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38" w:rsidRPr="00A12238" w:rsidRDefault="00EC0D07" w:rsidP="00A12238">
      <w:pPr>
        <w:jc w:val="right"/>
        <w:rPr>
          <w:rFonts w:ascii="Times New Roman" w:hAnsi="Times New Roman" w:cs="Times New Roman"/>
          <w:sz w:val="24"/>
          <w:szCs w:val="24"/>
        </w:rPr>
      </w:pPr>
      <w:r w:rsidRPr="00EC0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B4B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2238">
        <w:rPr>
          <w:rFonts w:ascii="Times New Roman" w:hAnsi="Times New Roman" w:cs="Times New Roman"/>
          <w:sz w:val="24"/>
          <w:szCs w:val="24"/>
        </w:rPr>
        <w:t xml:space="preserve"> </w:t>
      </w:r>
      <w:r w:rsidR="00A12238" w:rsidRPr="00A12238">
        <w:rPr>
          <w:rFonts w:ascii="Times New Roman" w:hAnsi="Times New Roman" w:cs="Times New Roman"/>
          <w:sz w:val="24"/>
          <w:szCs w:val="24"/>
        </w:rPr>
        <w:t>УТВЕРЖДЕНО</w:t>
      </w:r>
    </w:p>
    <w:p w:rsidR="00A12238" w:rsidRPr="00A12238" w:rsidRDefault="00A12238" w:rsidP="00A12238">
      <w:pPr>
        <w:jc w:val="right"/>
        <w:rPr>
          <w:rFonts w:ascii="Times New Roman" w:hAnsi="Times New Roman" w:cs="Times New Roman"/>
          <w:sz w:val="24"/>
          <w:szCs w:val="24"/>
        </w:rPr>
      </w:pPr>
      <w:r w:rsidRPr="00A12238">
        <w:rPr>
          <w:rFonts w:ascii="Times New Roman" w:hAnsi="Times New Roman" w:cs="Times New Roman"/>
          <w:sz w:val="24"/>
          <w:szCs w:val="24"/>
        </w:rPr>
        <w:t>Постановлением президиума</w:t>
      </w:r>
    </w:p>
    <w:p w:rsidR="00A12238" w:rsidRPr="00A12238" w:rsidRDefault="00A12238" w:rsidP="00A12238">
      <w:pPr>
        <w:jc w:val="right"/>
        <w:rPr>
          <w:rFonts w:ascii="Times New Roman" w:hAnsi="Times New Roman" w:cs="Times New Roman"/>
          <w:sz w:val="24"/>
          <w:szCs w:val="24"/>
        </w:rPr>
      </w:pPr>
      <w:r w:rsidRPr="00A12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26.12.2020года №12</w:t>
      </w:r>
    </w:p>
    <w:p w:rsidR="00A12238" w:rsidRPr="00A12238" w:rsidRDefault="00A12238" w:rsidP="00A122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238" w:rsidRPr="00A12238" w:rsidRDefault="00A12238" w:rsidP="00A12238">
      <w:pPr>
        <w:rPr>
          <w:rFonts w:ascii="Times New Roman" w:hAnsi="Times New Roman" w:cs="Times New Roman"/>
          <w:sz w:val="24"/>
          <w:szCs w:val="24"/>
        </w:rPr>
      </w:pPr>
      <w:r w:rsidRPr="00A12238">
        <w:rPr>
          <w:rFonts w:ascii="Times New Roman" w:hAnsi="Times New Roman" w:cs="Times New Roman"/>
          <w:sz w:val="24"/>
          <w:szCs w:val="24"/>
        </w:rPr>
        <w:t>ПЛАН</w:t>
      </w:r>
    </w:p>
    <w:p w:rsidR="00A12238" w:rsidRPr="00A12238" w:rsidRDefault="00A12238" w:rsidP="00A12238">
      <w:pPr>
        <w:rPr>
          <w:rFonts w:ascii="Times New Roman" w:hAnsi="Times New Roman" w:cs="Times New Roman"/>
          <w:sz w:val="24"/>
          <w:szCs w:val="24"/>
        </w:rPr>
      </w:pPr>
      <w:r w:rsidRPr="00A12238">
        <w:rPr>
          <w:rFonts w:ascii="Times New Roman" w:hAnsi="Times New Roman" w:cs="Times New Roman"/>
          <w:sz w:val="24"/>
          <w:szCs w:val="24"/>
        </w:rPr>
        <w:t>проведения проверок технической инспекцией труда</w:t>
      </w:r>
    </w:p>
    <w:p w:rsidR="00A12238" w:rsidRPr="00A12238" w:rsidRDefault="00A12238" w:rsidP="00A12238">
      <w:pPr>
        <w:rPr>
          <w:rFonts w:ascii="Times New Roman" w:hAnsi="Times New Roman" w:cs="Times New Roman"/>
          <w:sz w:val="24"/>
          <w:szCs w:val="24"/>
        </w:rPr>
      </w:pPr>
      <w:r w:rsidRPr="00A12238">
        <w:rPr>
          <w:rFonts w:ascii="Times New Roman" w:hAnsi="Times New Roman" w:cs="Times New Roman"/>
          <w:sz w:val="24"/>
          <w:szCs w:val="24"/>
        </w:rPr>
        <w:t>Белорусского профсоюза работников транспорта и коммуникаций в I полугодии 2020г.</w:t>
      </w:r>
    </w:p>
    <w:p w:rsidR="00EC0D07" w:rsidRDefault="00A12238" w:rsidP="00A12238">
      <w:pPr>
        <w:rPr>
          <w:rFonts w:ascii="Times New Roman" w:hAnsi="Times New Roman" w:cs="Times New Roman"/>
          <w:sz w:val="24"/>
          <w:szCs w:val="24"/>
        </w:rPr>
      </w:pPr>
      <w:r w:rsidRPr="00A12238">
        <w:rPr>
          <w:rFonts w:ascii="Times New Roman" w:hAnsi="Times New Roman" w:cs="Times New Roman"/>
          <w:sz w:val="24"/>
          <w:szCs w:val="24"/>
        </w:rPr>
        <w:t>соблюдения контролируемыми субъектами законодательства об охране труда</w:t>
      </w:r>
    </w:p>
    <w:p w:rsidR="001E4D83" w:rsidRDefault="001E4D83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253"/>
        <w:gridCol w:w="1984"/>
        <w:gridCol w:w="1276"/>
        <w:gridCol w:w="2130"/>
      </w:tblGrid>
      <w:tr w:rsidR="006A4FB5" w:rsidTr="00ED37D4">
        <w:trPr>
          <w:trHeight w:val="1080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контролируемого  субъекта</w:t>
            </w:r>
            <w:proofErr w:type="gramEnd"/>
          </w:p>
        </w:tc>
        <w:tc>
          <w:tcPr>
            <w:tcW w:w="1984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="00A12238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инспекция  труда,  контактный </w:t>
            </w:r>
            <w:r w:rsidR="004B0E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  подлежащие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проверке</w:t>
            </w:r>
          </w:p>
        </w:tc>
      </w:tr>
      <w:tr w:rsidR="006A4FB5" w:rsidTr="00ED37D4">
        <w:trPr>
          <w:trHeight w:val="405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FB5" w:rsidRDefault="0091138C" w:rsidP="0042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сигнализации и связи УП «Минское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6A4FB5" w:rsidRDefault="003046C7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ED37D4">
        <w:trPr>
          <w:trHeight w:val="360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4FB5" w:rsidRDefault="002B3641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r w:rsidR="0091138C">
              <w:rPr>
                <w:rFonts w:ascii="Times New Roman" w:hAnsi="Times New Roman" w:cs="Times New Roman"/>
                <w:sz w:val="24"/>
                <w:szCs w:val="24"/>
              </w:rPr>
              <w:t>Минск-Пассажирский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F74">
              <w:rPr>
                <w:rFonts w:ascii="Times New Roman" w:hAnsi="Times New Roman" w:cs="Times New Roman"/>
                <w:sz w:val="24"/>
                <w:szCs w:val="24"/>
              </w:rPr>
              <w:t xml:space="preserve">УП «Минское отделение </w:t>
            </w:r>
            <w:proofErr w:type="spellStart"/>
            <w:r w:rsidR="00277F74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277F7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4FB5" w:rsidRDefault="003046C7" w:rsidP="00F24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FB5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6A4FB5" w:rsidTr="00ED37D4">
        <w:trPr>
          <w:trHeight w:val="330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A4FB5" w:rsidRDefault="0091138C" w:rsidP="00A8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Локомотивное депо Молодечно</w:t>
            </w:r>
            <w:r w:rsidR="002B3641">
              <w:rPr>
                <w:rFonts w:ascii="Times New Roman" w:hAnsi="Times New Roman" w:cs="Times New Roman"/>
                <w:sz w:val="24"/>
                <w:szCs w:val="24"/>
              </w:rPr>
              <w:t xml:space="preserve"> УП «Минское отделение </w:t>
            </w:r>
            <w:proofErr w:type="spellStart"/>
            <w:r w:rsidR="002B3641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2B364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2B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A4FB5" w:rsidRDefault="0024722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ED37D4">
        <w:trPr>
          <w:trHeight w:val="300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</w:tcPr>
          <w:p w:rsidR="006A4FB5" w:rsidRDefault="0091138C" w:rsidP="0027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Минское вагонное депо</w:t>
            </w:r>
            <w:r w:rsidR="002B3641">
              <w:rPr>
                <w:rFonts w:ascii="Times New Roman" w:hAnsi="Times New Roman" w:cs="Times New Roman"/>
                <w:sz w:val="24"/>
                <w:szCs w:val="24"/>
              </w:rPr>
              <w:t xml:space="preserve"> УП «Минское отделение </w:t>
            </w:r>
            <w:proofErr w:type="spellStart"/>
            <w:r w:rsidR="002B3641"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 w:rsidR="002B364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6A4FB5" w:rsidRDefault="0024722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6A4FB5" w:rsidTr="00ED37D4">
        <w:trPr>
          <w:trHeight w:val="135"/>
        </w:trPr>
        <w:tc>
          <w:tcPr>
            <w:tcW w:w="673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4FB5" w:rsidRDefault="006A4FB5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6A4FB5" w:rsidRDefault="0091138C" w:rsidP="0029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«Минский вагоноремонтный завод»</w:t>
            </w:r>
          </w:p>
        </w:tc>
        <w:tc>
          <w:tcPr>
            <w:tcW w:w="1984" w:type="dxa"/>
          </w:tcPr>
          <w:p w:rsidR="006A4FB5" w:rsidRDefault="00247223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8(017)225-02-21</w:t>
            </w: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4FB5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6A4FB5" w:rsidRDefault="006A4FB5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901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34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Лунинец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СРДУП</w:t>
            </w:r>
            <w:r w:rsidR="001435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43562">
              <w:rPr>
                <w:rFonts w:ascii="Times New Roman" w:hAnsi="Times New Roman" w:cs="Times New Roman"/>
                <w:sz w:val="24"/>
                <w:szCs w:val="24"/>
              </w:rPr>
              <w:t>Свитязь</w:t>
            </w:r>
            <w:proofErr w:type="spellEnd"/>
            <w:r w:rsidR="00143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вагонный участок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0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Объединенная станция Гродно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+375 163 493426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720"/>
        </w:trPr>
        <w:tc>
          <w:tcPr>
            <w:tcW w:w="673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Культурно-спортивный центр УП «Брестское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05"/>
        </w:trPr>
        <w:tc>
          <w:tcPr>
            <w:tcW w:w="67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СХРДУП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УП «Брестское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32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база (транспортная) УП «Брестское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материального снабжения УП «Брестское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участок водоснабжения и санитарно-технических устройств РУП «ДОРВОДОКАНАЛ»     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8(0162)262362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«Гомельский электромеханический завод»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763"/>
        </w:trPr>
        <w:tc>
          <w:tcPr>
            <w:tcW w:w="67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дистанция электроснабжения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14"/>
        </w:trPr>
        <w:tc>
          <w:tcPr>
            <w:tcW w:w="67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253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 Гомель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1138C" w:rsidRDefault="0091138C" w:rsidP="009C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пути УП «Гомельское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14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центр по подготовке, переподготовке и повышению квалификации кадров Г</w:t>
            </w:r>
            <w:r w:rsidR="001435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«Белорусская железная дорога»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8(0232)952356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441318">
        <w:trPr>
          <w:trHeight w:val="67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сигнализации и связи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</w:t>
            </w:r>
          </w:p>
        </w:tc>
      </w:tr>
      <w:tr w:rsidR="0091138C" w:rsidTr="00ED37D4">
        <w:trPr>
          <w:trHeight w:val="138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дистанция сигнализации и связи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дистанция электроснабжения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84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Локомотивное депо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ОсиповичиУП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об охране труда    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Слуцк УП «Могилевское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   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№ 761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8(0222)392557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ППО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Культурно-спортивный центр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Новополоцк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3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промывочно-пропарочная станция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«Железнодорожник» УП «Витебское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8(0212)372366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11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-технологическое структурное подразделение»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«Брестский электротехнический завод»</w:t>
            </w:r>
          </w:p>
        </w:tc>
        <w:tc>
          <w:tcPr>
            <w:tcW w:w="1984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9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8B552C" w:rsidP="00E6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ЭРУП «Путевая машинная станция № 116» Белорусская железная дорога</w:t>
            </w:r>
          </w:p>
        </w:tc>
        <w:tc>
          <w:tcPr>
            <w:tcW w:w="1984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об охране труда</w:t>
            </w:r>
          </w:p>
        </w:tc>
      </w:tr>
      <w:tr w:rsidR="0091138C" w:rsidTr="00ED37D4">
        <w:trPr>
          <w:trHeight w:val="705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9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51746C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ЭРУП «Центр механизации путевых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 Ремонтно-механические мастерские ст. Столбцы</w:t>
            </w:r>
          </w:p>
        </w:tc>
        <w:tc>
          <w:tcPr>
            <w:tcW w:w="1984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26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9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8B552C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поезд № 169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Дорстроймонтажтрест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91138C" w:rsidTr="00ED37D4">
        <w:trPr>
          <w:trHeight w:val="150"/>
        </w:trPr>
        <w:tc>
          <w:tcPr>
            <w:tcW w:w="673" w:type="dxa"/>
            <w:tcBorders>
              <w:right w:val="single" w:sz="4" w:space="0" w:color="auto"/>
            </w:tcBorders>
          </w:tcPr>
          <w:p w:rsidR="0091138C" w:rsidRDefault="00E80496" w:rsidP="0095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1138C" w:rsidRDefault="0051746C" w:rsidP="002E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 w:rsidR="0014356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машиностроения УП «Могилевское отделение Бел.ж.д.»</w:t>
            </w:r>
          </w:p>
        </w:tc>
        <w:tc>
          <w:tcPr>
            <w:tcW w:w="1984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2251462</w:t>
            </w:r>
          </w:p>
        </w:tc>
        <w:tc>
          <w:tcPr>
            <w:tcW w:w="1276" w:type="dxa"/>
          </w:tcPr>
          <w:p w:rsidR="0091138C" w:rsidRDefault="00E80496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91138C" w:rsidRDefault="0091138C" w:rsidP="00A1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C4C65" w:rsidTr="00A12238">
        <w:trPr>
          <w:trHeight w:val="138"/>
        </w:trPr>
        <w:tc>
          <w:tcPr>
            <w:tcW w:w="673" w:type="dxa"/>
          </w:tcPr>
          <w:p w:rsidR="00A12238" w:rsidRPr="002005A2" w:rsidRDefault="00A12238" w:rsidP="00A12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63B">
              <w:rPr>
                <w:rFonts w:ascii="Times New Roman" w:hAnsi="Times New Roman"/>
                <w:sz w:val="24"/>
                <w:szCs w:val="24"/>
              </w:rPr>
              <w:t>Филиал ДЭУ №</w:t>
            </w:r>
            <w:proofErr w:type="gramStart"/>
            <w:r w:rsidRPr="0082163B">
              <w:rPr>
                <w:rFonts w:ascii="Times New Roman" w:hAnsi="Times New Roman"/>
                <w:sz w:val="24"/>
                <w:szCs w:val="24"/>
              </w:rPr>
              <w:t>38  г.</w:t>
            </w:r>
            <w:proofErr w:type="gramEnd"/>
            <w:r w:rsidRPr="0082163B">
              <w:rPr>
                <w:rFonts w:ascii="Times New Roman" w:hAnsi="Times New Roman"/>
                <w:sz w:val="24"/>
                <w:szCs w:val="24"/>
              </w:rPr>
              <w:t xml:space="preserve"> Сенно  РУП «</w:t>
            </w:r>
            <w:proofErr w:type="spellStart"/>
            <w:r w:rsidRPr="0082163B">
              <w:rPr>
                <w:rFonts w:ascii="Times New Roman" w:hAnsi="Times New Roman"/>
                <w:sz w:val="24"/>
                <w:szCs w:val="24"/>
              </w:rPr>
              <w:t>Витебскавтодор</w:t>
            </w:r>
            <w:proofErr w:type="spellEnd"/>
            <w:r w:rsidRPr="0082163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6E">
              <w:rPr>
                <w:rFonts w:ascii="Times New Roman" w:hAnsi="Times New Roman"/>
                <w:bCs/>
                <w:sz w:val="24"/>
                <w:szCs w:val="24"/>
              </w:rPr>
              <w:t>8 033 621-14-93</w:t>
            </w:r>
          </w:p>
        </w:tc>
        <w:tc>
          <w:tcPr>
            <w:tcW w:w="1276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5A2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5A2">
              <w:rPr>
                <w:rFonts w:ascii="Times New Roman" w:hAnsi="Times New Roman"/>
                <w:bCs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C4C65" w:rsidTr="00A12238">
        <w:trPr>
          <w:trHeight w:val="138"/>
        </w:trPr>
        <w:tc>
          <w:tcPr>
            <w:tcW w:w="673" w:type="dxa"/>
          </w:tcPr>
          <w:p w:rsidR="00A12238" w:rsidRPr="00222E35" w:rsidRDefault="00A12238" w:rsidP="00A122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63B">
              <w:rPr>
                <w:rFonts w:ascii="Times New Roman" w:hAnsi="Times New Roman"/>
                <w:sz w:val="24"/>
                <w:szCs w:val="24"/>
              </w:rPr>
              <w:t xml:space="preserve">Филиал ДСУ №63 </w:t>
            </w:r>
            <w:proofErr w:type="spellStart"/>
            <w:proofErr w:type="gramStart"/>
            <w:r w:rsidRPr="0082163B">
              <w:rPr>
                <w:rFonts w:ascii="Times New Roman" w:hAnsi="Times New Roman"/>
                <w:sz w:val="24"/>
                <w:szCs w:val="24"/>
              </w:rPr>
              <w:t>г.Толочин</w:t>
            </w:r>
            <w:proofErr w:type="spellEnd"/>
            <w:r w:rsidRPr="0082163B">
              <w:rPr>
                <w:rFonts w:ascii="Times New Roman" w:hAnsi="Times New Roman"/>
                <w:sz w:val="24"/>
                <w:szCs w:val="24"/>
              </w:rPr>
              <w:t xml:space="preserve">  ОАО</w:t>
            </w:r>
            <w:proofErr w:type="gramEnd"/>
            <w:r w:rsidRPr="0082163B">
              <w:rPr>
                <w:rFonts w:ascii="Times New Roman" w:hAnsi="Times New Roman"/>
                <w:sz w:val="24"/>
                <w:szCs w:val="24"/>
              </w:rPr>
              <w:t>«СМТ №8»</w:t>
            </w:r>
          </w:p>
        </w:tc>
        <w:tc>
          <w:tcPr>
            <w:tcW w:w="1984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6E">
              <w:rPr>
                <w:rFonts w:ascii="Times New Roman" w:hAnsi="Times New Roman"/>
                <w:bCs/>
                <w:sz w:val="24"/>
                <w:szCs w:val="24"/>
              </w:rPr>
              <w:t>8 033 621-14-93</w:t>
            </w:r>
          </w:p>
        </w:tc>
        <w:tc>
          <w:tcPr>
            <w:tcW w:w="1276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bCs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C4C65" w:rsidTr="00A12238">
        <w:trPr>
          <w:trHeight w:val="138"/>
        </w:trPr>
        <w:tc>
          <w:tcPr>
            <w:tcW w:w="673" w:type="dxa"/>
          </w:tcPr>
          <w:p w:rsidR="00A12238" w:rsidRPr="002005A2" w:rsidRDefault="00A12238" w:rsidP="00A122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346E">
              <w:rPr>
                <w:rFonts w:ascii="Times New Roman" w:hAnsi="Times New Roman"/>
                <w:sz w:val="24"/>
                <w:szCs w:val="24"/>
              </w:rPr>
              <w:t>Филиал  ДСУ</w:t>
            </w:r>
            <w:proofErr w:type="gram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№3 г. Витебск  ОАО «ДСТ №1»                   </w:t>
            </w:r>
          </w:p>
        </w:tc>
        <w:tc>
          <w:tcPr>
            <w:tcW w:w="1984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6E">
              <w:rPr>
                <w:rFonts w:ascii="Times New Roman" w:hAnsi="Times New Roman"/>
                <w:bCs/>
                <w:sz w:val="24"/>
                <w:szCs w:val="24"/>
              </w:rPr>
              <w:t>8 033 621-14-93</w:t>
            </w:r>
          </w:p>
        </w:tc>
        <w:tc>
          <w:tcPr>
            <w:tcW w:w="1276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bCs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C4C65" w:rsidTr="00A12238">
        <w:trPr>
          <w:trHeight w:val="138"/>
        </w:trPr>
        <w:tc>
          <w:tcPr>
            <w:tcW w:w="673" w:type="dxa"/>
          </w:tcPr>
          <w:p w:rsidR="00A12238" w:rsidRPr="002005A2" w:rsidRDefault="00A12238" w:rsidP="00A122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46E">
              <w:rPr>
                <w:rFonts w:ascii="Times New Roman" w:hAnsi="Times New Roman"/>
                <w:sz w:val="24"/>
                <w:szCs w:val="24"/>
              </w:rPr>
              <w:t xml:space="preserve">Филиал АП №2   г. Полоцк        </w:t>
            </w:r>
            <w:proofErr w:type="spellStart"/>
            <w:proofErr w:type="gramStart"/>
            <w:r w:rsidRPr="0040346E">
              <w:rPr>
                <w:rFonts w:ascii="Times New Roman" w:hAnsi="Times New Roman"/>
                <w:sz w:val="24"/>
                <w:szCs w:val="24"/>
              </w:rPr>
              <w:t>ОАО«</w:t>
            </w:r>
            <w:proofErr w:type="gramEnd"/>
            <w:r w:rsidRPr="0040346E">
              <w:rPr>
                <w:rFonts w:ascii="Times New Roman" w:hAnsi="Times New Roman"/>
                <w:sz w:val="24"/>
                <w:szCs w:val="24"/>
              </w:rPr>
              <w:t>Витебскоблавтотранс</w:t>
            </w:r>
            <w:proofErr w:type="spellEnd"/>
            <w:r w:rsidRPr="004034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6E">
              <w:rPr>
                <w:rFonts w:ascii="Times New Roman" w:hAnsi="Times New Roman"/>
                <w:bCs/>
                <w:sz w:val="24"/>
                <w:szCs w:val="24"/>
              </w:rPr>
              <w:t>8 033 621-14-93</w:t>
            </w:r>
          </w:p>
        </w:tc>
        <w:tc>
          <w:tcPr>
            <w:tcW w:w="1276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bCs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C4C65" w:rsidTr="00A12238">
        <w:trPr>
          <w:trHeight w:val="138"/>
        </w:trPr>
        <w:tc>
          <w:tcPr>
            <w:tcW w:w="673" w:type="dxa"/>
          </w:tcPr>
          <w:p w:rsidR="00A12238" w:rsidRPr="002005A2" w:rsidRDefault="00A12238" w:rsidP="00A122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46E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Витебскводтранс</w:t>
            </w:r>
            <w:proofErr w:type="spellEnd"/>
            <w:r w:rsidRPr="0040346E">
              <w:rPr>
                <w:rFonts w:ascii="Times New Roman" w:hAnsi="Times New Roman"/>
                <w:sz w:val="24"/>
                <w:szCs w:val="24"/>
              </w:rPr>
              <w:t>» г. Витебск РУП «БЕЛВОДПУТЬ»</w:t>
            </w:r>
          </w:p>
        </w:tc>
        <w:tc>
          <w:tcPr>
            <w:tcW w:w="1984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6E">
              <w:rPr>
                <w:rFonts w:ascii="Times New Roman" w:hAnsi="Times New Roman"/>
                <w:bCs/>
                <w:sz w:val="24"/>
                <w:szCs w:val="24"/>
              </w:rPr>
              <w:t>8 033 621-14-93</w:t>
            </w:r>
          </w:p>
        </w:tc>
        <w:tc>
          <w:tcPr>
            <w:tcW w:w="1276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bCs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C4C65" w:rsidTr="00A12238">
        <w:trPr>
          <w:trHeight w:val="138"/>
        </w:trPr>
        <w:tc>
          <w:tcPr>
            <w:tcW w:w="673" w:type="dxa"/>
          </w:tcPr>
          <w:p w:rsidR="00A12238" w:rsidRPr="002005A2" w:rsidRDefault="00A12238" w:rsidP="00A122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46E">
              <w:rPr>
                <w:rFonts w:ascii="Times New Roman" w:hAnsi="Times New Roman"/>
                <w:sz w:val="24"/>
                <w:szCs w:val="24"/>
              </w:rPr>
              <w:t>Филиал «Автовокзал» г. Витебск.</w:t>
            </w:r>
          </w:p>
        </w:tc>
        <w:tc>
          <w:tcPr>
            <w:tcW w:w="1984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6E">
              <w:rPr>
                <w:rFonts w:ascii="Times New Roman" w:hAnsi="Times New Roman"/>
                <w:bCs/>
                <w:sz w:val="24"/>
                <w:szCs w:val="24"/>
              </w:rPr>
              <w:t>8 033 621-14-93</w:t>
            </w:r>
          </w:p>
        </w:tc>
        <w:tc>
          <w:tcPr>
            <w:tcW w:w="1276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12238" w:rsidRPr="002005A2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5A2">
              <w:rPr>
                <w:rFonts w:ascii="Times New Roman" w:hAnsi="Times New Roman"/>
                <w:bCs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 xml:space="preserve">Филиал «Автобусный парк №2 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г.Лида</w:t>
            </w:r>
            <w:proofErr w:type="spell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»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0346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0346E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Гроднооблавтотранс</w:t>
            </w:r>
            <w:proofErr w:type="spellEnd"/>
            <w:proofErr w:type="gramStart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  <w:proofErr w:type="gram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80296 572917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5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 xml:space="preserve">ДРСУ №158 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г.п.Кореличи</w:t>
            </w:r>
            <w:proofErr w:type="spell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КУП «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Гроднооблдорстрой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>80296 572917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 xml:space="preserve">Филиал ДСУ №28 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г.Ошмяны</w:t>
            </w:r>
            <w:proofErr w:type="spell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ОАО «ДСТ-</w:t>
            </w:r>
            <w:proofErr w:type="gramStart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6»   </w:t>
            </w:r>
            <w:proofErr w:type="gram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>80296 572917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 xml:space="preserve">ДРСУ № 159 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г.Островец</w:t>
            </w:r>
            <w:proofErr w:type="spell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КУП «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Гроднооблдорстрой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>80296 572917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 xml:space="preserve">Филиал ДЭУ №57 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г.Ошмяны</w:t>
            </w:r>
            <w:proofErr w:type="spell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РУП «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Гродноавтодор</w:t>
            </w:r>
            <w:proofErr w:type="spellEnd"/>
            <w:proofErr w:type="gramStart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  <w:proofErr w:type="gram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6E">
              <w:rPr>
                <w:rFonts w:ascii="Times New Roman" w:hAnsi="Times New Roman"/>
                <w:bCs/>
                <w:sz w:val="24"/>
                <w:szCs w:val="24"/>
              </w:rPr>
              <w:t>80296 572917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 xml:space="preserve">ДРСУ №156 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г.Ивье</w:t>
            </w:r>
            <w:proofErr w:type="spell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КУП «</w:t>
            </w:r>
            <w:proofErr w:type="spellStart"/>
            <w:r w:rsidRPr="0040346E">
              <w:rPr>
                <w:rFonts w:ascii="Times New Roman" w:hAnsi="Times New Roman"/>
                <w:sz w:val="24"/>
                <w:szCs w:val="24"/>
              </w:rPr>
              <w:t>Гроднооблдорстрой</w:t>
            </w:r>
            <w:proofErr w:type="spellEnd"/>
            <w:proofErr w:type="gramStart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  <w:proofErr w:type="gramEnd"/>
            <w:r w:rsidRPr="0040346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6E">
              <w:rPr>
                <w:rFonts w:ascii="Times New Roman" w:hAnsi="Times New Roman"/>
                <w:sz w:val="24"/>
                <w:szCs w:val="24"/>
              </w:rPr>
              <w:t>80296 572917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  <w:vAlign w:val="center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vAlign w:val="center"/>
          </w:tcPr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78B">
              <w:rPr>
                <w:rFonts w:ascii="Times New Roman" w:hAnsi="Times New Roman"/>
                <w:sz w:val="24"/>
                <w:szCs w:val="24"/>
              </w:rPr>
              <w:t>Филиал «ДРСУ№138»</w:t>
            </w:r>
          </w:p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 xml:space="preserve"> КУП «</w:t>
            </w:r>
            <w:proofErr w:type="spellStart"/>
            <w:r w:rsidRPr="002C378B">
              <w:rPr>
                <w:rFonts w:ascii="Times New Roman" w:hAnsi="Times New Roman"/>
                <w:sz w:val="24"/>
                <w:szCs w:val="24"/>
              </w:rPr>
              <w:t>Брестоблдорстрой</w:t>
            </w:r>
            <w:proofErr w:type="spellEnd"/>
            <w:r w:rsidRPr="002C37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г. Брест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8029 3389568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  <w:vAlign w:val="center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vAlign w:val="center"/>
          </w:tcPr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78B">
              <w:rPr>
                <w:rFonts w:ascii="Times New Roman" w:hAnsi="Times New Roman"/>
                <w:sz w:val="24"/>
                <w:szCs w:val="24"/>
              </w:rPr>
              <w:t>Филиал «ДРСУ№100»</w:t>
            </w:r>
          </w:p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 xml:space="preserve"> КУП «</w:t>
            </w:r>
            <w:proofErr w:type="spellStart"/>
            <w:r w:rsidRPr="002C378B">
              <w:rPr>
                <w:rFonts w:ascii="Times New Roman" w:hAnsi="Times New Roman"/>
                <w:sz w:val="24"/>
                <w:szCs w:val="24"/>
              </w:rPr>
              <w:t>Брестоблдорстрой</w:t>
            </w:r>
            <w:proofErr w:type="spellEnd"/>
            <w:r w:rsidRPr="002C37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г. Ганцевичи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8029 3389568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vAlign w:val="center"/>
          </w:tcPr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378B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2C378B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2C378B">
              <w:rPr>
                <w:rFonts w:ascii="Times New Roman" w:hAnsi="Times New Roman"/>
                <w:sz w:val="24"/>
                <w:szCs w:val="24"/>
              </w:rPr>
              <w:t xml:space="preserve"> автобусный парк»</w:t>
            </w:r>
          </w:p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г. Пинск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8029 3389568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vAlign w:val="center"/>
          </w:tcPr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78B">
              <w:rPr>
                <w:rFonts w:ascii="Times New Roman" w:hAnsi="Times New Roman"/>
                <w:sz w:val="24"/>
                <w:szCs w:val="24"/>
              </w:rPr>
              <w:t>Филиал «ДРСУ№177»</w:t>
            </w:r>
          </w:p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 xml:space="preserve"> КУП «</w:t>
            </w:r>
            <w:proofErr w:type="spellStart"/>
            <w:r w:rsidRPr="002C378B">
              <w:rPr>
                <w:rFonts w:ascii="Times New Roman" w:hAnsi="Times New Roman"/>
                <w:sz w:val="24"/>
                <w:szCs w:val="24"/>
              </w:rPr>
              <w:t>Брестоблдорстрой</w:t>
            </w:r>
            <w:proofErr w:type="spellEnd"/>
            <w:r w:rsidRPr="002C37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г. Дрогичин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78B">
              <w:rPr>
                <w:rFonts w:ascii="Times New Roman" w:hAnsi="Times New Roman"/>
                <w:sz w:val="24"/>
                <w:szCs w:val="24"/>
              </w:rPr>
              <w:t>8029 3389568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78B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2C378B">
              <w:rPr>
                <w:rFonts w:ascii="Times New Roman" w:hAnsi="Times New Roman"/>
                <w:sz w:val="24"/>
                <w:szCs w:val="24"/>
              </w:rPr>
              <w:t>Пинагрузсервис</w:t>
            </w:r>
            <w:proofErr w:type="spellEnd"/>
            <w:r w:rsidRPr="002C37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г. Пинск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8029 3389568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F1B">
              <w:rPr>
                <w:rFonts w:ascii="Times New Roman" w:hAnsi="Times New Roman"/>
                <w:sz w:val="24"/>
                <w:szCs w:val="24"/>
              </w:rPr>
              <w:t>Соблюдение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78B">
              <w:rPr>
                <w:rFonts w:ascii="Times New Roman" w:hAnsi="Times New Roman"/>
                <w:sz w:val="24"/>
                <w:szCs w:val="24"/>
              </w:rPr>
              <w:t>Филиал «Мостостроительный</w:t>
            </w:r>
          </w:p>
          <w:p w:rsidR="00A12238" w:rsidRPr="002C378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 xml:space="preserve"> отряд-58»</w:t>
            </w:r>
          </w:p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2C378B">
              <w:rPr>
                <w:rFonts w:ascii="Times New Roman" w:hAnsi="Times New Roman"/>
                <w:sz w:val="24"/>
                <w:szCs w:val="24"/>
              </w:rPr>
              <w:t>Мостострой</w:t>
            </w:r>
            <w:proofErr w:type="spellEnd"/>
            <w:r w:rsidRPr="002C378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Брест</w:t>
            </w:r>
          </w:p>
        </w:tc>
        <w:tc>
          <w:tcPr>
            <w:tcW w:w="1984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8B">
              <w:rPr>
                <w:rFonts w:ascii="Times New Roman" w:hAnsi="Times New Roman"/>
                <w:sz w:val="24"/>
                <w:szCs w:val="24"/>
              </w:rPr>
              <w:t>8029 3389568</w:t>
            </w:r>
          </w:p>
        </w:tc>
        <w:tc>
          <w:tcPr>
            <w:tcW w:w="1276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ОАО «ДСТ №5»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4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80293 478467</w:t>
            </w:r>
          </w:p>
        </w:tc>
        <w:tc>
          <w:tcPr>
            <w:tcW w:w="1276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Белавтострада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4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7">
              <w:rPr>
                <w:rFonts w:ascii="Times New Roman" w:hAnsi="Times New Roman"/>
                <w:sz w:val="24"/>
                <w:szCs w:val="24"/>
              </w:rPr>
              <w:t>80293 478467</w:t>
            </w:r>
          </w:p>
        </w:tc>
        <w:tc>
          <w:tcPr>
            <w:tcW w:w="1276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Минскгрузавтотранс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4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7">
              <w:rPr>
                <w:rFonts w:ascii="Times New Roman" w:hAnsi="Times New Roman"/>
                <w:sz w:val="24"/>
                <w:szCs w:val="24"/>
              </w:rPr>
              <w:t>80293 478467</w:t>
            </w:r>
          </w:p>
        </w:tc>
        <w:tc>
          <w:tcPr>
            <w:tcW w:w="1276" w:type="dxa"/>
          </w:tcPr>
          <w:p w:rsidR="00A12238" w:rsidRPr="00A614BC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4320B3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A12238" w:rsidRPr="004320B3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ОАО «АТЭП №5»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4" w:type="dxa"/>
          </w:tcPr>
          <w:p w:rsidR="00A12238" w:rsidRPr="004320B3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7">
              <w:rPr>
                <w:rFonts w:ascii="Times New Roman" w:hAnsi="Times New Roman"/>
                <w:sz w:val="24"/>
                <w:szCs w:val="24"/>
              </w:rPr>
              <w:t>80293 478467</w:t>
            </w:r>
          </w:p>
        </w:tc>
        <w:tc>
          <w:tcPr>
            <w:tcW w:w="1276" w:type="dxa"/>
          </w:tcPr>
          <w:p w:rsidR="00A12238" w:rsidRPr="004320B3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4320B3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0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12238" w:rsidRPr="004320B3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БАМАП-сервис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4" w:type="dxa"/>
          </w:tcPr>
          <w:p w:rsidR="00A12238" w:rsidRPr="004320B3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7">
              <w:rPr>
                <w:rFonts w:ascii="Times New Roman" w:hAnsi="Times New Roman"/>
                <w:sz w:val="24"/>
                <w:szCs w:val="24"/>
              </w:rPr>
              <w:t>80293 478467</w:t>
            </w:r>
          </w:p>
        </w:tc>
        <w:tc>
          <w:tcPr>
            <w:tcW w:w="1276" w:type="dxa"/>
          </w:tcPr>
          <w:p w:rsidR="00A12238" w:rsidRPr="004320B3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Белавтогаз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7">
              <w:rPr>
                <w:rFonts w:ascii="Times New Roman" w:hAnsi="Times New Roman"/>
                <w:sz w:val="24"/>
                <w:szCs w:val="24"/>
              </w:rPr>
              <w:t>80293 478467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3" w:type="dxa"/>
          </w:tcPr>
          <w:p w:rsidR="00A12238" w:rsidRPr="00D0011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7">
              <w:rPr>
                <w:rFonts w:ascii="Times New Roman" w:hAnsi="Times New Roman"/>
                <w:sz w:val="24"/>
                <w:szCs w:val="24"/>
              </w:rPr>
              <w:t xml:space="preserve">Филиал «Автобусный парк № 5» </w:t>
            </w:r>
          </w:p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00117">
              <w:rPr>
                <w:rFonts w:ascii="Times New Roman" w:hAnsi="Times New Roman"/>
                <w:sz w:val="24"/>
                <w:szCs w:val="24"/>
              </w:rPr>
              <w:t>Гомельобавтотранс</w:t>
            </w:r>
            <w:proofErr w:type="spellEnd"/>
            <w:r w:rsidRPr="00D00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80296 066847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7">
              <w:rPr>
                <w:rFonts w:ascii="Times New Roman" w:hAnsi="Times New Roman"/>
                <w:sz w:val="24"/>
                <w:szCs w:val="24"/>
              </w:rPr>
              <w:t>Филиал «МСУ №4» ОАО «</w:t>
            </w:r>
            <w:proofErr w:type="spellStart"/>
            <w:r w:rsidRPr="00D00117">
              <w:rPr>
                <w:rFonts w:ascii="Times New Roman" w:hAnsi="Times New Roman"/>
                <w:sz w:val="24"/>
                <w:szCs w:val="24"/>
              </w:rPr>
              <w:t>Мостострой</w:t>
            </w:r>
            <w:proofErr w:type="spellEnd"/>
            <w:r w:rsidRPr="00D00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8">
              <w:rPr>
                <w:rFonts w:ascii="Times New Roman" w:hAnsi="Times New Roman"/>
                <w:sz w:val="24"/>
                <w:szCs w:val="24"/>
              </w:rPr>
              <w:t>80296 066847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D00117">
              <w:rPr>
                <w:rFonts w:ascii="Times New Roman" w:hAnsi="Times New Roman"/>
                <w:sz w:val="24"/>
                <w:szCs w:val="24"/>
              </w:rPr>
              <w:t>Новобелицаавтотранс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8">
              <w:rPr>
                <w:rFonts w:ascii="Times New Roman" w:hAnsi="Times New Roman"/>
                <w:sz w:val="24"/>
                <w:szCs w:val="24"/>
              </w:rPr>
              <w:t>80296 066847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A12238" w:rsidRPr="00D0011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7">
              <w:rPr>
                <w:rFonts w:ascii="Times New Roman" w:hAnsi="Times New Roman"/>
                <w:sz w:val="24"/>
                <w:szCs w:val="24"/>
              </w:rPr>
              <w:t>Филиал «речной порт Речица»</w:t>
            </w:r>
          </w:p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7">
              <w:rPr>
                <w:rFonts w:ascii="Times New Roman" w:hAnsi="Times New Roman"/>
                <w:sz w:val="24"/>
                <w:szCs w:val="24"/>
              </w:rPr>
              <w:t>РТУП «Белорусское речное пароходство»</w:t>
            </w:r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8">
              <w:rPr>
                <w:rFonts w:ascii="Times New Roman" w:hAnsi="Times New Roman"/>
                <w:sz w:val="24"/>
                <w:szCs w:val="24"/>
              </w:rPr>
              <w:t>80296 066847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A12238" w:rsidRPr="00D0011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17">
              <w:rPr>
                <w:rFonts w:ascii="Times New Roman" w:hAnsi="Times New Roman"/>
                <w:sz w:val="24"/>
                <w:szCs w:val="24"/>
              </w:rPr>
              <w:t>Дорожное ремонтно-строительное управление № 154</w:t>
            </w:r>
          </w:p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17">
              <w:rPr>
                <w:rFonts w:ascii="Times New Roman" w:hAnsi="Times New Roman"/>
                <w:sz w:val="24"/>
                <w:szCs w:val="24"/>
              </w:rPr>
              <w:t>КПРСУП «</w:t>
            </w:r>
            <w:proofErr w:type="spellStart"/>
            <w:r w:rsidRPr="00D00117">
              <w:rPr>
                <w:rFonts w:ascii="Times New Roman" w:hAnsi="Times New Roman"/>
                <w:sz w:val="24"/>
                <w:szCs w:val="24"/>
              </w:rPr>
              <w:t>Гомельоблдорстрой</w:t>
            </w:r>
            <w:proofErr w:type="spellEnd"/>
          </w:p>
        </w:tc>
        <w:tc>
          <w:tcPr>
            <w:tcW w:w="1984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8">
              <w:rPr>
                <w:rFonts w:ascii="Times New Roman" w:hAnsi="Times New Roman"/>
                <w:sz w:val="24"/>
                <w:szCs w:val="24"/>
              </w:rPr>
              <w:t>80296 066847</w:t>
            </w:r>
          </w:p>
        </w:tc>
        <w:tc>
          <w:tcPr>
            <w:tcW w:w="1276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A12238" w:rsidRPr="00334F1B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4BC">
              <w:rPr>
                <w:rFonts w:ascii="Times New Roman" w:hAnsi="Times New Roman"/>
                <w:sz w:val="24"/>
                <w:szCs w:val="24"/>
              </w:rPr>
              <w:t>Соблюдения законодательства 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A12238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253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8">
              <w:rPr>
                <w:rFonts w:ascii="Times New Roman" w:hAnsi="Times New Roman"/>
                <w:sz w:val="24"/>
                <w:szCs w:val="24"/>
              </w:rPr>
              <w:t xml:space="preserve">Управление производственно-технологической комплектации ОАО "Дорожно-строительный трест N 2, </w:t>
            </w:r>
            <w:proofErr w:type="spellStart"/>
            <w:r w:rsidRPr="00280BC8">
              <w:rPr>
                <w:rFonts w:ascii="Times New Roman" w:hAnsi="Times New Roman"/>
                <w:sz w:val="24"/>
                <w:szCs w:val="24"/>
              </w:rPr>
              <w:t>г.Гомель</w:t>
            </w:r>
            <w:proofErr w:type="spellEnd"/>
            <w:r w:rsidRPr="00280BC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8">
              <w:rPr>
                <w:rFonts w:ascii="Times New Roman" w:hAnsi="Times New Roman"/>
                <w:sz w:val="24"/>
                <w:szCs w:val="24"/>
              </w:rPr>
              <w:t>80296 066847</w:t>
            </w:r>
          </w:p>
        </w:tc>
        <w:tc>
          <w:tcPr>
            <w:tcW w:w="1276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A12238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253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</w:t>
            </w:r>
            <w:r w:rsidRPr="00280BC8">
              <w:rPr>
                <w:rFonts w:ascii="Times New Roman" w:hAnsi="Times New Roman"/>
                <w:sz w:val="24"/>
                <w:szCs w:val="24"/>
              </w:rPr>
              <w:t>л «ТП №5» ГП «</w:t>
            </w:r>
            <w:proofErr w:type="spellStart"/>
            <w:proofErr w:type="gramStart"/>
            <w:r w:rsidRPr="00280BC8">
              <w:rPr>
                <w:rFonts w:ascii="Times New Roman" w:hAnsi="Times New Roman"/>
                <w:sz w:val="24"/>
                <w:szCs w:val="24"/>
              </w:rPr>
              <w:t>Минсктранс</w:t>
            </w:r>
            <w:proofErr w:type="spellEnd"/>
            <w:r w:rsidRPr="00280BC8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280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80447302247</w:t>
            </w:r>
          </w:p>
        </w:tc>
        <w:tc>
          <w:tcPr>
            <w:tcW w:w="1276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A12238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253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</w:t>
            </w:r>
            <w:r w:rsidRPr="00280BC8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proofErr w:type="gramStart"/>
            <w:r w:rsidRPr="00280BC8">
              <w:rPr>
                <w:rFonts w:ascii="Times New Roman" w:hAnsi="Times New Roman"/>
                <w:sz w:val="24"/>
                <w:szCs w:val="24"/>
              </w:rPr>
              <w:t>« ТП</w:t>
            </w:r>
            <w:proofErr w:type="gramEnd"/>
            <w:r w:rsidRPr="00280BC8">
              <w:rPr>
                <w:rFonts w:ascii="Times New Roman" w:hAnsi="Times New Roman"/>
                <w:sz w:val="24"/>
                <w:szCs w:val="24"/>
              </w:rPr>
              <w:t xml:space="preserve"> №3» ГП «</w:t>
            </w:r>
            <w:proofErr w:type="spellStart"/>
            <w:r w:rsidRPr="00280BC8">
              <w:rPr>
                <w:rFonts w:ascii="Times New Roman" w:hAnsi="Times New Roman"/>
                <w:sz w:val="24"/>
                <w:szCs w:val="24"/>
              </w:rPr>
              <w:t>Минсктранс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80447302247</w:t>
            </w:r>
          </w:p>
        </w:tc>
        <w:tc>
          <w:tcPr>
            <w:tcW w:w="1276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об охране труда 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A12238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253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280BC8">
              <w:rPr>
                <w:rFonts w:ascii="Times New Roman" w:hAnsi="Times New Roman"/>
                <w:sz w:val="24"/>
                <w:szCs w:val="24"/>
              </w:rPr>
              <w:t xml:space="preserve"> «АП №3»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BC8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proofErr w:type="gramStart"/>
            <w:r w:rsidRPr="00280BC8">
              <w:rPr>
                <w:rFonts w:ascii="Times New Roman" w:hAnsi="Times New Roman"/>
                <w:sz w:val="24"/>
                <w:szCs w:val="24"/>
              </w:rPr>
              <w:t>Миноблавтотранс</w:t>
            </w:r>
            <w:proofErr w:type="spellEnd"/>
            <w:r w:rsidRPr="00280BC8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</w:p>
        </w:tc>
        <w:tc>
          <w:tcPr>
            <w:tcW w:w="1984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80447302247</w:t>
            </w:r>
          </w:p>
        </w:tc>
        <w:tc>
          <w:tcPr>
            <w:tcW w:w="1276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A12238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253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</w:t>
            </w:r>
            <w:r w:rsidRPr="00280BC8">
              <w:rPr>
                <w:rFonts w:ascii="Times New Roman" w:hAnsi="Times New Roman"/>
                <w:sz w:val="24"/>
                <w:szCs w:val="24"/>
              </w:rPr>
              <w:t>л «ДРСУ №133» КУП «</w:t>
            </w:r>
            <w:proofErr w:type="spellStart"/>
            <w:r w:rsidRPr="00280BC8">
              <w:rPr>
                <w:rFonts w:ascii="Times New Roman" w:hAnsi="Times New Roman"/>
                <w:sz w:val="24"/>
                <w:szCs w:val="24"/>
              </w:rPr>
              <w:t>Минскоблдорстрой</w:t>
            </w:r>
            <w:proofErr w:type="spellEnd"/>
          </w:p>
        </w:tc>
        <w:tc>
          <w:tcPr>
            <w:tcW w:w="1984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80447302247</w:t>
            </w:r>
          </w:p>
        </w:tc>
        <w:tc>
          <w:tcPr>
            <w:tcW w:w="1276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A12238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253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</w:t>
            </w:r>
            <w:r w:rsidRPr="00280BC8">
              <w:rPr>
                <w:rFonts w:ascii="Times New Roman" w:hAnsi="Times New Roman"/>
                <w:sz w:val="24"/>
                <w:szCs w:val="24"/>
              </w:rPr>
              <w:t>л «ДСУ №31» ОАО «ДСТ №</w:t>
            </w:r>
            <w:proofErr w:type="gramStart"/>
            <w:r w:rsidRPr="00280BC8">
              <w:rPr>
                <w:rFonts w:ascii="Times New Roman" w:hAnsi="Times New Roman"/>
                <w:sz w:val="24"/>
                <w:szCs w:val="24"/>
              </w:rPr>
              <w:t xml:space="preserve">5»   </w:t>
            </w:r>
            <w:proofErr w:type="gramEnd"/>
          </w:p>
        </w:tc>
        <w:tc>
          <w:tcPr>
            <w:tcW w:w="1984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80447302247</w:t>
            </w:r>
          </w:p>
        </w:tc>
        <w:tc>
          <w:tcPr>
            <w:tcW w:w="1276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A12238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253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6803B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6803B0">
              <w:rPr>
                <w:rFonts w:ascii="Times New Roman" w:hAnsi="Times New Roman"/>
                <w:sz w:val="24"/>
                <w:szCs w:val="24"/>
              </w:rPr>
              <w:t xml:space="preserve"> «МСУ №6» ОА</w:t>
            </w:r>
            <w:r w:rsidRPr="00280BC8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proofErr w:type="gramStart"/>
            <w:r w:rsidRPr="00280BC8">
              <w:rPr>
                <w:rFonts w:ascii="Times New Roman" w:hAnsi="Times New Roman"/>
                <w:sz w:val="24"/>
                <w:szCs w:val="24"/>
              </w:rPr>
              <w:t>Мостострой</w:t>
            </w:r>
            <w:proofErr w:type="spellEnd"/>
            <w:r w:rsidRPr="00280BC8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</w:p>
        </w:tc>
        <w:tc>
          <w:tcPr>
            <w:tcW w:w="1984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80447302247</w:t>
            </w:r>
          </w:p>
        </w:tc>
        <w:tc>
          <w:tcPr>
            <w:tcW w:w="1276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6803B0" w:rsidRPr="00334F1B" w:rsidTr="00A12238">
        <w:trPr>
          <w:trHeight w:val="138"/>
        </w:trPr>
        <w:tc>
          <w:tcPr>
            <w:tcW w:w="673" w:type="dxa"/>
          </w:tcPr>
          <w:p w:rsidR="006803B0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253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Филиал ДРСУ № 175, 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г.Шклов</w:t>
            </w:r>
            <w:proofErr w:type="spellEnd"/>
          </w:p>
          <w:p w:rsid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Могилевоблдорстрой</w:t>
            </w:r>
            <w:proofErr w:type="spellEnd"/>
            <w:r w:rsidRPr="00680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803B0" w:rsidRPr="0003566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6803B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6803B0" w:rsidRPr="00890BD7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6803B0" w:rsidRPr="00334F1B" w:rsidTr="00A12238">
        <w:trPr>
          <w:trHeight w:val="138"/>
        </w:trPr>
        <w:tc>
          <w:tcPr>
            <w:tcW w:w="673" w:type="dxa"/>
          </w:tcPr>
          <w:p w:rsidR="006803B0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253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Филиал ДРСУ № 127, 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г.Горки</w:t>
            </w:r>
            <w:proofErr w:type="spellEnd"/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Могилевоблдорстрой</w:t>
            </w:r>
            <w:proofErr w:type="spellEnd"/>
            <w:r w:rsidRPr="00680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803B0" w:rsidRPr="0003566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6803B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6803B0" w:rsidRPr="00890BD7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6803B0" w:rsidRPr="00334F1B" w:rsidTr="00A12238">
        <w:trPr>
          <w:trHeight w:val="138"/>
        </w:trPr>
        <w:tc>
          <w:tcPr>
            <w:tcW w:w="673" w:type="dxa"/>
          </w:tcPr>
          <w:p w:rsidR="006803B0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253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Филиал Автопарк № 20, 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г.Чериков</w:t>
            </w:r>
            <w:proofErr w:type="spellEnd"/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Могилевоблавтотранс</w:t>
            </w:r>
            <w:proofErr w:type="spellEnd"/>
            <w:r w:rsidRPr="00680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803B0" w:rsidRPr="0003566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6803B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6803B0" w:rsidRPr="00890BD7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6803B0" w:rsidRPr="00334F1B" w:rsidTr="00A12238">
        <w:trPr>
          <w:trHeight w:val="138"/>
        </w:trPr>
        <w:tc>
          <w:tcPr>
            <w:tcW w:w="673" w:type="dxa"/>
          </w:tcPr>
          <w:p w:rsidR="006803B0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253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Филиал Автопарк № 19, 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г.Осиповичи</w:t>
            </w:r>
            <w:proofErr w:type="spellEnd"/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Могилевоблавтотранс</w:t>
            </w:r>
            <w:proofErr w:type="spellEnd"/>
            <w:r w:rsidRPr="00680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803B0" w:rsidRPr="0003566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6803B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6803B0" w:rsidRPr="00890BD7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6803B0" w:rsidRPr="00334F1B" w:rsidTr="00A12238">
        <w:trPr>
          <w:trHeight w:val="138"/>
        </w:trPr>
        <w:tc>
          <w:tcPr>
            <w:tcW w:w="673" w:type="dxa"/>
          </w:tcPr>
          <w:p w:rsidR="006803B0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4253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Филиал ДЭУ №73, 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г.Осиповичи</w:t>
            </w:r>
            <w:proofErr w:type="spellEnd"/>
            <w:r w:rsidRPr="0068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Могилевавтодор</w:t>
            </w:r>
            <w:proofErr w:type="spellEnd"/>
            <w:r w:rsidRPr="00680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803B0" w:rsidRPr="0003566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6803B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6803B0" w:rsidRPr="00890BD7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6803B0" w:rsidRPr="00334F1B" w:rsidTr="00A12238">
        <w:trPr>
          <w:trHeight w:val="138"/>
        </w:trPr>
        <w:tc>
          <w:tcPr>
            <w:tcW w:w="673" w:type="dxa"/>
          </w:tcPr>
          <w:p w:rsidR="006803B0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lastRenderedPageBreak/>
              <w:t>82</w:t>
            </w:r>
          </w:p>
        </w:tc>
        <w:tc>
          <w:tcPr>
            <w:tcW w:w="4253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Филиал ДЭУ №77, 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г.Кричев</w:t>
            </w:r>
            <w:proofErr w:type="spellEnd"/>
            <w:r w:rsidRPr="0068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6803B0">
              <w:rPr>
                <w:rFonts w:ascii="Times New Roman" w:hAnsi="Times New Roman"/>
                <w:sz w:val="24"/>
                <w:szCs w:val="24"/>
              </w:rPr>
              <w:t>Могилевавтодор</w:t>
            </w:r>
            <w:proofErr w:type="spellEnd"/>
            <w:r w:rsidRPr="00680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803B0" w:rsidRPr="0003566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80296 122047</w:t>
            </w:r>
          </w:p>
        </w:tc>
        <w:tc>
          <w:tcPr>
            <w:tcW w:w="1276" w:type="dxa"/>
          </w:tcPr>
          <w:p w:rsidR="006803B0" w:rsidRDefault="006803B0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6803B0" w:rsidRPr="006803B0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6803B0" w:rsidRPr="00890BD7" w:rsidRDefault="006803B0" w:rsidP="00680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B0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253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6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35660">
              <w:rPr>
                <w:rFonts w:ascii="Times New Roman" w:hAnsi="Times New Roman"/>
                <w:sz w:val="24"/>
                <w:szCs w:val="24"/>
              </w:rPr>
              <w:t>Генекс</w:t>
            </w:r>
            <w:proofErr w:type="spellEnd"/>
            <w:r w:rsidRPr="00035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80295 569566</w:t>
            </w:r>
          </w:p>
        </w:tc>
        <w:tc>
          <w:tcPr>
            <w:tcW w:w="1276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253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60">
              <w:rPr>
                <w:rFonts w:ascii="Times New Roman" w:hAnsi="Times New Roman"/>
                <w:sz w:val="24"/>
                <w:szCs w:val="24"/>
              </w:rPr>
              <w:t>Производственное унитарное предприятие «Руби Стар»</w:t>
            </w:r>
          </w:p>
        </w:tc>
        <w:tc>
          <w:tcPr>
            <w:tcW w:w="1984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A4">
              <w:rPr>
                <w:rFonts w:ascii="Times New Roman" w:hAnsi="Times New Roman"/>
                <w:sz w:val="24"/>
                <w:szCs w:val="24"/>
              </w:rPr>
              <w:t>80295 569566</w:t>
            </w:r>
          </w:p>
        </w:tc>
        <w:tc>
          <w:tcPr>
            <w:tcW w:w="1276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  <w:bookmarkStart w:id="0" w:name="_GoBack"/>
        <w:bookmarkEnd w:id="0"/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253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60">
              <w:rPr>
                <w:rFonts w:ascii="Times New Roman" w:hAnsi="Times New Roman"/>
                <w:sz w:val="24"/>
                <w:szCs w:val="24"/>
              </w:rPr>
              <w:t>Государственное предприятие «</w:t>
            </w:r>
            <w:proofErr w:type="spellStart"/>
            <w:r w:rsidRPr="00035660">
              <w:rPr>
                <w:rFonts w:ascii="Times New Roman" w:hAnsi="Times New Roman"/>
                <w:sz w:val="24"/>
                <w:szCs w:val="24"/>
              </w:rPr>
              <w:t>Белаэронавигация</w:t>
            </w:r>
            <w:proofErr w:type="spellEnd"/>
            <w:r w:rsidRPr="000356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A4">
              <w:rPr>
                <w:rFonts w:ascii="Times New Roman" w:hAnsi="Times New Roman"/>
                <w:sz w:val="24"/>
                <w:szCs w:val="24"/>
              </w:rPr>
              <w:t>80295 569566</w:t>
            </w:r>
          </w:p>
        </w:tc>
        <w:tc>
          <w:tcPr>
            <w:tcW w:w="1276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253" w:type="dxa"/>
          </w:tcPr>
          <w:p w:rsidR="00A12238" w:rsidRPr="00035660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Витебский филиал</w:t>
            </w:r>
          </w:p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ГП «</w:t>
            </w:r>
            <w:proofErr w:type="spellStart"/>
            <w:r w:rsidRPr="00035660">
              <w:rPr>
                <w:rFonts w:ascii="Times New Roman" w:hAnsi="Times New Roman"/>
                <w:sz w:val="24"/>
                <w:szCs w:val="24"/>
              </w:rPr>
              <w:t>Белаэронавигация</w:t>
            </w:r>
            <w:proofErr w:type="spellEnd"/>
            <w:r w:rsidRPr="0003566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A4">
              <w:rPr>
                <w:rFonts w:ascii="Times New Roman" w:hAnsi="Times New Roman"/>
                <w:sz w:val="24"/>
                <w:szCs w:val="24"/>
              </w:rPr>
              <w:t>80295 569566</w:t>
            </w:r>
          </w:p>
        </w:tc>
        <w:tc>
          <w:tcPr>
            <w:tcW w:w="1276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253" w:type="dxa"/>
          </w:tcPr>
          <w:p w:rsidR="00A12238" w:rsidRPr="00035660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660">
              <w:rPr>
                <w:rFonts w:ascii="Times New Roman" w:hAnsi="Times New Roman"/>
                <w:sz w:val="24"/>
                <w:szCs w:val="24"/>
              </w:rPr>
              <w:t>Гродненский филиал</w:t>
            </w:r>
          </w:p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ГП «</w:t>
            </w:r>
            <w:proofErr w:type="spellStart"/>
            <w:r w:rsidRPr="00035660">
              <w:rPr>
                <w:rFonts w:ascii="Times New Roman" w:hAnsi="Times New Roman"/>
                <w:sz w:val="24"/>
                <w:szCs w:val="24"/>
              </w:rPr>
              <w:t>Белаэронавигация</w:t>
            </w:r>
            <w:proofErr w:type="spellEnd"/>
            <w:r w:rsidRPr="00035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A4">
              <w:rPr>
                <w:rFonts w:ascii="Times New Roman" w:hAnsi="Times New Roman"/>
                <w:sz w:val="24"/>
                <w:szCs w:val="24"/>
              </w:rPr>
              <w:t>80295 569566</w:t>
            </w:r>
          </w:p>
        </w:tc>
        <w:tc>
          <w:tcPr>
            <w:tcW w:w="1276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D7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  <w:tr w:rsidR="00A12238" w:rsidRPr="00334F1B" w:rsidTr="00A12238">
        <w:trPr>
          <w:trHeight w:val="138"/>
        </w:trPr>
        <w:tc>
          <w:tcPr>
            <w:tcW w:w="673" w:type="dxa"/>
          </w:tcPr>
          <w:p w:rsidR="00A12238" w:rsidRPr="00576608" w:rsidRDefault="006803B0" w:rsidP="00A12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76608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253" w:type="dxa"/>
          </w:tcPr>
          <w:p w:rsidR="00A12238" w:rsidRPr="00035660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Пансионат «Звёздный»</w:t>
            </w:r>
          </w:p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филиала по оздоровлению                                 ГП «</w:t>
            </w:r>
            <w:proofErr w:type="spellStart"/>
            <w:r w:rsidRPr="00035660">
              <w:rPr>
                <w:rFonts w:ascii="Times New Roman" w:hAnsi="Times New Roman"/>
                <w:sz w:val="24"/>
                <w:szCs w:val="24"/>
              </w:rPr>
              <w:t>Белаэронавигация</w:t>
            </w:r>
            <w:proofErr w:type="spellEnd"/>
            <w:r w:rsidRPr="00035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A4">
              <w:rPr>
                <w:rFonts w:ascii="Times New Roman" w:hAnsi="Times New Roman"/>
                <w:sz w:val="24"/>
                <w:szCs w:val="24"/>
              </w:rPr>
              <w:t>80295 569566</w:t>
            </w:r>
          </w:p>
        </w:tc>
        <w:tc>
          <w:tcPr>
            <w:tcW w:w="1276" w:type="dxa"/>
          </w:tcPr>
          <w:p w:rsidR="00A12238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0" w:type="dxa"/>
          </w:tcPr>
          <w:p w:rsidR="00A12238" w:rsidRPr="00035660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</w:p>
          <w:p w:rsidR="00A12238" w:rsidRPr="00035660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  <w:p w:rsidR="00A12238" w:rsidRPr="00890BD7" w:rsidRDefault="00A12238" w:rsidP="00A12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60">
              <w:rPr>
                <w:rFonts w:ascii="Times New Roman" w:hAnsi="Times New Roman"/>
                <w:sz w:val="24"/>
                <w:szCs w:val="24"/>
              </w:rPr>
              <w:t>об охране труда</w:t>
            </w:r>
          </w:p>
        </w:tc>
      </w:tr>
    </w:tbl>
    <w:p w:rsidR="00A12238" w:rsidRPr="00334F1B" w:rsidRDefault="00A12238" w:rsidP="00A12238">
      <w:pPr>
        <w:jc w:val="both"/>
        <w:rPr>
          <w:rFonts w:ascii="Times New Roman" w:hAnsi="Times New Roman"/>
          <w:sz w:val="24"/>
          <w:szCs w:val="24"/>
        </w:rPr>
      </w:pPr>
    </w:p>
    <w:p w:rsidR="00A12238" w:rsidRPr="00334F1B" w:rsidRDefault="00A12238" w:rsidP="00A12238">
      <w:pPr>
        <w:jc w:val="both"/>
        <w:rPr>
          <w:rFonts w:ascii="Times New Roman" w:hAnsi="Times New Roman"/>
          <w:sz w:val="24"/>
          <w:szCs w:val="24"/>
        </w:rPr>
      </w:pPr>
    </w:p>
    <w:p w:rsidR="00A12238" w:rsidRPr="00334F1B" w:rsidRDefault="00A12238" w:rsidP="00A12238">
      <w:pPr>
        <w:jc w:val="both"/>
        <w:rPr>
          <w:rFonts w:ascii="Times New Roman" w:hAnsi="Times New Roman"/>
          <w:sz w:val="24"/>
          <w:szCs w:val="24"/>
        </w:rPr>
      </w:pPr>
    </w:p>
    <w:p w:rsidR="00A12238" w:rsidRPr="00334F1B" w:rsidRDefault="00A12238" w:rsidP="00A12238">
      <w:pPr>
        <w:jc w:val="both"/>
        <w:rPr>
          <w:rFonts w:ascii="Times New Roman" w:hAnsi="Times New Roman"/>
          <w:sz w:val="24"/>
          <w:szCs w:val="24"/>
        </w:rPr>
      </w:pPr>
    </w:p>
    <w:p w:rsidR="00A12238" w:rsidRPr="00334F1B" w:rsidRDefault="00A12238" w:rsidP="00A12238">
      <w:pPr>
        <w:jc w:val="both"/>
        <w:rPr>
          <w:rFonts w:ascii="Times New Roman" w:hAnsi="Times New Roman"/>
          <w:sz w:val="24"/>
          <w:szCs w:val="24"/>
        </w:rPr>
      </w:pPr>
    </w:p>
    <w:p w:rsidR="00A12238" w:rsidRPr="00EC0D07" w:rsidRDefault="00A12238" w:rsidP="00A122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Главный технический инспектор труда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С.Н.Серый</w:t>
      </w:r>
      <w:proofErr w:type="spellEnd"/>
    </w:p>
    <w:p w:rsidR="00E54C3D" w:rsidRDefault="00E54C3D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FB5" w:rsidRDefault="006A4FB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FB5" w:rsidRDefault="006A4FB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FB5" w:rsidRDefault="006A4FB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FB5" w:rsidRDefault="006A4FB5" w:rsidP="009C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000" w:rsidRPr="00EC0D07" w:rsidRDefault="00A12238" w:rsidP="009C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5000" w:rsidRPr="00EC0D07" w:rsidSect="009C0D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7"/>
    <w:rsid w:val="00001565"/>
    <w:rsid w:val="00002CC8"/>
    <w:rsid w:val="00011D0A"/>
    <w:rsid w:val="00022AA2"/>
    <w:rsid w:val="00032ED3"/>
    <w:rsid w:val="0004188C"/>
    <w:rsid w:val="00043007"/>
    <w:rsid w:val="00044D52"/>
    <w:rsid w:val="00056DF3"/>
    <w:rsid w:val="00057CE7"/>
    <w:rsid w:val="00061CCC"/>
    <w:rsid w:val="00066F42"/>
    <w:rsid w:val="00067EB3"/>
    <w:rsid w:val="00071C9A"/>
    <w:rsid w:val="00077EE5"/>
    <w:rsid w:val="0008212F"/>
    <w:rsid w:val="00084353"/>
    <w:rsid w:val="000900FF"/>
    <w:rsid w:val="00094F2A"/>
    <w:rsid w:val="000A43DB"/>
    <w:rsid w:val="000B5171"/>
    <w:rsid w:val="000C2CC8"/>
    <w:rsid w:val="000C552D"/>
    <w:rsid w:val="000C602F"/>
    <w:rsid w:val="000D4286"/>
    <w:rsid w:val="000E449C"/>
    <w:rsid w:val="000F3538"/>
    <w:rsid w:val="000F4689"/>
    <w:rsid w:val="000F7A14"/>
    <w:rsid w:val="000F7F9D"/>
    <w:rsid w:val="00100475"/>
    <w:rsid w:val="00100A31"/>
    <w:rsid w:val="0010140F"/>
    <w:rsid w:val="0010235F"/>
    <w:rsid w:val="00103766"/>
    <w:rsid w:val="00104219"/>
    <w:rsid w:val="001129D9"/>
    <w:rsid w:val="001153F0"/>
    <w:rsid w:val="00127D4F"/>
    <w:rsid w:val="0013000B"/>
    <w:rsid w:val="00133D68"/>
    <w:rsid w:val="001430E3"/>
    <w:rsid w:val="00143562"/>
    <w:rsid w:val="0014614D"/>
    <w:rsid w:val="00151A55"/>
    <w:rsid w:val="0015339E"/>
    <w:rsid w:val="00155257"/>
    <w:rsid w:val="0015715A"/>
    <w:rsid w:val="00164BBE"/>
    <w:rsid w:val="00166ADE"/>
    <w:rsid w:val="00167468"/>
    <w:rsid w:val="0017166A"/>
    <w:rsid w:val="00177664"/>
    <w:rsid w:val="00184F86"/>
    <w:rsid w:val="00186472"/>
    <w:rsid w:val="00190396"/>
    <w:rsid w:val="00192233"/>
    <w:rsid w:val="00194D08"/>
    <w:rsid w:val="00195E2A"/>
    <w:rsid w:val="00197420"/>
    <w:rsid w:val="001B0B30"/>
    <w:rsid w:val="001C6235"/>
    <w:rsid w:val="001D0599"/>
    <w:rsid w:val="001D0B48"/>
    <w:rsid w:val="001D0CE6"/>
    <w:rsid w:val="001D4431"/>
    <w:rsid w:val="001D5E4B"/>
    <w:rsid w:val="001E2F41"/>
    <w:rsid w:val="001E4D83"/>
    <w:rsid w:val="001E5657"/>
    <w:rsid w:val="001F4316"/>
    <w:rsid w:val="001F5E78"/>
    <w:rsid w:val="001F7116"/>
    <w:rsid w:val="001F7595"/>
    <w:rsid w:val="00204D9F"/>
    <w:rsid w:val="00211989"/>
    <w:rsid w:val="00212E25"/>
    <w:rsid w:val="00214693"/>
    <w:rsid w:val="00214FBB"/>
    <w:rsid w:val="00220FA0"/>
    <w:rsid w:val="00222F88"/>
    <w:rsid w:val="0022345F"/>
    <w:rsid w:val="002259EE"/>
    <w:rsid w:val="00231048"/>
    <w:rsid w:val="002323A7"/>
    <w:rsid w:val="0023300F"/>
    <w:rsid w:val="002357FE"/>
    <w:rsid w:val="00243373"/>
    <w:rsid w:val="00247223"/>
    <w:rsid w:val="00247A8F"/>
    <w:rsid w:val="00253299"/>
    <w:rsid w:val="0026145F"/>
    <w:rsid w:val="00263255"/>
    <w:rsid w:val="00265524"/>
    <w:rsid w:val="00270E5E"/>
    <w:rsid w:val="00271235"/>
    <w:rsid w:val="0027593B"/>
    <w:rsid w:val="00275A03"/>
    <w:rsid w:val="00276814"/>
    <w:rsid w:val="002774DE"/>
    <w:rsid w:val="00277F74"/>
    <w:rsid w:val="002821D1"/>
    <w:rsid w:val="002845E3"/>
    <w:rsid w:val="00284825"/>
    <w:rsid w:val="00284DBA"/>
    <w:rsid w:val="00285D0F"/>
    <w:rsid w:val="00286BD9"/>
    <w:rsid w:val="00291DF4"/>
    <w:rsid w:val="002A2A8B"/>
    <w:rsid w:val="002A44E4"/>
    <w:rsid w:val="002A495A"/>
    <w:rsid w:val="002A7BF2"/>
    <w:rsid w:val="002B3641"/>
    <w:rsid w:val="002B4EAC"/>
    <w:rsid w:val="002B6193"/>
    <w:rsid w:val="002C12B2"/>
    <w:rsid w:val="002C3555"/>
    <w:rsid w:val="002C73E2"/>
    <w:rsid w:val="002D26A2"/>
    <w:rsid w:val="002D7AD0"/>
    <w:rsid w:val="002E27E7"/>
    <w:rsid w:val="002E398E"/>
    <w:rsid w:val="002E6633"/>
    <w:rsid w:val="002F06B4"/>
    <w:rsid w:val="002F2DD9"/>
    <w:rsid w:val="002F417A"/>
    <w:rsid w:val="002F4426"/>
    <w:rsid w:val="0030294F"/>
    <w:rsid w:val="003046C7"/>
    <w:rsid w:val="0031551E"/>
    <w:rsid w:val="00322403"/>
    <w:rsid w:val="00326072"/>
    <w:rsid w:val="00330D9A"/>
    <w:rsid w:val="0033446C"/>
    <w:rsid w:val="003439D7"/>
    <w:rsid w:val="003465DB"/>
    <w:rsid w:val="00350E0B"/>
    <w:rsid w:val="00353DC3"/>
    <w:rsid w:val="00356C31"/>
    <w:rsid w:val="003601D9"/>
    <w:rsid w:val="003604E2"/>
    <w:rsid w:val="00360C1F"/>
    <w:rsid w:val="00362AC0"/>
    <w:rsid w:val="00365C90"/>
    <w:rsid w:val="00373101"/>
    <w:rsid w:val="00375F34"/>
    <w:rsid w:val="0037707D"/>
    <w:rsid w:val="003879E9"/>
    <w:rsid w:val="00391708"/>
    <w:rsid w:val="00393229"/>
    <w:rsid w:val="003964FA"/>
    <w:rsid w:val="00396609"/>
    <w:rsid w:val="003A069D"/>
    <w:rsid w:val="003A7C38"/>
    <w:rsid w:val="003B27C5"/>
    <w:rsid w:val="003B48C2"/>
    <w:rsid w:val="003D06F1"/>
    <w:rsid w:val="003D3AE0"/>
    <w:rsid w:val="003E45CC"/>
    <w:rsid w:val="003E650E"/>
    <w:rsid w:val="003F2B4E"/>
    <w:rsid w:val="00402924"/>
    <w:rsid w:val="00414CE7"/>
    <w:rsid w:val="0041625F"/>
    <w:rsid w:val="00417971"/>
    <w:rsid w:val="004224B0"/>
    <w:rsid w:val="00424553"/>
    <w:rsid w:val="00424E92"/>
    <w:rsid w:val="00426525"/>
    <w:rsid w:val="00432C3A"/>
    <w:rsid w:val="0043364C"/>
    <w:rsid w:val="004407B8"/>
    <w:rsid w:val="00441318"/>
    <w:rsid w:val="0044305B"/>
    <w:rsid w:val="00443721"/>
    <w:rsid w:val="004442F6"/>
    <w:rsid w:val="00450CD2"/>
    <w:rsid w:val="00452DC9"/>
    <w:rsid w:val="00453B8A"/>
    <w:rsid w:val="00455000"/>
    <w:rsid w:val="0046455F"/>
    <w:rsid w:val="00470A8D"/>
    <w:rsid w:val="00474121"/>
    <w:rsid w:val="004870DE"/>
    <w:rsid w:val="00491DE7"/>
    <w:rsid w:val="00492458"/>
    <w:rsid w:val="004979C4"/>
    <w:rsid w:val="004A1335"/>
    <w:rsid w:val="004A46EF"/>
    <w:rsid w:val="004A4D4B"/>
    <w:rsid w:val="004A667A"/>
    <w:rsid w:val="004B0EDA"/>
    <w:rsid w:val="004B526D"/>
    <w:rsid w:val="004B5D77"/>
    <w:rsid w:val="004B634B"/>
    <w:rsid w:val="004B7402"/>
    <w:rsid w:val="004C0C7C"/>
    <w:rsid w:val="004C18FF"/>
    <w:rsid w:val="004C768A"/>
    <w:rsid w:val="004D07A1"/>
    <w:rsid w:val="004D0EFF"/>
    <w:rsid w:val="004D416B"/>
    <w:rsid w:val="004E3E39"/>
    <w:rsid w:val="004F5875"/>
    <w:rsid w:val="00501526"/>
    <w:rsid w:val="0050593A"/>
    <w:rsid w:val="0050625D"/>
    <w:rsid w:val="0051746C"/>
    <w:rsid w:val="005304DE"/>
    <w:rsid w:val="00532292"/>
    <w:rsid w:val="00532EFA"/>
    <w:rsid w:val="00535CCA"/>
    <w:rsid w:val="00537749"/>
    <w:rsid w:val="00537A8B"/>
    <w:rsid w:val="0054080A"/>
    <w:rsid w:val="00542961"/>
    <w:rsid w:val="00561499"/>
    <w:rsid w:val="00565681"/>
    <w:rsid w:val="005708A5"/>
    <w:rsid w:val="005735B0"/>
    <w:rsid w:val="00575002"/>
    <w:rsid w:val="00575556"/>
    <w:rsid w:val="00576608"/>
    <w:rsid w:val="00581DD2"/>
    <w:rsid w:val="005914DF"/>
    <w:rsid w:val="00595957"/>
    <w:rsid w:val="005968AD"/>
    <w:rsid w:val="005968C7"/>
    <w:rsid w:val="005A225A"/>
    <w:rsid w:val="005A5BB3"/>
    <w:rsid w:val="005A611A"/>
    <w:rsid w:val="005B5C95"/>
    <w:rsid w:val="005B7891"/>
    <w:rsid w:val="005C2C51"/>
    <w:rsid w:val="005D58CC"/>
    <w:rsid w:val="005E1131"/>
    <w:rsid w:val="005E2074"/>
    <w:rsid w:val="005E3CB9"/>
    <w:rsid w:val="005F21B0"/>
    <w:rsid w:val="0060133B"/>
    <w:rsid w:val="006017A5"/>
    <w:rsid w:val="0060462D"/>
    <w:rsid w:val="0060668C"/>
    <w:rsid w:val="00610CBC"/>
    <w:rsid w:val="0061368A"/>
    <w:rsid w:val="006245C3"/>
    <w:rsid w:val="00624F64"/>
    <w:rsid w:val="006315CE"/>
    <w:rsid w:val="0063168C"/>
    <w:rsid w:val="006320F3"/>
    <w:rsid w:val="006353A8"/>
    <w:rsid w:val="00636670"/>
    <w:rsid w:val="00637786"/>
    <w:rsid w:val="00650052"/>
    <w:rsid w:val="0065286E"/>
    <w:rsid w:val="0065295A"/>
    <w:rsid w:val="00672704"/>
    <w:rsid w:val="006803B0"/>
    <w:rsid w:val="00684EF7"/>
    <w:rsid w:val="00685888"/>
    <w:rsid w:val="006909F1"/>
    <w:rsid w:val="006916AF"/>
    <w:rsid w:val="006936F2"/>
    <w:rsid w:val="00696930"/>
    <w:rsid w:val="0069713F"/>
    <w:rsid w:val="00697255"/>
    <w:rsid w:val="006A3444"/>
    <w:rsid w:val="006A4FB5"/>
    <w:rsid w:val="006B787C"/>
    <w:rsid w:val="006C35FD"/>
    <w:rsid w:val="006C5181"/>
    <w:rsid w:val="006C52D5"/>
    <w:rsid w:val="006D4262"/>
    <w:rsid w:val="006E033C"/>
    <w:rsid w:val="006E48C7"/>
    <w:rsid w:val="006E5E28"/>
    <w:rsid w:val="006F43B0"/>
    <w:rsid w:val="006F5038"/>
    <w:rsid w:val="006F521B"/>
    <w:rsid w:val="006F6A69"/>
    <w:rsid w:val="00700A6E"/>
    <w:rsid w:val="007038C3"/>
    <w:rsid w:val="00706380"/>
    <w:rsid w:val="00706A54"/>
    <w:rsid w:val="00714AF5"/>
    <w:rsid w:val="0071558C"/>
    <w:rsid w:val="00715EDC"/>
    <w:rsid w:val="007255FD"/>
    <w:rsid w:val="00727270"/>
    <w:rsid w:val="00732136"/>
    <w:rsid w:val="00736CE3"/>
    <w:rsid w:val="0074029A"/>
    <w:rsid w:val="0074765E"/>
    <w:rsid w:val="007511E3"/>
    <w:rsid w:val="00762FFB"/>
    <w:rsid w:val="007723B4"/>
    <w:rsid w:val="0078145C"/>
    <w:rsid w:val="007903D8"/>
    <w:rsid w:val="00793036"/>
    <w:rsid w:val="007A01B8"/>
    <w:rsid w:val="007A1073"/>
    <w:rsid w:val="007A215C"/>
    <w:rsid w:val="007A68DE"/>
    <w:rsid w:val="007A6B2E"/>
    <w:rsid w:val="007A7C2B"/>
    <w:rsid w:val="007B3F36"/>
    <w:rsid w:val="007C13A6"/>
    <w:rsid w:val="007C3B87"/>
    <w:rsid w:val="007C5C5B"/>
    <w:rsid w:val="007C6D94"/>
    <w:rsid w:val="007D48C8"/>
    <w:rsid w:val="007E14FF"/>
    <w:rsid w:val="007E5E4C"/>
    <w:rsid w:val="007F181B"/>
    <w:rsid w:val="007F2905"/>
    <w:rsid w:val="007F3953"/>
    <w:rsid w:val="00804AE1"/>
    <w:rsid w:val="008107FC"/>
    <w:rsid w:val="0081104C"/>
    <w:rsid w:val="008217D8"/>
    <w:rsid w:val="0082211E"/>
    <w:rsid w:val="008235AD"/>
    <w:rsid w:val="00833131"/>
    <w:rsid w:val="0083743F"/>
    <w:rsid w:val="008464C8"/>
    <w:rsid w:val="0085159B"/>
    <w:rsid w:val="0086076F"/>
    <w:rsid w:val="00862307"/>
    <w:rsid w:val="00864D04"/>
    <w:rsid w:val="00866EE6"/>
    <w:rsid w:val="008826BB"/>
    <w:rsid w:val="008837E0"/>
    <w:rsid w:val="00885884"/>
    <w:rsid w:val="00894AB0"/>
    <w:rsid w:val="008A4ADE"/>
    <w:rsid w:val="008B12B1"/>
    <w:rsid w:val="008B1885"/>
    <w:rsid w:val="008B2198"/>
    <w:rsid w:val="008B2261"/>
    <w:rsid w:val="008B4CCB"/>
    <w:rsid w:val="008B552C"/>
    <w:rsid w:val="008B5C23"/>
    <w:rsid w:val="008B7BC6"/>
    <w:rsid w:val="008C3695"/>
    <w:rsid w:val="008C49F8"/>
    <w:rsid w:val="008C7BD1"/>
    <w:rsid w:val="008D0C7F"/>
    <w:rsid w:val="008D15F6"/>
    <w:rsid w:val="008D5EDD"/>
    <w:rsid w:val="008D7795"/>
    <w:rsid w:val="008F2555"/>
    <w:rsid w:val="008F71C4"/>
    <w:rsid w:val="00901D4A"/>
    <w:rsid w:val="00902901"/>
    <w:rsid w:val="0090752F"/>
    <w:rsid w:val="0091138C"/>
    <w:rsid w:val="00914EEE"/>
    <w:rsid w:val="0092450E"/>
    <w:rsid w:val="00931BAE"/>
    <w:rsid w:val="00934303"/>
    <w:rsid w:val="00941BFC"/>
    <w:rsid w:val="00947372"/>
    <w:rsid w:val="009508EF"/>
    <w:rsid w:val="0095370C"/>
    <w:rsid w:val="00955702"/>
    <w:rsid w:val="009575C7"/>
    <w:rsid w:val="00972B71"/>
    <w:rsid w:val="00972C5F"/>
    <w:rsid w:val="009737BB"/>
    <w:rsid w:val="009813CB"/>
    <w:rsid w:val="00992AB1"/>
    <w:rsid w:val="0099640A"/>
    <w:rsid w:val="009A4B5A"/>
    <w:rsid w:val="009A7949"/>
    <w:rsid w:val="009A7EB7"/>
    <w:rsid w:val="009B6F3C"/>
    <w:rsid w:val="009C0949"/>
    <w:rsid w:val="009C0DB2"/>
    <w:rsid w:val="009C2056"/>
    <w:rsid w:val="009C46DB"/>
    <w:rsid w:val="009C4934"/>
    <w:rsid w:val="009C7AB7"/>
    <w:rsid w:val="009D70BB"/>
    <w:rsid w:val="009D7C1D"/>
    <w:rsid w:val="009E02F7"/>
    <w:rsid w:val="009E0A02"/>
    <w:rsid w:val="009E2676"/>
    <w:rsid w:val="009E40F5"/>
    <w:rsid w:val="009F3D65"/>
    <w:rsid w:val="009F648F"/>
    <w:rsid w:val="00A03066"/>
    <w:rsid w:val="00A03225"/>
    <w:rsid w:val="00A12238"/>
    <w:rsid w:val="00A13DB8"/>
    <w:rsid w:val="00A1536B"/>
    <w:rsid w:val="00A15DC2"/>
    <w:rsid w:val="00A15E67"/>
    <w:rsid w:val="00A20106"/>
    <w:rsid w:val="00A22352"/>
    <w:rsid w:val="00A25286"/>
    <w:rsid w:val="00A26DB8"/>
    <w:rsid w:val="00A31146"/>
    <w:rsid w:val="00A357E1"/>
    <w:rsid w:val="00A35FC1"/>
    <w:rsid w:val="00A47FF7"/>
    <w:rsid w:val="00A56F44"/>
    <w:rsid w:val="00A631E1"/>
    <w:rsid w:val="00A677BB"/>
    <w:rsid w:val="00A72143"/>
    <w:rsid w:val="00A75D78"/>
    <w:rsid w:val="00A82172"/>
    <w:rsid w:val="00A82948"/>
    <w:rsid w:val="00A84CF3"/>
    <w:rsid w:val="00A91727"/>
    <w:rsid w:val="00A9227B"/>
    <w:rsid w:val="00A92D6F"/>
    <w:rsid w:val="00AA525B"/>
    <w:rsid w:val="00AB2722"/>
    <w:rsid w:val="00AB4659"/>
    <w:rsid w:val="00AB50A8"/>
    <w:rsid w:val="00AC5EA3"/>
    <w:rsid w:val="00AC6F04"/>
    <w:rsid w:val="00AD00B2"/>
    <w:rsid w:val="00AD02AE"/>
    <w:rsid w:val="00AD3A28"/>
    <w:rsid w:val="00AE0744"/>
    <w:rsid w:val="00AE4E51"/>
    <w:rsid w:val="00AE7522"/>
    <w:rsid w:val="00AF1DB8"/>
    <w:rsid w:val="00AF3AA0"/>
    <w:rsid w:val="00AF5E3F"/>
    <w:rsid w:val="00B0114F"/>
    <w:rsid w:val="00B11733"/>
    <w:rsid w:val="00B31D02"/>
    <w:rsid w:val="00B366FD"/>
    <w:rsid w:val="00B37A82"/>
    <w:rsid w:val="00B401C1"/>
    <w:rsid w:val="00B41A4C"/>
    <w:rsid w:val="00B42712"/>
    <w:rsid w:val="00B439D3"/>
    <w:rsid w:val="00B53A98"/>
    <w:rsid w:val="00B542D5"/>
    <w:rsid w:val="00B622A3"/>
    <w:rsid w:val="00B657AC"/>
    <w:rsid w:val="00B703BB"/>
    <w:rsid w:val="00B75534"/>
    <w:rsid w:val="00B811A0"/>
    <w:rsid w:val="00B82AF8"/>
    <w:rsid w:val="00B843C5"/>
    <w:rsid w:val="00B87F26"/>
    <w:rsid w:val="00BA38E0"/>
    <w:rsid w:val="00BA627E"/>
    <w:rsid w:val="00BD3CDB"/>
    <w:rsid w:val="00BD6628"/>
    <w:rsid w:val="00BE0694"/>
    <w:rsid w:val="00BE0D14"/>
    <w:rsid w:val="00BE1AD1"/>
    <w:rsid w:val="00BE1C26"/>
    <w:rsid w:val="00BE1F84"/>
    <w:rsid w:val="00BE212E"/>
    <w:rsid w:val="00BE4FD1"/>
    <w:rsid w:val="00BF2C6A"/>
    <w:rsid w:val="00BF50AB"/>
    <w:rsid w:val="00BF6965"/>
    <w:rsid w:val="00C0177E"/>
    <w:rsid w:val="00C02E6E"/>
    <w:rsid w:val="00C049AD"/>
    <w:rsid w:val="00C0668F"/>
    <w:rsid w:val="00C10244"/>
    <w:rsid w:val="00C1324E"/>
    <w:rsid w:val="00C14506"/>
    <w:rsid w:val="00C24E97"/>
    <w:rsid w:val="00C32C3A"/>
    <w:rsid w:val="00C32CFA"/>
    <w:rsid w:val="00C364F7"/>
    <w:rsid w:val="00C36E33"/>
    <w:rsid w:val="00C403E9"/>
    <w:rsid w:val="00C406E1"/>
    <w:rsid w:val="00C457FD"/>
    <w:rsid w:val="00C47E2F"/>
    <w:rsid w:val="00C560BD"/>
    <w:rsid w:val="00C57B23"/>
    <w:rsid w:val="00C647E6"/>
    <w:rsid w:val="00C6497C"/>
    <w:rsid w:val="00C66B36"/>
    <w:rsid w:val="00C74B9F"/>
    <w:rsid w:val="00C86856"/>
    <w:rsid w:val="00CA00B5"/>
    <w:rsid w:val="00CA192D"/>
    <w:rsid w:val="00CA242E"/>
    <w:rsid w:val="00CA42CB"/>
    <w:rsid w:val="00CB4CFA"/>
    <w:rsid w:val="00CB7165"/>
    <w:rsid w:val="00CC0DEA"/>
    <w:rsid w:val="00CC410E"/>
    <w:rsid w:val="00CD2DA8"/>
    <w:rsid w:val="00CD301D"/>
    <w:rsid w:val="00CD665D"/>
    <w:rsid w:val="00CE2B8A"/>
    <w:rsid w:val="00CE4BDA"/>
    <w:rsid w:val="00CE5DC4"/>
    <w:rsid w:val="00CF0F46"/>
    <w:rsid w:val="00CF10A7"/>
    <w:rsid w:val="00CF73C5"/>
    <w:rsid w:val="00D1202F"/>
    <w:rsid w:val="00D20A2F"/>
    <w:rsid w:val="00D20E88"/>
    <w:rsid w:val="00D214A4"/>
    <w:rsid w:val="00D414B4"/>
    <w:rsid w:val="00D465ED"/>
    <w:rsid w:val="00D51BBA"/>
    <w:rsid w:val="00D55E52"/>
    <w:rsid w:val="00D56F0C"/>
    <w:rsid w:val="00D572CD"/>
    <w:rsid w:val="00D7102B"/>
    <w:rsid w:val="00D76A61"/>
    <w:rsid w:val="00D80BF9"/>
    <w:rsid w:val="00D85F8B"/>
    <w:rsid w:val="00D93A7D"/>
    <w:rsid w:val="00D96DE4"/>
    <w:rsid w:val="00D97D51"/>
    <w:rsid w:val="00DA469C"/>
    <w:rsid w:val="00DA5049"/>
    <w:rsid w:val="00DA63BF"/>
    <w:rsid w:val="00DB5B15"/>
    <w:rsid w:val="00DB6DC9"/>
    <w:rsid w:val="00DC11E2"/>
    <w:rsid w:val="00DC2D0D"/>
    <w:rsid w:val="00DC44E3"/>
    <w:rsid w:val="00DE2042"/>
    <w:rsid w:val="00DE3B2F"/>
    <w:rsid w:val="00DF2465"/>
    <w:rsid w:val="00DF305E"/>
    <w:rsid w:val="00DF3AA6"/>
    <w:rsid w:val="00DF3F90"/>
    <w:rsid w:val="00DF5C9E"/>
    <w:rsid w:val="00DF63AE"/>
    <w:rsid w:val="00E02F59"/>
    <w:rsid w:val="00E048AB"/>
    <w:rsid w:val="00E06755"/>
    <w:rsid w:val="00E1155C"/>
    <w:rsid w:val="00E13006"/>
    <w:rsid w:val="00E2071B"/>
    <w:rsid w:val="00E23869"/>
    <w:rsid w:val="00E2405A"/>
    <w:rsid w:val="00E24BE0"/>
    <w:rsid w:val="00E26BF6"/>
    <w:rsid w:val="00E26C5C"/>
    <w:rsid w:val="00E334AA"/>
    <w:rsid w:val="00E34A2A"/>
    <w:rsid w:val="00E43159"/>
    <w:rsid w:val="00E46964"/>
    <w:rsid w:val="00E46ED1"/>
    <w:rsid w:val="00E51607"/>
    <w:rsid w:val="00E517E5"/>
    <w:rsid w:val="00E519B6"/>
    <w:rsid w:val="00E5468B"/>
    <w:rsid w:val="00E54C3D"/>
    <w:rsid w:val="00E6272C"/>
    <w:rsid w:val="00E675CE"/>
    <w:rsid w:val="00E7010C"/>
    <w:rsid w:val="00E70498"/>
    <w:rsid w:val="00E70FC1"/>
    <w:rsid w:val="00E7298E"/>
    <w:rsid w:val="00E73FF9"/>
    <w:rsid w:val="00E75BF2"/>
    <w:rsid w:val="00E80496"/>
    <w:rsid w:val="00E81750"/>
    <w:rsid w:val="00E81F70"/>
    <w:rsid w:val="00E8250A"/>
    <w:rsid w:val="00E85543"/>
    <w:rsid w:val="00E86274"/>
    <w:rsid w:val="00E90820"/>
    <w:rsid w:val="00EB4B67"/>
    <w:rsid w:val="00EC0D07"/>
    <w:rsid w:val="00EC6B96"/>
    <w:rsid w:val="00ED37D4"/>
    <w:rsid w:val="00EE269D"/>
    <w:rsid w:val="00EE4D67"/>
    <w:rsid w:val="00EF5086"/>
    <w:rsid w:val="00F005DE"/>
    <w:rsid w:val="00F04621"/>
    <w:rsid w:val="00F17435"/>
    <w:rsid w:val="00F243DE"/>
    <w:rsid w:val="00F2463D"/>
    <w:rsid w:val="00F36C21"/>
    <w:rsid w:val="00F40F0F"/>
    <w:rsid w:val="00F44116"/>
    <w:rsid w:val="00F46B93"/>
    <w:rsid w:val="00F50FE0"/>
    <w:rsid w:val="00F5391E"/>
    <w:rsid w:val="00F55227"/>
    <w:rsid w:val="00F6393D"/>
    <w:rsid w:val="00F6582E"/>
    <w:rsid w:val="00F70058"/>
    <w:rsid w:val="00F716D6"/>
    <w:rsid w:val="00F71D27"/>
    <w:rsid w:val="00F72527"/>
    <w:rsid w:val="00F748FF"/>
    <w:rsid w:val="00F87AA5"/>
    <w:rsid w:val="00F93A4C"/>
    <w:rsid w:val="00F9577F"/>
    <w:rsid w:val="00F96DC5"/>
    <w:rsid w:val="00F97281"/>
    <w:rsid w:val="00FA5A78"/>
    <w:rsid w:val="00FC50A6"/>
    <w:rsid w:val="00FC630E"/>
    <w:rsid w:val="00FD21A2"/>
    <w:rsid w:val="00FD7C2D"/>
    <w:rsid w:val="00FE0401"/>
    <w:rsid w:val="00FE0443"/>
    <w:rsid w:val="00FE0D88"/>
    <w:rsid w:val="00FE7380"/>
    <w:rsid w:val="00FF29B7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8386D-E62F-4AF0-B0EF-C5E39B0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\&#1056;&#1072;&#1073;&#1086;&#1095;&#1080;&#1081;%20&#1089;&#1090;&#1086;&#1083;\Word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97EC-FA5B-4BF4-9645-F6781E5B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29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Леонидович</dc:creator>
  <cp:lastModifiedBy>User</cp:lastModifiedBy>
  <cp:revision>7</cp:revision>
  <cp:lastPrinted>2018-12-22T09:00:00Z</cp:lastPrinted>
  <dcterms:created xsi:type="dcterms:W3CDTF">2019-12-24T05:33:00Z</dcterms:created>
  <dcterms:modified xsi:type="dcterms:W3CDTF">2019-12-24T07:12:00Z</dcterms:modified>
</cp:coreProperties>
</file>