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5"/>
      </w:tblGrid>
      <w:tr w:rsidR="0068474C" w:rsidRPr="00B926D5" w:rsidTr="0078599F">
        <w:trPr>
          <w:trHeight w:val="1445"/>
        </w:trPr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68474C" w:rsidRPr="001678CB" w:rsidRDefault="0068474C" w:rsidP="001678CB">
            <w:pPr>
              <w:rPr>
                <w:sz w:val="28"/>
                <w:szCs w:val="28"/>
              </w:rPr>
            </w:pPr>
            <w:r w:rsidRPr="001678CB">
              <w:rPr>
                <w:sz w:val="28"/>
                <w:szCs w:val="28"/>
              </w:rPr>
              <w:t>УТВЕРЖДЕНО</w:t>
            </w:r>
          </w:p>
          <w:p w:rsidR="0068474C" w:rsidRPr="001678CB" w:rsidRDefault="0068474C" w:rsidP="001678CB">
            <w:pPr>
              <w:rPr>
                <w:sz w:val="28"/>
                <w:szCs w:val="28"/>
              </w:rPr>
            </w:pPr>
            <w:r w:rsidRPr="001678CB">
              <w:rPr>
                <w:sz w:val="28"/>
                <w:szCs w:val="28"/>
              </w:rPr>
              <w:t xml:space="preserve">Постановление Президиума Республиканского комитета Белорусского профессионального </w:t>
            </w:r>
          </w:p>
          <w:p w:rsidR="0068474C" w:rsidRDefault="0068474C" w:rsidP="001678CB">
            <w:pPr>
              <w:rPr>
                <w:sz w:val="28"/>
                <w:szCs w:val="28"/>
              </w:rPr>
            </w:pPr>
            <w:r w:rsidRPr="001678CB">
              <w:rPr>
                <w:sz w:val="28"/>
                <w:szCs w:val="28"/>
              </w:rPr>
              <w:t>союза работников торговли</w:t>
            </w:r>
            <w:r>
              <w:rPr>
                <w:sz w:val="28"/>
                <w:szCs w:val="28"/>
              </w:rPr>
              <w:t>, потребительской кооперации и предпринимательства</w:t>
            </w:r>
          </w:p>
          <w:p w:rsidR="0068474C" w:rsidRPr="001678CB" w:rsidRDefault="0068474C" w:rsidP="001678CB">
            <w:pPr>
              <w:rPr>
                <w:sz w:val="28"/>
                <w:szCs w:val="28"/>
              </w:rPr>
            </w:pPr>
          </w:p>
          <w:p w:rsidR="0068474C" w:rsidRPr="00057B8E" w:rsidRDefault="0068474C" w:rsidP="001678CB">
            <w:pPr>
              <w:rPr>
                <w:sz w:val="28"/>
                <w:szCs w:val="28"/>
              </w:rPr>
            </w:pPr>
            <w:r w:rsidRPr="001678CB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27.12.2019</w:t>
            </w:r>
            <w:r w:rsidRPr="00057B8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458</w:t>
            </w:r>
          </w:p>
        </w:tc>
      </w:tr>
    </w:tbl>
    <w:p w:rsidR="0068474C" w:rsidRPr="00B926D5" w:rsidRDefault="0068474C"/>
    <w:p w:rsidR="0068474C" w:rsidRPr="00B926D5" w:rsidRDefault="0068474C"/>
    <w:p w:rsidR="0068474C" w:rsidRPr="00B926D5" w:rsidRDefault="0068474C"/>
    <w:p w:rsidR="0068474C" w:rsidRPr="00B926D5" w:rsidRDefault="0068474C"/>
    <w:p w:rsidR="0068474C" w:rsidRDefault="0068474C" w:rsidP="009E1083">
      <w:pPr>
        <w:rPr>
          <w:sz w:val="28"/>
          <w:szCs w:val="28"/>
        </w:rPr>
      </w:pPr>
    </w:p>
    <w:p w:rsidR="0068474C" w:rsidRDefault="0068474C" w:rsidP="009E1083">
      <w:pPr>
        <w:rPr>
          <w:sz w:val="28"/>
          <w:szCs w:val="28"/>
        </w:rPr>
      </w:pPr>
    </w:p>
    <w:p w:rsidR="0068474C" w:rsidRPr="00B926D5" w:rsidRDefault="0068474C" w:rsidP="000D61CF">
      <w:pPr>
        <w:jc w:val="both"/>
        <w:rPr>
          <w:sz w:val="28"/>
          <w:szCs w:val="28"/>
        </w:rPr>
      </w:pPr>
      <w:r w:rsidRPr="00B926D5">
        <w:rPr>
          <w:sz w:val="28"/>
          <w:szCs w:val="28"/>
        </w:rPr>
        <w:t xml:space="preserve">План проведения проверок </w:t>
      </w:r>
      <w:r>
        <w:rPr>
          <w:sz w:val="28"/>
          <w:szCs w:val="28"/>
        </w:rPr>
        <w:t xml:space="preserve">технической </w:t>
      </w:r>
      <w:r w:rsidRPr="00B926D5">
        <w:rPr>
          <w:sz w:val="28"/>
          <w:szCs w:val="28"/>
        </w:rPr>
        <w:t>инспекцией труда Белорусского профессионального союза работников торговли</w:t>
      </w:r>
      <w:r>
        <w:rPr>
          <w:sz w:val="28"/>
          <w:szCs w:val="28"/>
        </w:rPr>
        <w:t xml:space="preserve">, потребительской кооперации и предпринимательства </w:t>
      </w:r>
      <w:r w:rsidRPr="00B926D5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2020</w:t>
      </w:r>
      <w:r w:rsidRPr="00B926D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926D5">
        <w:rPr>
          <w:sz w:val="28"/>
          <w:szCs w:val="28"/>
        </w:rPr>
        <w:t xml:space="preserve"> соблюдения контролируемыми субъектами законодательства о</w:t>
      </w:r>
      <w:r>
        <w:rPr>
          <w:sz w:val="28"/>
          <w:szCs w:val="28"/>
        </w:rPr>
        <w:t>б</w:t>
      </w:r>
      <w:r w:rsidRPr="00B926D5">
        <w:rPr>
          <w:sz w:val="28"/>
          <w:szCs w:val="28"/>
        </w:rPr>
        <w:t xml:space="preserve"> </w:t>
      </w:r>
      <w:r>
        <w:rPr>
          <w:sz w:val="28"/>
          <w:szCs w:val="28"/>
        </w:rPr>
        <w:t>охране труда</w:t>
      </w:r>
    </w:p>
    <w:p w:rsidR="0068474C" w:rsidRPr="00B926D5" w:rsidRDefault="0068474C">
      <w:pPr>
        <w:rPr>
          <w:sz w:val="10"/>
          <w:szCs w:val="1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1188"/>
        <w:gridCol w:w="5198"/>
        <w:gridCol w:w="2542"/>
        <w:gridCol w:w="2340"/>
        <w:gridCol w:w="3600"/>
      </w:tblGrid>
      <w:tr w:rsidR="0068474C" w:rsidRPr="00970BC3" w:rsidTr="001678CB">
        <w:trPr>
          <w:trHeight w:val="20"/>
          <w:tblHeader/>
        </w:trPr>
        <w:tc>
          <w:tcPr>
            <w:tcW w:w="1188" w:type="dxa"/>
            <w:vAlign w:val="center"/>
          </w:tcPr>
          <w:p w:rsidR="0068474C" w:rsidRPr="001678CB" w:rsidRDefault="0068474C" w:rsidP="001678CB">
            <w:pPr>
              <w:jc w:val="center"/>
              <w:rPr>
                <w:b/>
              </w:rPr>
            </w:pPr>
            <w:r w:rsidRPr="001678CB">
              <w:rPr>
                <w:b/>
              </w:rPr>
              <w:t>№ пункта плана</w:t>
            </w:r>
          </w:p>
        </w:tc>
        <w:tc>
          <w:tcPr>
            <w:tcW w:w="5198" w:type="dxa"/>
            <w:vAlign w:val="center"/>
          </w:tcPr>
          <w:p w:rsidR="0068474C" w:rsidRPr="001678CB" w:rsidRDefault="0068474C" w:rsidP="001678CB">
            <w:pPr>
              <w:jc w:val="center"/>
              <w:rPr>
                <w:b/>
                <w:lang w:val="en-US"/>
              </w:rPr>
            </w:pPr>
            <w:r w:rsidRPr="001678CB">
              <w:rPr>
                <w:b/>
              </w:rPr>
              <w:t>Наименование контролируемого субъекта, УНП</w:t>
            </w:r>
          </w:p>
        </w:tc>
        <w:tc>
          <w:tcPr>
            <w:tcW w:w="2542" w:type="dxa"/>
            <w:vAlign w:val="center"/>
          </w:tcPr>
          <w:p w:rsidR="0068474C" w:rsidRPr="001678CB" w:rsidRDefault="0068474C" w:rsidP="001678CB">
            <w:pPr>
              <w:jc w:val="center"/>
              <w:rPr>
                <w:b/>
              </w:rPr>
            </w:pPr>
            <w:r w:rsidRPr="001678CB">
              <w:rPr>
                <w:b/>
              </w:rPr>
              <w:t>Контактный телефон технической инспекции труда, исполнитель</w:t>
            </w:r>
          </w:p>
        </w:tc>
        <w:tc>
          <w:tcPr>
            <w:tcW w:w="2340" w:type="dxa"/>
            <w:vAlign w:val="center"/>
          </w:tcPr>
          <w:p w:rsidR="0068474C" w:rsidRPr="001678CB" w:rsidRDefault="0068474C" w:rsidP="001678CB">
            <w:pPr>
              <w:jc w:val="center"/>
              <w:rPr>
                <w:b/>
              </w:rPr>
            </w:pPr>
            <w:r w:rsidRPr="001678CB">
              <w:rPr>
                <w:b/>
              </w:rPr>
              <w:t>Месяц начала проверки</w:t>
            </w:r>
          </w:p>
        </w:tc>
        <w:tc>
          <w:tcPr>
            <w:tcW w:w="3600" w:type="dxa"/>
            <w:vAlign w:val="center"/>
          </w:tcPr>
          <w:p w:rsidR="0068474C" w:rsidRPr="001678CB" w:rsidRDefault="0068474C" w:rsidP="001678CB">
            <w:pPr>
              <w:jc w:val="center"/>
              <w:rPr>
                <w:b/>
              </w:rPr>
            </w:pPr>
            <w:r w:rsidRPr="001678CB">
              <w:rPr>
                <w:b/>
              </w:rPr>
              <w:t>Вопросы, подлежащие проверке</w:t>
            </w:r>
          </w:p>
        </w:tc>
      </w:tr>
      <w:tr w:rsidR="0068474C" w:rsidRPr="00970BC3" w:rsidTr="001678CB">
        <w:trPr>
          <w:trHeight w:val="20"/>
        </w:trPr>
        <w:tc>
          <w:tcPr>
            <w:tcW w:w="1188" w:type="dxa"/>
            <w:vAlign w:val="center"/>
          </w:tcPr>
          <w:p w:rsidR="0068474C" w:rsidRDefault="0068474C" w:rsidP="001678CB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5198" w:type="dxa"/>
            <w:vAlign w:val="center"/>
          </w:tcPr>
          <w:p w:rsidR="0068474C" w:rsidRPr="00C2766A" w:rsidRDefault="0068474C" w:rsidP="00CD4C96">
            <w:r>
              <w:t>Открытое акционерное общество «Брестская областная база «Бакалея», 200014118</w:t>
            </w:r>
          </w:p>
        </w:tc>
        <w:tc>
          <w:tcPr>
            <w:tcW w:w="2542" w:type="dxa"/>
            <w:vAlign w:val="center"/>
          </w:tcPr>
          <w:p w:rsidR="0068474C" w:rsidRDefault="0068474C" w:rsidP="00C2766A">
            <w:pPr>
              <w:jc w:val="center"/>
            </w:pPr>
            <w:r>
              <w:t>8-0162-209587</w:t>
            </w:r>
          </w:p>
          <w:p w:rsidR="0068474C" w:rsidRPr="00970BC3" w:rsidRDefault="0068474C" w:rsidP="00C2766A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474C" w:rsidRDefault="0068474C" w:rsidP="001678CB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600" w:type="dxa"/>
          </w:tcPr>
          <w:p w:rsidR="0068474C" w:rsidRPr="00970BC3" w:rsidRDefault="0068474C" w:rsidP="00CD4C96">
            <w:r w:rsidRPr="0043250C">
              <w:t>Соблюдение законодательства об охране труда</w:t>
            </w:r>
          </w:p>
        </w:tc>
      </w:tr>
      <w:tr w:rsidR="0068474C" w:rsidRPr="0039329B" w:rsidTr="001678CB">
        <w:trPr>
          <w:trHeight w:val="20"/>
        </w:trPr>
        <w:tc>
          <w:tcPr>
            <w:tcW w:w="1188" w:type="dxa"/>
            <w:vAlign w:val="center"/>
          </w:tcPr>
          <w:p w:rsidR="0068474C" w:rsidRPr="0039329B" w:rsidRDefault="0068474C" w:rsidP="001678CB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5198" w:type="dxa"/>
            <w:vAlign w:val="center"/>
          </w:tcPr>
          <w:p w:rsidR="0068474C" w:rsidRPr="0039329B" w:rsidRDefault="0068474C" w:rsidP="00CD4C96">
            <w:r>
              <w:t>Учреждение образования «Гродненский колледж экономики и управления» Белкоопсоюза, 500065801</w:t>
            </w:r>
          </w:p>
        </w:tc>
        <w:tc>
          <w:tcPr>
            <w:tcW w:w="2542" w:type="dxa"/>
            <w:vAlign w:val="center"/>
          </w:tcPr>
          <w:p w:rsidR="0068474C" w:rsidRDefault="0068474C" w:rsidP="0039329B">
            <w:pPr>
              <w:jc w:val="center"/>
            </w:pPr>
            <w:r>
              <w:t>8-0152-722510</w:t>
            </w:r>
          </w:p>
          <w:p w:rsidR="0068474C" w:rsidRPr="0039329B" w:rsidRDefault="0068474C" w:rsidP="0039329B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474C" w:rsidRPr="0039329B" w:rsidRDefault="0068474C" w:rsidP="001678CB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600" w:type="dxa"/>
          </w:tcPr>
          <w:p w:rsidR="0068474C" w:rsidRPr="0039329B" w:rsidRDefault="0068474C" w:rsidP="00CD4C96">
            <w:r w:rsidRPr="0043250C">
              <w:t>Соблюдение законодательства об охране труда</w:t>
            </w:r>
          </w:p>
        </w:tc>
      </w:tr>
      <w:tr w:rsidR="0068474C" w:rsidRPr="00AD1BDE" w:rsidTr="001678CB">
        <w:trPr>
          <w:trHeight w:val="20"/>
        </w:trPr>
        <w:tc>
          <w:tcPr>
            <w:tcW w:w="1188" w:type="dxa"/>
            <w:vAlign w:val="center"/>
          </w:tcPr>
          <w:p w:rsidR="0068474C" w:rsidRPr="00AD1BDE" w:rsidRDefault="0068474C" w:rsidP="001678CB">
            <w:pPr>
              <w:spacing w:line="240" w:lineRule="exact"/>
              <w:jc w:val="center"/>
            </w:pPr>
            <w:r>
              <w:t>3</w:t>
            </w:r>
            <w:r w:rsidRPr="00AD1BDE">
              <w:t>.</w:t>
            </w:r>
          </w:p>
        </w:tc>
        <w:tc>
          <w:tcPr>
            <w:tcW w:w="5198" w:type="dxa"/>
          </w:tcPr>
          <w:p w:rsidR="0068474C" w:rsidRPr="00AD1BDE" w:rsidRDefault="0068474C" w:rsidP="00CD4C96">
            <w:r>
              <w:t>Общество с ограниченной ответственностью «НПП Экомп», 700033451</w:t>
            </w:r>
          </w:p>
        </w:tc>
        <w:tc>
          <w:tcPr>
            <w:tcW w:w="2542" w:type="dxa"/>
            <w:vAlign w:val="center"/>
          </w:tcPr>
          <w:p w:rsidR="0068474C" w:rsidRDefault="0068474C" w:rsidP="001678CB">
            <w:pPr>
              <w:jc w:val="center"/>
            </w:pPr>
            <w:r>
              <w:t>8-0222-630353</w:t>
            </w:r>
          </w:p>
          <w:p w:rsidR="0068474C" w:rsidRPr="00AD1BDE" w:rsidRDefault="0068474C" w:rsidP="001678CB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474C" w:rsidRPr="00AD1BDE" w:rsidRDefault="0068474C" w:rsidP="001678CB">
            <w:pPr>
              <w:jc w:val="center"/>
            </w:pPr>
            <w:r>
              <w:t>январь</w:t>
            </w:r>
          </w:p>
        </w:tc>
        <w:tc>
          <w:tcPr>
            <w:tcW w:w="3600" w:type="dxa"/>
          </w:tcPr>
          <w:p w:rsidR="0068474C" w:rsidRPr="00AD1BDE" w:rsidRDefault="0068474C" w:rsidP="00CD4C96">
            <w:r w:rsidRPr="0043250C">
              <w:t>Соблюдение законодательства об охране труда</w:t>
            </w:r>
          </w:p>
        </w:tc>
      </w:tr>
      <w:tr w:rsidR="0068474C" w:rsidRPr="00284199" w:rsidTr="001678CB">
        <w:trPr>
          <w:trHeight w:val="20"/>
        </w:trPr>
        <w:tc>
          <w:tcPr>
            <w:tcW w:w="1188" w:type="dxa"/>
            <w:vAlign w:val="center"/>
          </w:tcPr>
          <w:p w:rsidR="0068474C" w:rsidRPr="00284199" w:rsidRDefault="0068474C" w:rsidP="001678CB">
            <w:pPr>
              <w:spacing w:line="240" w:lineRule="exact"/>
              <w:jc w:val="center"/>
              <w:rPr>
                <w:lang w:val="en-US"/>
              </w:rPr>
            </w:pPr>
            <w:r>
              <w:t>4</w:t>
            </w:r>
            <w:r w:rsidRPr="00284199">
              <w:rPr>
                <w:lang w:val="en-US"/>
              </w:rPr>
              <w:t>.</w:t>
            </w:r>
          </w:p>
        </w:tc>
        <w:tc>
          <w:tcPr>
            <w:tcW w:w="5198" w:type="dxa"/>
          </w:tcPr>
          <w:p w:rsidR="0068474C" w:rsidRPr="00284199" w:rsidRDefault="0068474C" w:rsidP="00CD4C96">
            <w:r>
              <w:t>Общество с дополнительной ответственностью «Советский», 200166674</w:t>
            </w:r>
          </w:p>
        </w:tc>
        <w:tc>
          <w:tcPr>
            <w:tcW w:w="2542" w:type="dxa"/>
            <w:vAlign w:val="center"/>
          </w:tcPr>
          <w:p w:rsidR="0068474C" w:rsidRDefault="0068474C" w:rsidP="00C8618A">
            <w:pPr>
              <w:jc w:val="center"/>
            </w:pPr>
            <w:r>
              <w:t>8-0162-209587</w:t>
            </w:r>
          </w:p>
          <w:p w:rsidR="0068474C" w:rsidRPr="00284199" w:rsidRDefault="0068474C" w:rsidP="00C8618A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474C" w:rsidRPr="00284199" w:rsidRDefault="0068474C" w:rsidP="001678CB">
            <w:pPr>
              <w:jc w:val="center"/>
            </w:pPr>
            <w:r>
              <w:t>февраль</w:t>
            </w:r>
          </w:p>
        </w:tc>
        <w:tc>
          <w:tcPr>
            <w:tcW w:w="3600" w:type="dxa"/>
          </w:tcPr>
          <w:p w:rsidR="0068474C" w:rsidRPr="00284199" w:rsidRDefault="0068474C" w:rsidP="00CD4C96">
            <w:r w:rsidRPr="0043250C">
              <w:t>Соблюдение законодательства об охране труда</w:t>
            </w:r>
          </w:p>
        </w:tc>
      </w:tr>
      <w:tr w:rsidR="0068474C" w:rsidRPr="00F011DB" w:rsidTr="001678CB">
        <w:trPr>
          <w:trHeight w:val="20"/>
        </w:trPr>
        <w:tc>
          <w:tcPr>
            <w:tcW w:w="1188" w:type="dxa"/>
            <w:vAlign w:val="center"/>
          </w:tcPr>
          <w:p w:rsidR="0068474C" w:rsidRPr="00F011DB" w:rsidRDefault="0068474C" w:rsidP="001678CB">
            <w:pPr>
              <w:spacing w:line="240" w:lineRule="exact"/>
              <w:jc w:val="center"/>
            </w:pPr>
            <w:r>
              <w:t>5</w:t>
            </w:r>
            <w:r w:rsidRPr="00F011DB">
              <w:t>.</w:t>
            </w:r>
          </w:p>
        </w:tc>
        <w:tc>
          <w:tcPr>
            <w:tcW w:w="5198" w:type="dxa"/>
          </w:tcPr>
          <w:p w:rsidR="0068474C" w:rsidRPr="00F011DB" w:rsidRDefault="0068474C" w:rsidP="001678CB">
            <w:pPr>
              <w:spacing w:line="10" w:lineRule="atLeast"/>
            </w:pPr>
            <w:r>
              <w:t>Сенненское районное потребительское общество, 300026267</w:t>
            </w:r>
          </w:p>
        </w:tc>
        <w:tc>
          <w:tcPr>
            <w:tcW w:w="2542" w:type="dxa"/>
            <w:vAlign w:val="center"/>
          </w:tcPr>
          <w:p w:rsidR="0068474C" w:rsidRDefault="0068474C" w:rsidP="001678C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8-0212-262842</w:t>
            </w:r>
          </w:p>
          <w:p w:rsidR="0068474C" w:rsidRPr="00F011DB" w:rsidRDefault="0068474C" w:rsidP="001678CB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F011DB" w:rsidRDefault="0068474C" w:rsidP="001678CB">
            <w:pPr>
              <w:spacing w:line="1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600" w:type="dxa"/>
          </w:tcPr>
          <w:p w:rsidR="0068474C" w:rsidRPr="00F011DB" w:rsidRDefault="0068474C" w:rsidP="00CD4C96">
            <w:r w:rsidRPr="0043250C">
              <w:t>Соблюдение законодательства об охране труда</w:t>
            </w:r>
          </w:p>
        </w:tc>
      </w:tr>
      <w:tr w:rsidR="0068474C" w:rsidRPr="00224FAE" w:rsidTr="001678CB">
        <w:trPr>
          <w:trHeight w:val="20"/>
        </w:trPr>
        <w:tc>
          <w:tcPr>
            <w:tcW w:w="1188" w:type="dxa"/>
            <w:vAlign w:val="center"/>
          </w:tcPr>
          <w:p w:rsidR="0068474C" w:rsidRPr="00224FAE" w:rsidRDefault="0068474C" w:rsidP="001678CB">
            <w:pPr>
              <w:spacing w:line="240" w:lineRule="exact"/>
              <w:jc w:val="center"/>
            </w:pPr>
            <w:r>
              <w:t>6</w:t>
            </w:r>
            <w:r w:rsidRPr="00224FAE">
              <w:t>.</w:t>
            </w:r>
          </w:p>
        </w:tc>
        <w:tc>
          <w:tcPr>
            <w:tcW w:w="5198" w:type="dxa"/>
            <w:vAlign w:val="center"/>
          </w:tcPr>
          <w:p w:rsidR="0068474C" w:rsidRPr="00224FAE" w:rsidRDefault="0068474C" w:rsidP="00CD4C96">
            <w:pPr>
              <w:rPr>
                <w:lang w:eastAsia="en-US"/>
              </w:rPr>
            </w:pPr>
            <w:r>
              <w:rPr>
                <w:lang w:eastAsia="en-US"/>
              </w:rPr>
              <w:t>Частное торговое унитарное предприятие «Аромавкус», 590348393</w:t>
            </w:r>
          </w:p>
        </w:tc>
        <w:tc>
          <w:tcPr>
            <w:tcW w:w="2542" w:type="dxa"/>
            <w:vAlign w:val="center"/>
          </w:tcPr>
          <w:p w:rsidR="0068474C" w:rsidRDefault="0068474C" w:rsidP="00F75E06">
            <w:pPr>
              <w:jc w:val="center"/>
            </w:pPr>
            <w:r>
              <w:t>8-0152-722510</w:t>
            </w:r>
          </w:p>
          <w:p w:rsidR="0068474C" w:rsidRPr="00224FAE" w:rsidRDefault="0068474C" w:rsidP="00F75E06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474C" w:rsidRPr="00224FAE" w:rsidRDefault="0068474C" w:rsidP="001678CB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68474C" w:rsidRPr="00224FAE" w:rsidRDefault="0068474C" w:rsidP="00CD4C96">
            <w:r w:rsidRPr="0043250C">
              <w:t>Соблюдение законодательства об охране труда</w:t>
            </w:r>
          </w:p>
        </w:tc>
      </w:tr>
      <w:tr w:rsidR="0068474C" w:rsidRPr="00224FAE" w:rsidTr="001678CB">
        <w:trPr>
          <w:trHeight w:val="20"/>
        </w:trPr>
        <w:tc>
          <w:tcPr>
            <w:tcW w:w="1188" w:type="dxa"/>
            <w:vAlign w:val="center"/>
          </w:tcPr>
          <w:p w:rsidR="0068474C" w:rsidRPr="00224FAE" w:rsidRDefault="0068474C" w:rsidP="001678CB">
            <w:pPr>
              <w:spacing w:line="240" w:lineRule="exact"/>
              <w:jc w:val="center"/>
            </w:pPr>
            <w:r>
              <w:t>7.</w:t>
            </w:r>
          </w:p>
        </w:tc>
        <w:tc>
          <w:tcPr>
            <w:tcW w:w="5198" w:type="dxa"/>
            <w:vAlign w:val="center"/>
          </w:tcPr>
          <w:p w:rsidR="0068474C" w:rsidRDefault="0068474C" w:rsidP="00CD4C96">
            <w:r>
              <w:t>Частное торгово-производственное унитарное предприятие «ДРОГОЛ», 790321331</w:t>
            </w:r>
          </w:p>
        </w:tc>
        <w:tc>
          <w:tcPr>
            <w:tcW w:w="2542" w:type="dxa"/>
            <w:vAlign w:val="center"/>
          </w:tcPr>
          <w:p w:rsidR="0068474C" w:rsidRDefault="0068474C" w:rsidP="001537A5">
            <w:pPr>
              <w:jc w:val="center"/>
            </w:pPr>
            <w:r>
              <w:t>8-0222-630353</w:t>
            </w:r>
          </w:p>
          <w:p w:rsidR="0068474C" w:rsidRPr="00224FAE" w:rsidRDefault="0068474C" w:rsidP="001537A5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224FAE" w:rsidRDefault="0068474C" w:rsidP="001678CB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68474C" w:rsidRPr="00224FAE" w:rsidRDefault="0068474C" w:rsidP="00CD4C96">
            <w:r w:rsidRPr="0043250C">
              <w:t>Соблюдение законодательства об охране труда</w:t>
            </w:r>
          </w:p>
        </w:tc>
      </w:tr>
      <w:tr w:rsidR="0068474C" w:rsidRPr="00DD1D89" w:rsidTr="001678CB">
        <w:trPr>
          <w:trHeight w:val="20"/>
        </w:trPr>
        <w:tc>
          <w:tcPr>
            <w:tcW w:w="1188" w:type="dxa"/>
            <w:vAlign w:val="center"/>
          </w:tcPr>
          <w:p w:rsidR="0068474C" w:rsidRPr="00DD1D89" w:rsidRDefault="0068474C" w:rsidP="001678CB">
            <w:pPr>
              <w:spacing w:line="240" w:lineRule="exact"/>
              <w:jc w:val="center"/>
            </w:pPr>
            <w:r>
              <w:t>8</w:t>
            </w:r>
            <w:r w:rsidRPr="00DD1D89">
              <w:t>.</w:t>
            </w:r>
          </w:p>
        </w:tc>
        <w:tc>
          <w:tcPr>
            <w:tcW w:w="5198" w:type="dxa"/>
            <w:vAlign w:val="center"/>
          </w:tcPr>
          <w:p w:rsidR="0068474C" w:rsidRPr="00DD1D89" w:rsidRDefault="0068474C" w:rsidP="00CD4C96">
            <w:r>
              <w:t>Открытое акционерное общество «АЗАРЭННЕ», 100010129</w:t>
            </w:r>
          </w:p>
        </w:tc>
        <w:tc>
          <w:tcPr>
            <w:tcW w:w="2542" w:type="dxa"/>
            <w:vAlign w:val="center"/>
          </w:tcPr>
          <w:p w:rsidR="0068474C" w:rsidRDefault="0068474C" w:rsidP="001678C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68474C" w:rsidRPr="00DD1D89" w:rsidRDefault="0068474C" w:rsidP="001678CB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DD1D89" w:rsidRDefault="0068474C" w:rsidP="001678CB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</w:tcPr>
          <w:p w:rsidR="0068474C" w:rsidRPr="00DD1D89" w:rsidRDefault="0068474C" w:rsidP="00CD4C96">
            <w:r w:rsidRPr="0043250C">
              <w:t>Соблюдение законодательства об охране труда</w:t>
            </w:r>
          </w:p>
        </w:tc>
      </w:tr>
      <w:tr w:rsidR="0068474C" w:rsidRPr="00AC70D8" w:rsidTr="001678CB">
        <w:trPr>
          <w:trHeight w:val="20"/>
        </w:trPr>
        <w:tc>
          <w:tcPr>
            <w:tcW w:w="1188" w:type="dxa"/>
            <w:vAlign w:val="center"/>
          </w:tcPr>
          <w:p w:rsidR="0068474C" w:rsidRPr="00AC70D8" w:rsidRDefault="0068474C" w:rsidP="001678CB">
            <w:pPr>
              <w:spacing w:line="240" w:lineRule="exact"/>
              <w:jc w:val="center"/>
            </w:pPr>
            <w:r>
              <w:t>9</w:t>
            </w:r>
            <w:r w:rsidRPr="00AC70D8">
              <w:t>.</w:t>
            </w:r>
          </w:p>
        </w:tc>
        <w:tc>
          <w:tcPr>
            <w:tcW w:w="5198" w:type="dxa"/>
          </w:tcPr>
          <w:p w:rsidR="0068474C" w:rsidRPr="00AC70D8" w:rsidRDefault="0068474C" w:rsidP="001678CB">
            <w:pPr>
              <w:spacing w:line="10" w:lineRule="atLeast"/>
            </w:pPr>
            <w:r>
              <w:t>Частное торговое унитарное предприятие «У Миколы», 690621900</w:t>
            </w:r>
          </w:p>
        </w:tc>
        <w:tc>
          <w:tcPr>
            <w:tcW w:w="2542" w:type="dxa"/>
            <w:vAlign w:val="center"/>
          </w:tcPr>
          <w:p w:rsidR="0068474C" w:rsidRDefault="0068474C" w:rsidP="000E494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68474C" w:rsidRPr="00AC70D8" w:rsidRDefault="0068474C" w:rsidP="000E494C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474C" w:rsidRPr="00AC70D8" w:rsidRDefault="0068474C" w:rsidP="001678CB">
            <w:pPr>
              <w:spacing w:line="10" w:lineRule="atLeast"/>
              <w:jc w:val="center"/>
            </w:pPr>
            <w:r>
              <w:t>февраль</w:t>
            </w:r>
          </w:p>
        </w:tc>
        <w:tc>
          <w:tcPr>
            <w:tcW w:w="3600" w:type="dxa"/>
          </w:tcPr>
          <w:p w:rsidR="0068474C" w:rsidRPr="00AC70D8" w:rsidRDefault="0068474C" w:rsidP="00CD4C96">
            <w:r w:rsidRPr="0043250C">
              <w:t>Соблюдение законодательства об охране труда</w:t>
            </w:r>
          </w:p>
        </w:tc>
      </w:tr>
      <w:tr w:rsidR="0068474C" w:rsidRPr="00F61307" w:rsidTr="001678CB">
        <w:trPr>
          <w:trHeight w:val="20"/>
        </w:trPr>
        <w:tc>
          <w:tcPr>
            <w:tcW w:w="1188" w:type="dxa"/>
            <w:vAlign w:val="center"/>
          </w:tcPr>
          <w:p w:rsidR="0068474C" w:rsidRPr="00F61307" w:rsidRDefault="0068474C" w:rsidP="001678CB">
            <w:pPr>
              <w:spacing w:line="240" w:lineRule="exact"/>
              <w:jc w:val="center"/>
            </w:pPr>
            <w:r>
              <w:t>10.</w:t>
            </w:r>
          </w:p>
        </w:tc>
        <w:tc>
          <w:tcPr>
            <w:tcW w:w="5198" w:type="dxa"/>
          </w:tcPr>
          <w:p w:rsidR="0068474C" w:rsidRPr="00F61307" w:rsidRDefault="0068474C" w:rsidP="00CD4C96">
            <w:r>
              <w:t>Филиал Пружанского районного потребительского общества «Колос», 200026763</w:t>
            </w:r>
          </w:p>
        </w:tc>
        <w:tc>
          <w:tcPr>
            <w:tcW w:w="2542" w:type="dxa"/>
            <w:vAlign w:val="center"/>
          </w:tcPr>
          <w:p w:rsidR="0068474C" w:rsidRDefault="0068474C" w:rsidP="00967AC7">
            <w:pPr>
              <w:jc w:val="center"/>
            </w:pPr>
            <w:r>
              <w:t>8-0162-209587</w:t>
            </w:r>
          </w:p>
          <w:p w:rsidR="0068474C" w:rsidRPr="00F61307" w:rsidRDefault="0068474C" w:rsidP="00967AC7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474C" w:rsidRPr="00F61307" w:rsidRDefault="0068474C" w:rsidP="001678CB">
            <w:pPr>
              <w:jc w:val="center"/>
            </w:pPr>
            <w:r>
              <w:t>март</w:t>
            </w:r>
          </w:p>
        </w:tc>
        <w:tc>
          <w:tcPr>
            <w:tcW w:w="3600" w:type="dxa"/>
          </w:tcPr>
          <w:p w:rsidR="0068474C" w:rsidRPr="00F61307" w:rsidRDefault="0068474C" w:rsidP="00CD4C96">
            <w:r w:rsidRPr="0043250C">
              <w:t>Соблюдение законодательства об охране труда</w:t>
            </w:r>
          </w:p>
        </w:tc>
      </w:tr>
      <w:tr w:rsidR="0068474C" w:rsidRPr="00227F4F" w:rsidTr="001678CB">
        <w:trPr>
          <w:trHeight w:val="20"/>
        </w:trPr>
        <w:tc>
          <w:tcPr>
            <w:tcW w:w="1188" w:type="dxa"/>
            <w:vAlign w:val="center"/>
          </w:tcPr>
          <w:p w:rsidR="0068474C" w:rsidRPr="00227F4F" w:rsidRDefault="0068474C" w:rsidP="001678CB">
            <w:pPr>
              <w:spacing w:line="240" w:lineRule="exact"/>
              <w:jc w:val="center"/>
            </w:pPr>
            <w:r>
              <w:t>11.</w:t>
            </w:r>
          </w:p>
        </w:tc>
        <w:tc>
          <w:tcPr>
            <w:tcW w:w="5198" w:type="dxa"/>
          </w:tcPr>
          <w:p w:rsidR="0068474C" w:rsidRPr="00227F4F" w:rsidRDefault="0068474C" w:rsidP="00CD4C96">
            <w:r>
              <w:t>Унитарное производственное предприятие «Гомельский завод торгового оборудования», 400069257</w:t>
            </w:r>
          </w:p>
        </w:tc>
        <w:tc>
          <w:tcPr>
            <w:tcW w:w="2542" w:type="dxa"/>
            <w:vAlign w:val="center"/>
          </w:tcPr>
          <w:p w:rsidR="0068474C" w:rsidRDefault="0068474C" w:rsidP="00145CF0">
            <w:pPr>
              <w:jc w:val="center"/>
              <w:rPr>
                <w:bCs/>
              </w:rPr>
            </w:pPr>
            <w:r>
              <w:rPr>
                <w:bCs/>
              </w:rPr>
              <w:t>8-0232-329589</w:t>
            </w:r>
          </w:p>
          <w:p w:rsidR="0068474C" w:rsidRPr="00227F4F" w:rsidRDefault="0068474C" w:rsidP="00145CF0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227F4F" w:rsidRDefault="0068474C" w:rsidP="001678CB">
            <w:pPr>
              <w:jc w:val="center"/>
            </w:pPr>
            <w:r>
              <w:t>март</w:t>
            </w:r>
          </w:p>
        </w:tc>
        <w:tc>
          <w:tcPr>
            <w:tcW w:w="3600" w:type="dxa"/>
          </w:tcPr>
          <w:p w:rsidR="0068474C" w:rsidRPr="00227F4F" w:rsidRDefault="0068474C" w:rsidP="00CD4C96">
            <w:r w:rsidRPr="0043250C">
              <w:t>Соблюдение законодательства об охране труда</w:t>
            </w:r>
          </w:p>
        </w:tc>
      </w:tr>
      <w:tr w:rsidR="0068474C" w:rsidRPr="007D1A5E" w:rsidTr="001678CB">
        <w:trPr>
          <w:trHeight w:val="20"/>
        </w:trPr>
        <w:tc>
          <w:tcPr>
            <w:tcW w:w="1188" w:type="dxa"/>
            <w:vAlign w:val="center"/>
          </w:tcPr>
          <w:p w:rsidR="0068474C" w:rsidRPr="007D1A5E" w:rsidRDefault="0068474C" w:rsidP="001678CB">
            <w:pPr>
              <w:spacing w:line="240" w:lineRule="exact"/>
              <w:jc w:val="center"/>
            </w:pPr>
            <w:r>
              <w:t>12.</w:t>
            </w:r>
          </w:p>
        </w:tc>
        <w:tc>
          <w:tcPr>
            <w:tcW w:w="5198" w:type="dxa"/>
          </w:tcPr>
          <w:p w:rsidR="0068474C" w:rsidRPr="007D1A5E" w:rsidRDefault="0068474C" w:rsidP="00CD4C96">
            <w:r>
              <w:t>Строительное унитарное предприятие «Гродненская СПМК», 500046541</w:t>
            </w:r>
          </w:p>
        </w:tc>
        <w:tc>
          <w:tcPr>
            <w:tcW w:w="2542" w:type="dxa"/>
            <w:vAlign w:val="center"/>
          </w:tcPr>
          <w:p w:rsidR="0068474C" w:rsidRDefault="0068474C" w:rsidP="007F7DB6">
            <w:pPr>
              <w:jc w:val="center"/>
            </w:pPr>
            <w:r>
              <w:t>8-0152-722510</w:t>
            </w:r>
          </w:p>
          <w:p w:rsidR="0068474C" w:rsidRPr="007D1A5E" w:rsidRDefault="0068474C" w:rsidP="007F7DB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7D1A5E" w:rsidRDefault="0068474C" w:rsidP="001678CB">
            <w:pPr>
              <w:jc w:val="center"/>
            </w:pPr>
            <w:r>
              <w:t>март</w:t>
            </w:r>
          </w:p>
        </w:tc>
        <w:tc>
          <w:tcPr>
            <w:tcW w:w="3600" w:type="dxa"/>
          </w:tcPr>
          <w:p w:rsidR="0068474C" w:rsidRPr="007D1A5E" w:rsidRDefault="0068474C" w:rsidP="00CD4C96">
            <w:r w:rsidRPr="0043250C">
              <w:t>Соблюдение законодательства об охране труда</w:t>
            </w:r>
          </w:p>
        </w:tc>
      </w:tr>
      <w:tr w:rsidR="0068474C" w:rsidRPr="00891831" w:rsidTr="001678CB">
        <w:trPr>
          <w:trHeight w:val="20"/>
        </w:trPr>
        <w:tc>
          <w:tcPr>
            <w:tcW w:w="1188" w:type="dxa"/>
            <w:vAlign w:val="center"/>
          </w:tcPr>
          <w:p w:rsidR="0068474C" w:rsidRPr="00891831" w:rsidRDefault="0068474C" w:rsidP="001678CB">
            <w:pPr>
              <w:spacing w:line="240" w:lineRule="exact"/>
              <w:jc w:val="center"/>
            </w:pPr>
            <w:r>
              <w:t>13.</w:t>
            </w:r>
          </w:p>
        </w:tc>
        <w:tc>
          <w:tcPr>
            <w:tcW w:w="5198" w:type="dxa"/>
          </w:tcPr>
          <w:p w:rsidR="0068474C" w:rsidRPr="00891831" w:rsidRDefault="0068474C" w:rsidP="001678C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«Глушакол», 790685809</w:t>
            </w:r>
          </w:p>
        </w:tc>
        <w:tc>
          <w:tcPr>
            <w:tcW w:w="2542" w:type="dxa"/>
            <w:vAlign w:val="center"/>
          </w:tcPr>
          <w:p w:rsidR="0068474C" w:rsidRDefault="0068474C" w:rsidP="00FE3B25">
            <w:pPr>
              <w:jc w:val="center"/>
            </w:pPr>
            <w:r>
              <w:t>8-0222-630353</w:t>
            </w:r>
          </w:p>
          <w:p w:rsidR="0068474C" w:rsidRPr="00891831" w:rsidRDefault="0068474C" w:rsidP="00FE3B25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474C" w:rsidRPr="00891831" w:rsidRDefault="0068474C" w:rsidP="001678CB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68474C" w:rsidRPr="00891831" w:rsidRDefault="0068474C" w:rsidP="00CD4C96">
            <w:r w:rsidRPr="0043250C">
              <w:t>Соблюдение законодательства об охране труда</w:t>
            </w:r>
          </w:p>
        </w:tc>
      </w:tr>
      <w:tr w:rsidR="0068474C" w:rsidRPr="001B4402" w:rsidTr="001678CB">
        <w:trPr>
          <w:trHeight w:val="20"/>
        </w:trPr>
        <w:tc>
          <w:tcPr>
            <w:tcW w:w="1188" w:type="dxa"/>
            <w:vAlign w:val="center"/>
          </w:tcPr>
          <w:p w:rsidR="0068474C" w:rsidRPr="001B4402" w:rsidRDefault="0068474C" w:rsidP="001678CB">
            <w:pPr>
              <w:spacing w:line="240" w:lineRule="exact"/>
              <w:jc w:val="center"/>
            </w:pPr>
            <w:r>
              <w:t>14.</w:t>
            </w:r>
          </w:p>
        </w:tc>
        <w:tc>
          <w:tcPr>
            <w:tcW w:w="5198" w:type="dxa"/>
          </w:tcPr>
          <w:p w:rsidR="0068474C" w:rsidRPr="001B4402" w:rsidRDefault="0068474C" w:rsidP="001678C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Торговое общество с ограниченной ответственностью «СЕВЕРЯНКА», 100025666</w:t>
            </w:r>
          </w:p>
        </w:tc>
        <w:tc>
          <w:tcPr>
            <w:tcW w:w="2542" w:type="dxa"/>
            <w:vAlign w:val="center"/>
          </w:tcPr>
          <w:p w:rsidR="0068474C" w:rsidRDefault="0068474C" w:rsidP="001B3985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68474C" w:rsidRPr="001B4402" w:rsidRDefault="0068474C" w:rsidP="001B3985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474C" w:rsidRPr="001B4402" w:rsidRDefault="0068474C" w:rsidP="001678CB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68474C" w:rsidRPr="001B4402" w:rsidRDefault="0068474C" w:rsidP="00CD4C96">
            <w:r w:rsidRPr="0043250C">
              <w:t>Соблюдение законодательства об охране труда</w:t>
            </w:r>
          </w:p>
        </w:tc>
      </w:tr>
      <w:tr w:rsidR="0068474C" w:rsidRPr="00501BBE" w:rsidTr="001678CB">
        <w:trPr>
          <w:trHeight w:val="20"/>
        </w:trPr>
        <w:tc>
          <w:tcPr>
            <w:tcW w:w="1188" w:type="dxa"/>
            <w:vAlign w:val="center"/>
          </w:tcPr>
          <w:p w:rsidR="0068474C" w:rsidRPr="00501BBE" w:rsidRDefault="0068474C" w:rsidP="001678CB">
            <w:pPr>
              <w:spacing w:line="240" w:lineRule="exact"/>
              <w:jc w:val="center"/>
            </w:pPr>
            <w:r>
              <w:t>15.</w:t>
            </w:r>
          </w:p>
        </w:tc>
        <w:tc>
          <w:tcPr>
            <w:tcW w:w="5198" w:type="dxa"/>
          </w:tcPr>
          <w:p w:rsidR="0068474C" w:rsidRPr="00501BBE" w:rsidRDefault="0068474C" w:rsidP="001678C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Открытое акционерное общество «ТОРГТЕХНИКА», 101186030</w:t>
            </w:r>
          </w:p>
        </w:tc>
        <w:tc>
          <w:tcPr>
            <w:tcW w:w="2542" w:type="dxa"/>
            <w:vAlign w:val="center"/>
          </w:tcPr>
          <w:p w:rsidR="0068474C" w:rsidRDefault="0068474C" w:rsidP="00DC410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68474C" w:rsidRPr="00501BBE" w:rsidRDefault="0068474C" w:rsidP="00DC410D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474C" w:rsidRPr="00501BBE" w:rsidRDefault="0068474C" w:rsidP="001678CB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68474C" w:rsidRPr="00501BBE" w:rsidRDefault="0068474C" w:rsidP="00CD4C96">
            <w:r w:rsidRPr="0043250C">
              <w:t>Соблюдение законодательства об охране труда</w:t>
            </w:r>
          </w:p>
        </w:tc>
      </w:tr>
      <w:tr w:rsidR="0068474C" w:rsidRPr="00834642" w:rsidTr="001678CB">
        <w:trPr>
          <w:trHeight w:val="20"/>
        </w:trPr>
        <w:tc>
          <w:tcPr>
            <w:tcW w:w="1188" w:type="dxa"/>
            <w:vAlign w:val="center"/>
          </w:tcPr>
          <w:p w:rsidR="0068474C" w:rsidRPr="00834642" w:rsidRDefault="0068474C" w:rsidP="001678CB">
            <w:pPr>
              <w:spacing w:line="240" w:lineRule="exact"/>
              <w:jc w:val="center"/>
            </w:pPr>
            <w:r>
              <w:t>16.</w:t>
            </w:r>
          </w:p>
        </w:tc>
        <w:tc>
          <w:tcPr>
            <w:tcW w:w="5198" w:type="dxa"/>
            <w:vAlign w:val="center"/>
          </w:tcPr>
          <w:p w:rsidR="0068474C" w:rsidRPr="00834642" w:rsidRDefault="0068474C" w:rsidP="00CD4C96">
            <w:r>
              <w:t>Закрытое акционерное общество «ТОРГОВЫЙ ДОМ» г. Слуцк, 600154501</w:t>
            </w:r>
          </w:p>
        </w:tc>
        <w:tc>
          <w:tcPr>
            <w:tcW w:w="2542" w:type="dxa"/>
            <w:vAlign w:val="center"/>
          </w:tcPr>
          <w:p w:rsidR="0068474C" w:rsidRDefault="0068474C" w:rsidP="00DC410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68474C" w:rsidRPr="00834642" w:rsidRDefault="0068474C" w:rsidP="00DC410D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834642" w:rsidRDefault="0068474C" w:rsidP="001678CB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68474C" w:rsidRPr="00834642" w:rsidRDefault="0068474C" w:rsidP="00CD4C96">
            <w:r w:rsidRPr="0043250C">
              <w:t>Соблюдение законодательства об охране труда</w:t>
            </w:r>
          </w:p>
        </w:tc>
      </w:tr>
      <w:tr w:rsidR="0068474C" w:rsidRPr="0066450E" w:rsidTr="001678CB">
        <w:trPr>
          <w:trHeight w:val="20"/>
        </w:trPr>
        <w:tc>
          <w:tcPr>
            <w:tcW w:w="1188" w:type="dxa"/>
            <w:vAlign w:val="center"/>
          </w:tcPr>
          <w:p w:rsidR="0068474C" w:rsidRPr="0066450E" w:rsidRDefault="0068474C" w:rsidP="001678CB">
            <w:pPr>
              <w:spacing w:line="240" w:lineRule="exact"/>
              <w:jc w:val="center"/>
            </w:pPr>
            <w:r>
              <w:t>17.</w:t>
            </w:r>
          </w:p>
        </w:tc>
        <w:tc>
          <w:tcPr>
            <w:tcW w:w="5198" w:type="dxa"/>
            <w:vAlign w:val="center"/>
          </w:tcPr>
          <w:p w:rsidR="0068474C" w:rsidRPr="0066450E" w:rsidRDefault="0068474C" w:rsidP="00CD4C96">
            <w:r>
              <w:t>Закрытое акционерное общество «Дилис Косметик», 600233642</w:t>
            </w:r>
          </w:p>
        </w:tc>
        <w:tc>
          <w:tcPr>
            <w:tcW w:w="2542" w:type="dxa"/>
            <w:vAlign w:val="center"/>
          </w:tcPr>
          <w:p w:rsidR="0068474C" w:rsidRDefault="0068474C" w:rsidP="001678C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8-0172-2038264</w:t>
            </w:r>
          </w:p>
          <w:p w:rsidR="0068474C" w:rsidRPr="0066450E" w:rsidRDefault="0068474C" w:rsidP="001678CB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66450E" w:rsidRDefault="0068474C" w:rsidP="001678CB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68474C" w:rsidRPr="0066450E" w:rsidRDefault="0068474C" w:rsidP="00CD4C96">
            <w:r w:rsidRPr="0043250C">
              <w:t>Соблюдение законодательства об охране труда</w:t>
            </w:r>
          </w:p>
        </w:tc>
      </w:tr>
      <w:tr w:rsidR="0068474C" w:rsidRPr="00CD2882" w:rsidTr="001678CB">
        <w:trPr>
          <w:trHeight w:val="20"/>
        </w:trPr>
        <w:tc>
          <w:tcPr>
            <w:tcW w:w="1188" w:type="dxa"/>
            <w:vAlign w:val="center"/>
          </w:tcPr>
          <w:p w:rsidR="0068474C" w:rsidRPr="00CD2882" w:rsidRDefault="0068474C" w:rsidP="001678CB">
            <w:pPr>
              <w:spacing w:line="240" w:lineRule="exact"/>
              <w:jc w:val="center"/>
            </w:pPr>
            <w:r>
              <w:t>18.</w:t>
            </w:r>
          </w:p>
        </w:tc>
        <w:tc>
          <w:tcPr>
            <w:tcW w:w="5198" w:type="dxa"/>
          </w:tcPr>
          <w:p w:rsidR="0068474C" w:rsidRPr="00CD2882" w:rsidRDefault="0068474C" w:rsidP="000B3310">
            <w:r>
              <w:t>Ганцевичское районное потребительское общество, 200456520</w:t>
            </w:r>
          </w:p>
        </w:tc>
        <w:tc>
          <w:tcPr>
            <w:tcW w:w="2542" w:type="dxa"/>
            <w:vAlign w:val="center"/>
          </w:tcPr>
          <w:p w:rsidR="0068474C" w:rsidRDefault="0068474C" w:rsidP="005455A0">
            <w:pPr>
              <w:jc w:val="center"/>
            </w:pPr>
            <w:r>
              <w:t>8-0162-209587</w:t>
            </w:r>
          </w:p>
          <w:p w:rsidR="0068474C" w:rsidRPr="00CD2882" w:rsidRDefault="0068474C" w:rsidP="005455A0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CD2882" w:rsidRDefault="0068474C" w:rsidP="001678CB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68474C" w:rsidRPr="00CD2882" w:rsidRDefault="0068474C" w:rsidP="001E3EC0">
            <w:r w:rsidRPr="0043250C">
              <w:t>Соблюдение законодательства об охране труда</w:t>
            </w:r>
          </w:p>
        </w:tc>
      </w:tr>
      <w:tr w:rsidR="0068474C" w:rsidRPr="00A14E41" w:rsidTr="001678CB">
        <w:trPr>
          <w:trHeight w:val="20"/>
        </w:trPr>
        <w:tc>
          <w:tcPr>
            <w:tcW w:w="1188" w:type="dxa"/>
            <w:vAlign w:val="center"/>
          </w:tcPr>
          <w:p w:rsidR="0068474C" w:rsidRPr="00A14E41" w:rsidRDefault="0068474C" w:rsidP="001678CB">
            <w:pPr>
              <w:spacing w:line="240" w:lineRule="exact"/>
              <w:jc w:val="center"/>
            </w:pPr>
            <w:r>
              <w:t>19.</w:t>
            </w:r>
          </w:p>
        </w:tc>
        <w:tc>
          <w:tcPr>
            <w:tcW w:w="5198" w:type="dxa"/>
          </w:tcPr>
          <w:p w:rsidR="0068474C" w:rsidRPr="00A14E41" w:rsidRDefault="0068474C" w:rsidP="000B3310">
            <w:r>
              <w:t>Открытое акционерное общество «Витебскторгтехника», 300229969</w:t>
            </w:r>
          </w:p>
        </w:tc>
        <w:tc>
          <w:tcPr>
            <w:tcW w:w="2542" w:type="dxa"/>
            <w:vAlign w:val="center"/>
          </w:tcPr>
          <w:p w:rsidR="0068474C" w:rsidRDefault="0068474C" w:rsidP="009865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8-0212-262842</w:t>
            </w:r>
          </w:p>
          <w:p w:rsidR="0068474C" w:rsidRPr="00A14E41" w:rsidRDefault="0068474C" w:rsidP="009865D9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474C" w:rsidRPr="00A14E41" w:rsidRDefault="0068474C" w:rsidP="001678CB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68474C" w:rsidRPr="00A14E41" w:rsidRDefault="0068474C" w:rsidP="001E3EC0">
            <w:r w:rsidRPr="0043250C">
              <w:t>Соблюдение законодательства об охране труда</w:t>
            </w:r>
          </w:p>
        </w:tc>
      </w:tr>
      <w:tr w:rsidR="0068474C" w:rsidRPr="000C58FD" w:rsidTr="001678CB">
        <w:trPr>
          <w:trHeight w:val="20"/>
        </w:trPr>
        <w:tc>
          <w:tcPr>
            <w:tcW w:w="1188" w:type="dxa"/>
            <w:vAlign w:val="center"/>
          </w:tcPr>
          <w:p w:rsidR="0068474C" w:rsidRPr="000C58FD" w:rsidRDefault="0068474C" w:rsidP="001678CB">
            <w:pPr>
              <w:spacing w:line="240" w:lineRule="exact"/>
              <w:jc w:val="center"/>
            </w:pPr>
            <w:r>
              <w:t>20.</w:t>
            </w:r>
          </w:p>
        </w:tc>
        <w:tc>
          <w:tcPr>
            <w:tcW w:w="5198" w:type="dxa"/>
          </w:tcPr>
          <w:p w:rsidR="0068474C" w:rsidRPr="000C58FD" w:rsidRDefault="0068474C" w:rsidP="000B3310">
            <w:r>
              <w:t>Закрытое акционерное общество «ВУЛКАН», 300200212</w:t>
            </w:r>
          </w:p>
        </w:tc>
        <w:tc>
          <w:tcPr>
            <w:tcW w:w="2542" w:type="dxa"/>
            <w:vAlign w:val="center"/>
          </w:tcPr>
          <w:p w:rsidR="0068474C" w:rsidRDefault="0068474C" w:rsidP="00E96073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8-0212-262842</w:t>
            </w:r>
          </w:p>
          <w:p w:rsidR="0068474C" w:rsidRPr="000C58FD" w:rsidRDefault="0068474C" w:rsidP="00E9607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8474C" w:rsidRPr="000C58FD" w:rsidRDefault="0068474C" w:rsidP="001678CB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68474C" w:rsidRPr="00A14E41" w:rsidRDefault="0068474C" w:rsidP="00A80CF7">
            <w:r w:rsidRPr="0043250C">
              <w:t>Соблюдение законодательства об охране труда</w:t>
            </w:r>
          </w:p>
        </w:tc>
      </w:tr>
      <w:tr w:rsidR="0068474C" w:rsidRPr="006C56C0" w:rsidTr="001678CB">
        <w:trPr>
          <w:trHeight w:val="20"/>
        </w:trPr>
        <w:tc>
          <w:tcPr>
            <w:tcW w:w="1188" w:type="dxa"/>
            <w:vAlign w:val="center"/>
          </w:tcPr>
          <w:p w:rsidR="0068474C" w:rsidRPr="006C56C0" w:rsidRDefault="0068474C" w:rsidP="001678CB">
            <w:pPr>
              <w:spacing w:line="240" w:lineRule="exact"/>
              <w:jc w:val="center"/>
            </w:pPr>
            <w:r>
              <w:t>21.</w:t>
            </w:r>
          </w:p>
        </w:tc>
        <w:tc>
          <w:tcPr>
            <w:tcW w:w="5198" w:type="dxa"/>
          </w:tcPr>
          <w:p w:rsidR="0068474C" w:rsidRPr="006C56C0" w:rsidRDefault="0068474C" w:rsidP="000B3310">
            <w:r>
              <w:t>Открытое акционерное общество «Большая Крыница», 500024928</w:t>
            </w:r>
          </w:p>
        </w:tc>
        <w:tc>
          <w:tcPr>
            <w:tcW w:w="2542" w:type="dxa"/>
            <w:vAlign w:val="center"/>
          </w:tcPr>
          <w:p w:rsidR="0068474C" w:rsidRDefault="0068474C" w:rsidP="007F7DB6">
            <w:pPr>
              <w:jc w:val="center"/>
            </w:pPr>
            <w:r>
              <w:t>8-0152-722510</w:t>
            </w:r>
          </w:p>
          <w:p w:rsidR="0068474C" w:rsidRPr="006C56C0" w:rsidRDefault="0068474C" w:rsidP="007F7DB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6C56C0" w:rsidRDefault="0068474C" w:rsidP="001678CB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68474C" w:rsidRPr="006C56C0" w:rsidRDefault="0068474C" w:rsidP="001E3EC0">
            <w:r w:rsidRPr="0043250C">
              <w:t>Соблюдение законодательства об охране труда</w:t>
            </w:r>
          </w:p>
        </w:tc>
      </w:tr>
      <w:tr w:rsidR="0068474C" w:rsidRPr="007D1A5E" w:rsidTr="00943574">
        <w:trPr>
          <w:trHeight w:val="20"/>
        </w:trPr>
        <w:tc>
          <w:tcPr>
            <w:tcW w:w="1188" w:type="dxa"/>
            <w:vAlign w:val="center"/>
          </w:tcPr>
          <w:p w:rsidR="0068474C" w:rsidRPr="007D1A5E" w:rsidRDefault="0068474C" w:rsidP="00D66855">
            <w:pPr>
              <w:spacing w:line="240" w:lineRule="exact"/>
              <w:jc w:val="center"/>
            </w:pPr>
            <w:r>
              <w:t>22.</w:t>
            </w:r>
          </w:p>
        </w:tc>
        <w:tc>
          <w:tcPr>
            <w:tcW w:w="5198" w:type="dxa"/>
          </w:tcPr>
          <w:p w:rsidR="0068474C" w:rsidRPr="007D1A5E" w:rsidRDefault="0068474C" w:rsidP="00D66855">
            <w:r>
              <w:t>Общество с ограниченной ответственностью «Агрокапиталконсалт», 790252100</w:t>
            </w:r>
          </w:p>
        </w:tc>
        <w:tc>
          <w:tcPr>
            <w:tcW w:w="2542" w:type="dxa"/>
            <w:vAlign w:val="center"/>
          </w:tcPr>
          <w:p w:rsidR="0068474C" w:rsidRDefault="0068474C" w:rsidP="00C646B8">
            <w:pPr>
              <w:jc w:val="center"/>
            </w:pPr>
            <w:r>
              <w:t>8-0222-630353</w:t>
            </w:r>
          </w:p>
          <w:p w:rsidR="0068474C" w:rsidRPr="007D1A5E" w:rsidRDefault="0068474C" w:rsidP="00C646B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7D1A5E" w:rsidRDefault="0068474C" w:rsidP="00D66855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68474C" w:rsidRPr="007D1A5E" w:rsidRDefault="0068474C" w:rsidP="00D66855">
            <w:r w:rsidRPr="0043250C">
              <w:t>Соблюдение законодательства об охране труда</w:t>
            </w:r>
          </w:p>
        </w:tc>
      </w:tr>
      <w:tr w:rsidR="0068474C" w:rsidRPr="00891831" w:rsidTr="00943574">
        <w:trPr>
          <w:trHeight w:val="20"/>
        </w:trPr>
        <w:tc>
          <w:tcPr>
            <w:tcW w:w="1188" w:type="dxa"/>
            <w:vAlign w:val="center"/>
          </w:tcPr>
          <w:p w:rsidR="0068474C" w:rsidRPr="00891831" w:rsidRDefault="0068474C" w:rsidP="00D66855">
            <w:pPr>
              <w:spacing w:line="240" w:lineRule="exact"/>
              <w:jc w:val="center"/>
            </w:pPr>
            <w:r>
              <w:t>23.</w:t>
            </w:r>
          </w:p>
        </w:tc>
        <w:tc>
          <w:tcPr>
            <w:tcW w:w="5198" w:type="dxa"/>
          </w:tcPr>
          <w:p w:rsidR="0068474C" w:rsidRPr="00891831" w:rsidRDefault="0068474C" w:rsidP="00943574">
            <w:r>
              <w:t>Торгово-закупочное оптово-розничное коммунальное унитарное предприятие «ПАРТИЗАНСКОЕ», 100286955</w:t>
            </w:r>
          </w:p>
        </w:tc>
        <w:tc>
          <w:tcPr>
            <w:tcW w:w="2542" w:type="dxa"/>
            <w:vAlign w:val="center"/>
          </w:tcPr>
          <w:p w:rsidR="0068474C" w:rsidRDefault="0068474C" w:rsidP="00611320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68474C" w:rsidRPr="00943574" w:rsidRDefault="0068474C" w:rsidP="00611320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943574" w:rsidRDefault="0068474C" w:rsidP="00D66855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68474C" w:rsidRPr="00891831" w:rsidRDefault="0068474C" w:rsidP="00D66855">
            <w:r w:rsidRPr="0043250C">
              <w:t>Соблюдение законодательства об охране труда</w:t>
            </w:r>
          </w:p>
        </w:tc>
      </w:tr>
      <w:tr w:rsidR="0068474C" w:rsidRPr="001B4402" w:rsidTr="00943574">
        <w:trPr>
          <w:trHeight w:val="20"/>
        </w:trPr>
        <w:tc>
          <w:tcPr>
            <w:tcW w:w="1188" w:type="dxa"/>
            <w:vAlign w:val="center"/>
          </w:tcPr>
          <w:p w:rsidR="0068474C" w:rsidRPr="001B4402" w:rsidRDefault="0068474C" w:rsidP="00D66855">
            <w:pPr>
              <w:spacing w:line="240" w:lineRule="exact"/>
              <w:jc w:val="center"/>
            </w:pPr>
            <w:r>
              <w:t>24.</w:t>
            </w:r>
          </w:p>
        </w:tc>
        <w:tc>
          <w:tcPr>
            <w:tcW w:w="5198" w:type="dxa"/>
          </w:tcPr>
          <w:p w:rsidR="0068474C" w:rsidRPr="001B4402" w:rsidRDefault="0068474C" w:rsidP="00943574">
            <w:r>
              <w:t>Общество с ограниченной ответственностью «ДЕТСКИЙ МИР», 100915648</w:t>
            </w:r>
          </w:p>
        </w:tc>
        <w:tc>
          <w:tcPr>
            <w:tcW w:w="2542" w:type="dxa"/>
            <w:vAlign w:val="center"/>
          </w:tcPr>
          <w:p w:rsidR="0068474C" w:rsidRDefault="0068474C" w:rsidP="00F307C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68474C" w:rsidRPr="00943574" w:rsidRDefault="0068474C" w:rsidP="00F307C1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943574" w:rsidRDefault="0068474C" w:rsidP="00D66855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68474C" w:rsidRPr="001B4402" w:rsidRDefault="0068474C" w:rsidP="00D66855">
            <w:r w:rsidRPr="0043250C">
              <w:t>Соблюдение законодательства об охране труда</w:t>
            </w:r>
          </w:p>
        </w:tc>
      </w:tr>
      <w:tr w:rsidR="0068474C" w:rsidRPr="00501BBE" w:rsidTr="00943574">
        <w:trPr>
          <w:trHeight w:val="20"/>
        </w:trPr>
        <w:tc>
          <w:tcPr>
            <w:tcW w:w="1188" w:type="dxa"/>
            <w:vAlign w:val="center"/>
          </w:tcPr>
          <w:p w:rsidR="0068474C" w:rsidRPr="00501BBE" w:rsidRDefault="0068474C" w:rsidP="00D66855">
            <w:pPr>
              <w:spacing w:line="240" w:lineRule="exact"/>
              <w:jc w:val="center"/>
            </w:pPr>
            <w:r>
              <w:t>25.</w:t>
            </w:r>
          </w:p>
        </w:tc>
        <w:tc>
          <w:tcPr>
            <w:tcW w:w="5198" w:type="dxa"/>
          </w:tcPr>
          <w:p w:rsidR="0068474C" w:rsidRPr="00501BBE" w:rsidRDefault="0068474C" w:rsidP="00943574">
            <w:r>
              <w:t>Вилейское районное торговое унитарное предприятие «РОМАШКА», 600381246</w:t>
            </w:r>
          </w:p>
        </w:tc>
        <w:tc>
          <w:tcPr>
            <w:tcW w:w="2542" w:type="dxa"/>
            <w:vAlign w:val="center"/>
          </w:tcPr>
          <w:p w:rsidR="0068474C" w:rsidRDefault="0068474C" w:rsidP="006C492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68474C" w:rsidRPr="00943574" w:rsidRDefault="0068474C" w:rsidP="006C4927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943574" w:rsidRDefault="0068474C" w:rsidP="00D66855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68474C" w:rsidRPr="00501BBE" w:rsidRDefault="0068474C" w:rsidP="00D66855">
            <w:r w:rsidRPr="0043250C">
              <w:t>Соблюдение законодательства об охране труда</w:t>
            </w:r>
          </w:p>
        </w:tc>
      </w:tr>
      <w:tr w:rsidR="0068474C" w:rsidRPr="00834642" w:rsidTr="00943574">
        <w:trPr>
          <w:trHeight w:val="20"/>
        </w:trPr>
        <w:tc>
          <w:tcPr>
            <w:tcW w:w="1188" w:type="dxa"/>
            <w:vAlign w:val="center"/>
          </w:tcPr>
          <w:p w:rsidR="0068474C" w:rsidRPr="00834642" w:rsidRDefault="0068474C" w:rsidP="00D66855">
            <w:pPr>
              <w:spacing w:line="240" w:lineRule="exact"/>
              <w:jc w:val="center"/>
            </w:pPr>
            <w:r>
              <w:t>26.</w:t>
            </w:r>
          </w:p>
        </w:tc>
        <w:tc>
          <w:tcPr>
            <w:tcW w:w="5198" w:type="dxa"/>
          </w:tcPr>
          <w:p w:rsidR="0068474C" w:rsidRPr="00834642" w:rsidRDefault="0068474C" w:rsidP="00D66855">
            <w:r>
              <w:t>Клецкое районное потребительское общество, 600123737</w:t>
            </w:r>
          </w:p>
        </w:tc>
        <w:tc>
          <w:tcPr>
            <w:tcW w:w="2542" w:type="dxa"/>
            <w:vAlign w:val="center"/>
          </w:tcPr>
          <w:p w:rsidR="0068474C" w:rsidRDefault="0068474C" w:rsidP="009614C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8-0172-2038264</w:t>
            </w:r>
          </w:p>
          <w:p w:rsidR="0068474C" w:rsidRPr="00834642" w:rsidRDefault="0068474C" w:rsidP="009614CC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943574" w:rsidRDefault="0068474C" w:rsidP="00D66855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68474C" w:rsidRPr="00834642" w:rsidRDefault="0068474C" w:rsidP="00D66855">
            <w:r w:rsidRPr="0043250C">
              <w:t>Соблюдение законодательства об охране труда</w:t>
            </w:r>
          </w:p>
        </w:tc>
      </w:tr>
      <w:tr w:rsidR="0068474C" w:rsidRPr="009066A0" w:rsidTr="00943574">
        <w:trPr>
          <w:trHeight w:val="20"/>
        </w:trPr>
        <w:tc>
          <w:tcPr>
            <w:tcW w:w="1188" w:type="dxa"/>
            <w:vAlign w:val="center"/>
          </w:tcPr>
          <w:p w:rsidR="0068474C" w:rsidRPr="009066A0" w:rsidRDefault="0068474C" w:rsidP="00D66855">
            <w:pPr>
              <w:spacing w:line="240" w:lineRule="exact"/>
              <w:jc w:val="center"/>
            </w:pPr>
            <w:r>
              <w:t>27.</w:t>
            </w:r>
          </w:p>
        </w:tc>
        <w:tc>
          <w:tcPr>
            <w:tcW w:w="5198" w:type="dxa"/>
          </w:tcPr>
          <w:p w:rsidR="0068474C" w:rsidRPr="009066A0" w:rsidRDefault="0068474C" w:rsidP="00D66855">
            <w:r>
              <w:t>Филиал Столинского районного потребительского общества «Общепит», 200115056</w:t>
            </w:r>
          </w:p>
        </w:tc>
        <w:tc>
          <w:tcPr>
            <w:tcW w:w="2542" w:type="dxa"/>
            <w:vAlign w:val="center"/>
          </w:tcPr>
          <w:p w:rsidR="0068474C" w:rsidRDefault="0068474C" w:rsidP="00BD359B">
            <w:pPr>
              <w:jc w:val="center"/>
            </w:pPr>
            <w:r>
              <w:t>8-0162-209587</w:t>
            </w:r>
          </w:p>
          <w:p w:rsidR="0068474C" w:rsidRPr="00943574" w:rsidRDefault="0068474C" w:rsidP="00BD359B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9066A0" w:rsidRDefault="0068474C" w:rsidP="00D66855">
            <w:pPr>
              <w:jc w:val="center"/>
            </w:pPr>
            <w:r>
              <w:t>май</w:t>
            </w:r>
          </w:p>
        </w:tc>
        <w:tc>
          <w:tcPr>
            <w:tcW w:w="3600" w:type="dxa"/>
          </w:tcPr>
          <w:p w:rsidR="0068474C" w:rsidRPr="009066A0" w:rsidRDefault="0068474C" w:rsidP="00D66855">
            <w:r w:rsidRPr="0043250C">
              <w:t>Соблюдение законодательства об охране труда</w:t>
            </w:r>
          </w:p>
        </w:tc>
      </w:tr>
      <w:tr w:rsidR="0068474C" w:rsidRPr="009066A0" w:rsidTr="00943574">
        <w:trPr>
          <w:trHeight w:val="20"/>
        </w:trPr>
        <w:tc>
          <w:tcPr>
            <w:tcW w:w="1188" w:type="dxa"/>
            <w:vAlign w:val="center"/>
          </w:tcPr>
          <w:p w:rsidR="0068474C" w:rsidRPr="009066A0" w:rsidRDefault="0068474C" w:rsidP="00D66855">
            <w:pPr>
              <w:spacing w:line="240" w:lineRule="exact"/>
              <w:jc w:val="center"/>
            </w:pPr>
            <w:r>
              <w:t>28.</w:t>
            </w:r>
          </w:p>
        </w:tc>
        <w:tc>
          <w:tcPr>
            <w:tcW w:w="5198" w:type="dxa"/>
          </w:tcPr>
          <w:p w:rsidR="0068474C" w:rsidRPr="009066A0" w:rsidRDefault="0068474C" w:rsidP="00D66855">
            <w:r>
              <w:t>Коммунальное унитарное предприятие «Комбинат школьного питания», 400024827</w:t>
            </w:r>
          </w:p>
        </w:tc>
        <w:tc>
          <w:tcPr>
            <w:tcW w:w="2542" w:type="dxa"/>
            <w:vAlign w:val="center"/>
          </w:tcPr>
          <w:p w:rsidR="0068474C" w:rsidRDefault="0068474C" w:rsidP="004532C7">
            <w:pPr>
              <w:jc w:val="center"/>
              <w:rPr>
                <w:bCs/>
              </w:rPr>
            </w:pPr>
            <w:r>
              <w:rPr>
                <w:bCs/>
              </w:rPr>
              <w:t>8-0232-329589</w:t>
            </w:r>
          </w:p>
          <w:p w:rsidR="0068474C" w:rsidRPr="009066A0" w:rsidRDefault="0068474C" w:rsidP="004532C7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9066A0" w:rsidRDefault="0068474C" w:rsidP="00D66855">
            <w:pPr>
              <w:jc w:val="center"/>
            </w:pPr>
            <w:r>
              <w:t>май</w:t>
            </w:r>
          </w:p>
        </w:tc>
        <w:tc>
          <w:tcPr>
            <w:tcW w:w="3600" w:type="dxa"/>
          </w:tcPr>
          <w:p w:rsidR="0068474C" w:rsidRPr="009066A0" w:rsidRDefault="0068474C" w:rsidP="00D66855">
            <w:r w:rsidRPr="0043250C">
              <w:t>Соблюдение законодательства об охране труда</w:t>
            </w:r>
          </w:p>
        </w:tc>
      </w:tr>
      <w:tr w:rsidR="0068474C" w:rsidRPr="00CD2882" w:rsidTr="00943574">
        <w:trPr>
          <w:trHeight w:val="20"/>
        </w:trPr>
        <w:tc>
          <w:tcPr>
            <w:tcW w:w="1188" w:type="dxa"/>
            <w:vAlign w:val="center"/>
          </w:tcPr>
          <w:p w:rsidR="0068474C" w:rsidRPr="00CD2882" w:rsidRDefault="0068474C" w:rsidP="00D66855">
            <w:pPr>
              <w:spacing w:line="240" w:lineRule="exact"/>
              <w:jc w:val="center"/>
            </w:pPr>
            <w:r>
              <w:t>29.</w:t>
            </w:r>
          </w:p>
        </w:tc>
        <w:tc>
          <w:tcPr>
            <w:tcW w:w="5198" w:type="dxa"/>
          </w:tcPr>
          <w:p w:rsidR="0068474C" w:rsidRPr="00CD2882" w:rsidRDefault="0068474C" w:rsidP="00D66855">
            <w:r>
              <w:t>Торговое открытое акционерное общество «Гродно Культторг», 500046490</w:t>
            </w:r>
          </w:p>
        </w:tc>
        <w:tc>
          <w:tcPr>
            <w:tcW w:w="2542" w:type="dxa"/>
            <w:vAlign w:val="center"/>
          </w:tcPr>
          <w:p w:rsidR="0068474C" w:rsidRDefault="0068474C" w:rsidP="00147843">
            <w:pPr>
              <w:jc w:val="center"/>
            </w:pPr>
            <w:r>
              <w:t>8-0152-722510</w:t>
            </w:r>
          </w:p>
          <w:p w:rsidR="0068474C" w:rsidRPr="00CD2882" w:rsidRDefault="0068474C" w:rsidP="00147843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CD2882" w:rsidRDefault="0068474C" w:rsidP="00D66855">
            <w:pPr>
              <w:jc w:val="center"/>
            </w:pPr>
            <w:r>
              <w:t>май</w:t>
            </w:r>
          </w:p>
        </w:tc>
        <w:tc>
          <w:tcPr>
            <w:tcW w:w="3600" w:type="dxa"/>
          </w:tcPr>
          <w:p w:rsidR="0068474C" w:rsidRPr="00CD2882" w:rsidRDefault="0068474C" w:rsidP="00D66855">
            <w:r w:rsidRPr="0043250C">
              <w:t>Соблюдение законодательства об охране труда</w:t>
            </w:r>
          </w:p>
        </w:tc>
      </w:tr>
      <w:tr w:rsidR="0068474C" w:rsidRPr="00A14E41" w:rsidTr="00943574">
        <w:trPr>
          <w:trHeight w:val="20"/>
        </w:trPr>
        <w:tc>
          <w:tcPr>
            <w:tcW w:w="1188" w:type="dxa"/>
            <w:vAlign w:val="center"/>
          </w:tcPr>
          <w:p w:rsidR="0068474C" w:rsidRPr="00A14E41" w:rsidRDefault="0068474C" w:rsidP="00D66855">
            <w:pPr>
              <w:spacing w:line="240" w:lineRule="exact"/>
              <w:jc w:val="center"/>
            </w:pPr>
            <w:r>
              <w:t>30.</w:t>
            </w:r>
          </w:p>
        </w:tc>
        <w:tc>
          <w:tcPr>
            <w:tcW w:w="5198" w:type="dxa"/>
          </w:tcPr>
          <w:p w:rsidR="0068474C" w:rsidRPr="00A14E41" w:rsidRDefault="0068474C" w:rsidP="00D66855">
            <w:r>
              <w:t>Частное торгово-производственное унитарное предприятие «ЮЛИД-торг», 790365201</w:t>
            </w:r>
          </w:p>
        </w:tc>
        <w:tc>
          <w:tcPr>
            <w:tcW w:w="2542" w:type="dxa"/>
            <w:vAlign w:val="center"/>
          </w:tcPr>
          <w:p w:rsidR="0068474C" w:rsidRDefault="0068474C" w:rsidP="00FF0706">
            <w:pPr>
              <w:jc w:val="center"/>
            </w:pPr>
            <w:r>
              <w:t>8-0222-630353</w:t>
            </w:r>
          </w:p>
          <w:p w:rsidR="0068474C" w:rsidRPr="00943574" w:rsidRDefault="0068474C" w:rsidP="00FF070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A14E41" w:rsidRDefault="0068474C" w:rsidP="00D66855">
            <w:pPr>
              <w:jc w:val="center"/>
            </w:pPr>
            <w:r>
              <w:t>май</w:t>
            </w:r>
          </w:p>
        </w:tc>
        <w:tc>
          <w:tcPr>
            <w:tcW w:w="3600" w:type="dxa"/>
          </w:tcPr>
          <w:p w:rsidR="0068474C" w:rsidRPr="00A14E41" w:rsidRDefault="0068474C" w:rsidP="00D66855">
            <w:r w:rsidRPr="0043250C">
              <w:t>Соблюдение законодательства об охране труда</w:t>
            </w:r>
          </w:p>
        </w:tc>
      </w:tr>
      <w:tr w:rsidR="0068474C" w:rsidRPr="001B4402" w:rsidTr="009C16F3">
        <w:trPr>
          <w:trHeight w:val="20"/>
        </w:trPr>
        <w:tc>
          <w:tcPr>
            <w:tcW w:w="1188" w:type="dxa"/>
            <w:vAlign w:val="center"/>
          </w:tcPr>
          <w:p w:rsidR="0068474C" w:rsidRPr="001B4402" w:rsidRDefault="0068474C" w:rsidP="00A80CF7">
            <w:pPr>
              <w:spacing w:line="240" w:lineRule="exact"/>
              <w:jc w:val="center"/>
            </w:pPr>
            <w:r>
              <w:t>31.</w:t>
            </w:r>
          </w:p>
        </w:tc>
        <w:tc>
          <w:tcPr>
            <w:tcW w:w="5198" w:type="dxa"/>
          </w:tcPr>
          <w:p w:rsidR="0068474C" w:rsidRPr="001B4402" w:rsidRDefault="0068474C" w:rsidP="00A80CF7">
            <w:r>
              <w:t>Общество с ограниченной ответственностью «ЭЛЕКТРОСЕРВИС И КО», 100373457</w:t>
            </w:r>
          </w:p>
        </w:tc>
        <w:tc>
          <w:tcPr>
            <w:tcW w:w="2542" w:type="dxa"/>
            <w:vAlign w:val="center"/>
          </w:tcPr>
          <w:p w:rsidR="0068474C" w:rsidRDefault="0068474C" w:rsidP="006727C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68474C" w:rsidRPr="00943574" w:rsidRDefault="0068474C" w:rsidP="006727C7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943574" w:rsidRDefault="0068474C" w:rsidP="00A80CF7">
            <w:pPr>
              <w:jc w:val="center"/>
            </w:pPr>
            <w:r>
              <w:t>май</w:t>
            </w:r>
          </w:p>
        </w:tc>
        <w:tc>
          <w:tcPr>
            <w:tcW w:w="3600" w:type="dxa"/>
          </w:tcPr>
          <w:p w:rsidR="0068474C" w:rsidRPr="001B4402" w:rsidRDefault="0068474C" w:rsidP="00A80CF7">
            <w:r w:rsidRPr="0043250C">
              <w:t>Соблюдение законодательства об охране труда</w:t>
            </w:r>
          </w:p>
        </w:tc>
      </w:tr>
      <w:tr w:rsidR="0068474C" w:rsidRPr="00501BBE" w:rsidTr="009C16F3">
        <w:trPr>
          <w:trHeight w:val="20"/>
        </w:trPr>
        <w:tc>
          <w:tcPr>
            <w:tcW w:w="1188" w:type="dxa"/>
            <w:vAlign w:val="center"/>
          </w:tcPr>
          <w:p w:rsidR="0068474C" w:rsidRPr="00501BBE" w:rsidRDefault="0068474C" w:rsidP="00A80CF7">
            <w:pPr>
              <w:spacing w:line="240" w:lineRule="exact"/>
              <w:jc w:val="center"/>
            </w:pPr>
            <w:r>
              <w:t>32.</w:t>
            </w:r>
          </w:p>
        </w:tc>
        <w:tc>
          <w:tcPr>
            <w:tcW w:w="5198" w:type="dxa"/>
          </w:tcPr>
          <w:p w:rsidR="0068474C" w:rsidRPr="00501BBE" w:rsidRDefault="0068474C" w:rsidP="00A80CF7">
            <w:r>
              <w:t>Частное торговое унитарное предприятие «Надежда-Стиль», 190533326</w:t>
            </w:r>
          </w:p>
        </w:tc>
        <w:tc>
          <w:tcPr>
            <w:tcW w:w="2542" w:type="dxa"/>
            <w:vAlign w:val="center"/>
          </w:tcPr>
          <w:p w:rsidR="0068474C" w:rsidRDefault="0068474C" w:rsidP="006F66C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68474C" w:rsidRPr="00943574" w:rsidRDefault="0068474C" w:rsidP="006F66C9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943574" w:rsidRDefault="0068474C" w:rsidP="00A80CF7">
            <w:pPr>
              <w:jc w:val="center"/>
            </w:pPr>
            <w:r>
              <w:t>май</w:t>
            </w:r>
          </w:p>
        </w:tc>
        <w:tc>
          <w:tcPr>
            <w:tcW w:w="3600" w:type="dxa"/>
          </w:tcPr>
          <w:p w:rsidR="0068474C" w:rsidRPr="00501BBE" w:rsidRDefault="0068474C" w:rsidP="00A80CF7">
            <w:r w:rsidRPr="0043250C">
              <w:t>Соблюдение законодательства об охране труда</w:t>
            </w:r>
          </w:p>
        </w:tc>
      </w:tr>
      <w:tr w:rsidR="0068474C" w:rsidRPr="00834642" w:rsidTr="009C16F3">
        <w:trPr>
          <w:trHeight w:val="20"/>
        </w:trPr>
        <w:tc>
          <w:tcPr>
            <w:tcW w:w="1188" w:type="dxa"/>
            <w:vAlign w:val="center"/>
          </w:tcPr>
          <w:p w:rsidR="0068474C" w:rsidRPr="00834642" w:rsidRDefault="0068474C" w:rsidP="00A80CF7">
            <w:pPr>
              <w:spacing w:line="240" w:lineRule="exact"/>
              <w:jc w:val="center"/>
            </w:pPr>
            <w:r>
              <w:t>33.</w:t>
            </w:r>
          </w:p>
        </w:tc>
        <w:tc>
          <w:tcPr>
            <w:tcW w:w="5198" w:type="dxa"/>
          </w:tcPr>
          <w:p w:rsidR="0068474C" w:rsidRPr="00834642" w:rsidRDefault="0068474C" w:rsidP="00A80CF7">
            <w:r>
              <w:t>Открытое акционерное общество «Молодечноторг», 600128795</w:t>
            </w:r>
          </w:p>
        </w:tc>
        <w:tc>
          <w:tcPr>
            <w:tcW w:w="2542" w:type="dxa"/>
            <w:vAlign w:val="center"/>
          </w:tcPr>
          <w:p w:rsidR="0068474C" w:rsidRDefault="0068474C" w:rsidP="001C2B9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68474C" w:rsidRPr="00834642" w:rsidRDefault="0068474C" w:rsidP="001C2B99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943574" w:rsidRDefault="0068474C" w:rsidP="00A80CF7">
            <w:pPr>
              <w:jc w:val="center"/>
            </w:pPr>
            <w:r>
              <w:t>май</w:t>
            </w:r>
          </w:p>
        </w:tc>
        <w:tc>
          <w:tcPr>
            <w:tcW w:w="3600" w:type="dxa"/>
          </w:tcPr>
          <w:p w:rsidR="0068474C" w:rsidRPr="00834642" w:rsidRDefault="0068474C" w:rsidP="00A80CF7">
            <w:r w:rsidRPr="0043250C">
              <w:t>Соблюдение законодательства об охране труда</w:t>
            </w:r>
          </w:p>
        </w:tc>
      </w:tr>
      <w:tr w:rsidR="0068474C" w:rsidRPr="00CD2882" w:rsidTr="009C16F3">
        <w:trPr>
          <w:trHeight w:val="20"/>
        </w:trPr>
        <w:tc>
          <w:tcPr>
            <w:tcW w:w="1188" w:type="dxa"/>
            <w:vAlign w:val="center"/>
          </w:tcPr>
          <w:p w:rsidR="0068474C" w:rsidRPr="00CD2882" w:rsidRDefault="0068474C" w:rsidP="00A80CF7">
            <w:pPr>
              <w:spacing w:line="240" w:lineRule="exact"/>
              <w:jc w:val="center"/>
            </w:pPr>
            <w:r>
              <w:t>34.</w:t>
            </w:r>
          </w:p>
        </w:tc>
        <w:tc>
          <w:tcPr>
            <w:tcW w:w="5198" w:type="dxa"/>
          </w:tcPr>
          <w:p w:rsidR="0068474C" w:rsidRPr="00CD2882" w:rsidRDefault="0068474C" w:rsidP="00A80CF7">
            <w:r>
              <w:t>Торговое унитарное предприятие «Все для женщин», 291403012</w:t>
            </w:r>
          </w:p>
        </w:tc>
        <w:tc>
          <w:tcPr>
            <w:tcW w:w="2542" w:type="dxa"/>
            <w:vAlign w:val="center"/>
          </w:tcPr>
          <w:p w:rsidR="0068474C" w:rsidRDefault="0068474C" w:rsidP="00A85AB6">
            <w:pPr>
              <w:jc w:val="center"/>
            </w:pPr>
            <w:r>
              <w:t>8-0162-209587</w:t>
            </w:r>
          </w:p>
          <w:p w:rsidR="0068474C" w:rsidRPr="00CD2882" w:rsidRDefault="0068474C" w:rsidP="00A85AB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CD2882" w:rsidRDefault="0068474C" w:rsidP="00A80CF7">
            <w:pPr>
              <w:jc w:val="center"/>
            </w:pPr>
            <w:r>
              <w:t>июнь</w:t>
            </w:r>
          </w:p>
        </w:tc>
        <w:tc>
          <w:tcPr>
            <w:tcW w:w="3600" w:type="dxa"/>
          </w:tcPr>
          <w:p w:rsidR="0068474C" w:rsidRPr="00CD2882" w:rsidRDefault="0068474C" w:rsidP="00A80CF7">
            <w:r w:rsidRPr="0043250C">
              <w:t>Соблюдение законодательства об охране труда</w:t>
            </w:r>
          </w:p>
        </w:tc>
      </w:tr>
      <w:tr w:rsidR="0068474C" w:rsidRPr="00A14E41" w:rsidTr="009C16F3">
        <w:trPr>
          <w:trHeight w:val="20"/>
        </w:trPr>
        <w:tc>
          <w:tcPr>
            <w:tcW w:w="1188" w:type="dxa"/>
            <w:vAlign w:val="center"/>
          </w:tcPr>
          <w:p w:rsidR="0068474C" w:rsidRPr="00A14E41" w:rsidRDefault="0068474C" w:rsidP="00A80CF7">
            <w:pPr>
              <w:spacing w:line="240" w:lineRule="exact"/>
              <w:jc w:val="center"/>
            </w:pPr>
            <w:r>
              <w:t>35.</w:t>
            </w:r>
          </w:p>
        </w:tc>
        <w:tc>
          <w:tcPr>
            <w:tcW w:w="5198" w:type="dxa"/>
          </w:tcPr>
          <w:p w:rsidR="0068474C" w:rsidRPr="00A14E41" w:rsidRDefault="0068474C" w:rsidP="00A80CF7">
            <w:r>
              <w:t>Добрушское районное потребительское общество, 400005661</w:t>
            </w:r>
          </w:p>
        </w:tc>
        <w:tc>
          <w:tcPr>
            <w:tcW w:w="2542" w:type="dxa"/>
            <w:vAlign w:val="center"/>
          </w:tcPr>
          <w:p w:rsidR="0068474C" w:rsidRDefault="0068474C" w:rsidP="00A2693C">
            <w:pPr>
              <w:jc w:val="center"/>
              <w:rPr>
                <w:bCs/>
              </w:rPr>
            </w:pPr>
            <w:r>
              <w:rPr>
                <w:bCs/>
              </w:rPr>
              <w:t>8-0232-329589</w:t>
            </w:r>
          </w:p>
          <w:p w:rsidR="0068474C" w:rsidRPr="00943574" w:rsidRDefault="0068474C" w:rsidP="00A2693C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A14E41" w:rsidRDefault="0068474C" w:rsidP="00A80CF7">
            <w:pPr>
              <w:jc w:val="center"/>
            </w:pPr>
            <w:r>
              <w:t>июнь</w:t>
            </w:r>
          </w:p>
        </w:tc>
        <w:tc>
          <w:tcPr>
            <w:tcW w:w="3600" w:type="dxa"/>
          </w:tcPr>
          <w:p w:rsidR="0068474C" w:rsidRPr="00A14E41" w:rsidRDefault="0068474C" w:rsidP="00A80CF7">
            <w:r w:rsidRPr="0043250C">
              <w:t>Соблюдение законодательства об охране труда</w:t>
            </w:r>
          </w:p>
        </w:tc>
      </w:tr>
      <w:tr w:rsidR="0068474C" w:rsidRPr="0066450E" w:rsidTr="009C16F3">
        <w:trPr>
          <w:trHeight w:val="20"/>
        </w:trPr>
        <w:tc>
          <w:tcPr>
            <w:tcW w:w="1188" w:type="dxa"/>
            <w:vAlign w:val="center"/>
          </w:tcPr>
          <w:p w:rsidR="0068474C" w:rsidRPr="0066450E" w:rsidRDefault="0068474C" w:rsidP="00A80CF7">
            <w:pPr>
              <w:spacing w:line="240" w:lineRule="exact"/>
              <w:jc w:val="center"/>
            </w:pPr>
            <w:r>
              <w:t>36.</w:t>
            </w:r>
          </w:p>
        </w:tc>
        <w:tc>
          <w:tcPr>
            <w:tcW w:w="5198" w:type="dxa"/>
          </w:tcPr>
          <w:p w:rsidR="0068474C" w:rsidRPr="0066450E" w:rsidRDefault="0068474C" w:rsidP="00A80CF7">
            <w:r>
              <w:t>Открытое акционерное общество «Торгово-производственная фирма «Лида», 500016574</w:t>
            </w:r>
          </w:p>
        </w:tc>
        <w:tc>
          <w:tcPr>
            <w:tcW w:w="2542" w:type="dxa"/>
            <w:vAlign w:val="center"/>
          </w:tcPr>
          <w:p w:rsidR="0068474C" w:rsidRDefault="0068474C" w:rsidP="000A1AF5">
            <w:pPr>
              <w:jc w:val="center"/>
            </w:pPr>
            <w:r>
              <w:t>8-0152-722510</w:t>
            </w:r>
          </w:p>
          <w:p w:rsidR="0068474C" w:rsidRPr="0066450E" w:rsidRDefault="0068474C" w:rsidP="000A1AF5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943574" w:rsidRDefault="0068474C" w:rsidP="00A80CF7">
            <w:pPr>
              <w:jc w:val="center"/>
            </w:pPr>
            <w:r>
              <w:t>июнь</w:t>
            </w:r>
          </w:p>
        </w:tc>
        <w:tc>
          <w:tcPr>
            <w:tcW w:w="3600" w:type="dxa"/>
          </w:tcPr>
          <w:p w:rsidR="0068474C" w:rsidRPr="0066450E" w:rsidRDefault="0068474C" w:rsidP="00A80CF7">
            <w:r w:rsidRPr="0043250C">
              <w:t>Соблюдение законодательства об охране труда</w:t>
            </w:r>
          </w:p>
        </w:tc>
      </w:tr>
      <w:tr w:rsidR="0068474C" w:rsidRPr="009654A6" w:rsidTr="009C16F3">
        <w:trPr>
          <w:trHeight w:val="20"/>
        </w:trPr>
        <w:tc>
          <w:tcPr>
            <w:tcW w:w="1188" w:type="dxa"/>
            <w:vAlign w:val="center"/>
          </w:tcPr>
          <w:p w:rsidR="0068474C" w:rsidRPr="009654A6" w:rsidRDefault="0068474C" w:rsidP="00A80CF7">
            <w:pPr>
              <w:spacing w:line="240" w:lineRule="exact"/>
              <w:jc w:val="center"/>
            </w:pPr>
            <w:r>
              <w:t>37.</w:t>
            </w:r>
          </w:p>
        </w:tc>
        <w:tc>
          <w:tcPr>
            <w:tcW w:w="5198" w:type="dxa"/>
          </w:tcPr>
          <w:p w:rsidR="0068474C" w:rsidRPr="009654A6" w:rsidRDefault="0068474C" w:rsidP="00A80CF7">
            <w:r>
              <w:t>Краснопольское районное потребительское общество, 700107018</w:t>
            </w:r>
          </w:p>
        </w:tc>
        <w:tc>
          <w:tcPr>
            <w:tcW w:w="2542" w:type="dxa"/>
            <w:vAlign w:val="center"/>
          </w:tcPr>
          <w:p w:rsidR="0068474C" w:rsidRDefault="0068474C" w:rsidP="00BC4798">
            <w:pPr>
              <w:jc w:val="center"/>
            </w:pPr>
            <w:r>
              <w:t>8-0222-630353</w:t>
            </w:r>
          </w:p>
          <w:p w:rsidR="0068474C" w:rsidRPr="00943574" w:rsidRDefault="0068474C" w:rsidP="00BC479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9654A6" w:rsidRDefault="0068474C" w:rsidP="00A80CF7">
            <w:pPr>
              <w:jc w:val="center"/>
            </w:pPr>
            <w:r>
              <w:t>июнь</w:t>
            </w:r>
          </w:p>
        </w:tc>
        <w:tc>
          <w:tcPr>
            <w:tcW w:w="3600" w:type="dxa"/>
          </w:tcPr>
          <w:p w:rsidR="0068474C" w:rsidRPr="009654A6" w:rsidRDefault="0068474C" w:rsidP="00A80CF7">
            <w:r w:rsidRPr="0043250C">
              <w:t>Соблюдение законодательства об охране труда</w:t>
            </w:r>
          </w:p>
        </w:tc>
      </w:tr>
      <w:tr w:rsidR="0068474C" w:rsidRPr="009066A0" w:rsidTr="009C16F3">
        <w:trPr>
          <w:trHeight w:val="20"/>
        </w:trPr>
        <w:tc>
          <w:tcPr>
            <w:tcW w:w="1188" w:type="dxa"/>
            <w:vAlign w:val="center"/>
          </w:tcPr>
          <w:p w:rsidR="0068474C" w:rsidRPr="009066A0" w:rsidRDefault="0068474C" w:rsidP="00A80CF7">
            <w:pPr>
              <w:spacing w:line="240" w:lineRule="exact"/>
              <w:jc w:val="center"/>
            </w:pPr>
            <w:r>
              <w:t>38.</w:t>
            </w:r>
          </w:p>
        </w:tc>
        <w:tc>
          <w:tcPr>
            <w:tcW w:w="5198" w:type="dxa"/>
          </w:tcPr>
          <w:p w:rsidR="0068474C" w:rsidRPr="009066A0" w:rsidRDefault="0068474C" w:rsidP="00A80CF7">
            <w:r>
              <w:t>Закрытое акционерное общество «УНИВЕРСАМ ЦЕНТРАЛЬНЫЙ», 100060965</w:t>
            </w:r>
          </w:p>
        </w:tc>
        <w:tc>
          <w:tcPr>
            <w:tcW w:w="2542" w:type="dxa"/>
            <w:vAlign w:val="center"/>
          </w:tcPr>
          <w:p w:rsidR="0068474C" w:rsidRDefault="0068474C" w:rsidP="00451DD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68474C" w:rsidRPr="00943574" w:rsidRDefault="0068474C" w:rsidP="00451DDA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9066A0" w:rsidRDefault="0068474C" w:rsidP="00A80CF7">
            <w:pPr>
              <w:jc w:val="center"/>
            </w:pPr>
            <w:r>
              <w:t>июнь</w:t>
            </w:r>
          </w:p>
        </w:tc>
        <w:tc>
          <w:tcPr>
            <w:tcW w:w="3600" w:type="dxa"/>
          </w:tcPr>
          <w:p w:rsidR="0068474C" w:rsidRPr="009066A0" w:rsidRDefault="0068474C" w:rsidP="00A80CF7">
            <w:r w:rsidRPr="0043250C">
              <w:t>Соблюдение законодательства об охране труда</w:t>
            </w:r>
          </w:p>
        </w:tc>
      </w:tr>
      <w:tr w:rsidR="0068474C" w:rsidRPr="009066A0" w:rsidTr="009C16F3">
        <w:trPr>
          <w:trHeight w:val="20"/>
        </w:trPr>
        <w:tc>
          <w:tcPr>
            <w:tcW w:w="1188" w:type="dxa"/>
            <w:vAlign w:val="center"/>
          </w:tcPr>
          <w:p w:rsidR="0068474C" w:rsidRPr="009066A0" w:rsidRDefault="0068474C" w:rsidP="00A80CF7">
            <w:pPr>
              <w:spacing w:line="240" w:lineRule="exact"/>
              <w:jc w:val="center"/>
            </w:pPr>
            <w:r>
              <w:t>39.</w:t>
            </w:r>
          </w:p>
        </w:tc>
        <w:tc>
          <w:tcPr>
            <w:tcW w:w="5198" w:type="dxa"/>
          </w:tcPr>
          <w:p w:rsidR="0068474C" w:rsidRPr="009066A0" w:rsidRDefault="0068474C" w:rsidP="00A80CF7">
            <w:r>
              <w:t>Торговое частное унитарное предприятие «ШАТЕ-М ПЛЮС», 190273406</w:t>
            </w:r>
          </w:p>
        </w:tc>
        <w:tc>
          <w:tcPr>
            <w:tcW w:w="2542" w:type="dxa"/>
            <w:vAlign w:val="center"/>
          </w:tcPr>
          <w:p w:rsidR="0068474C" w:rsidRDefault="0068474C" w:rsidP="00E934D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68474C" w:rsidRPr="009066A0" w:rsidRDefault="0068474C" w:rsidP="00E934DD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8474C" w:rsidRPr="009066A0" w:rsidRDefault="0068474C" w:rsidP="00A80CF7">
            <w:pPr>
              <w:jc w:val="center"/>
            </w:pPr>
            <w:r>
              <w:t>июнь</w:t>
            </w:r>
          </w:p>
        </w:tc>
        <w:tc>
          <w:tcPr>
            <w:tcW w:w="3600" w:type="dxa"/>
          </w:tcPr>
          <w:p w:rsidR="0068474C" w:rsidRPr="009066A0" w:rsidRDefault="0068474C" w:rsidP="00A80CF7">
            <w:r w:rsidRPr="0043250C">
              <w:t>Соблюдение законодательства об охране труда</w:t>
            </w:r>
          </w:p>
        </w:tc>
      </w:tr>
    </w:tbl>
    <w:p w:rsidR="0068474C" w:rsidRPr="007E0190" w:rsidRDefault="0068474C" w:rsidP="001B3465"/>
    <w:sectPr w:rsidR="0068474C" w:rsidRPr="007E0190" w:rsidSect="002371CB">
      <w:headerReference w:type="even" r:id="rId6"/>
      <w:headerReference w:type="default" r:id="rId7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74C" w:rsidRDefault="0068474C">
      <w:r>
        <w:separator/>
      </w:r>
    </w:p>
  </w:endnote>
  <w:endnote w:type="continuationSeparator" w:id="0">
    <w:p w:rsidR="0068474C" w:rsidRDefault="0068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74C" w:rsidRDefault="0068474C">
      <w:r>
        <w:separator/>
      </w:r>
    </w:p>
  </w:footnote>
  <w:footnote w:type="continuationSeparator" w:id="0">
    <w:p w:rsidR="0068474C" w:rsidRDefault="00684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4C" w:rsidRDefault="0068474C" w:rsidP="00AD7E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474C" w:rsidRDefault="006847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4C" w:rsidRDefault="0068474C" w:rsidP="00AD7E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8474C" w:rsidRDefault="006847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489"/>
    <w:rsid w:val="00001510"/>
    <w:rsid w:val="000038A8"/>
    <w:rsid w:val="00010967"/>
    <w:rsid w:val="00013910"/>
    <w:rsid w:val="00015CDA"/>
    <w:rsid w:val="000201D9"/>
    <w:rsid w:val="00020C0C"/>
    <w:rsid w:val="00022AC0"/>
    <w:rsid w:val="00024013"/>
    <w:rsid w:val="000246A4"/>
    <w:rsid w:val="00030267"/>
    <w:rsid w:val="00047848"/>
    <w:rsid w:val="000507F3"/>
    <w:rsid w:val="00052125"/>
    <w:rsid w:val="000525E4"/>
    <w:rsid w:val="00053D9E"/>
    <w:rsid w:val="00056CD5"/>
    <w:rsid w:val="00057B8E"/>
    <w:rsid w:val="0006073A"/>
    <w:rsid w:val="0006257F"/>
    <w:rsid w:val="0006316F"/>
    <w:rsid w:val="00072068"/>
    <w:rsid w:val="0007453F"/>
    <w:rsid w:val="00081CC7"/>
    <w:rsid w:val="00083ABE"/>
    <w:rsid w:val="0008722F"/>
    <w:rsid w:val="0008799C"/>
    <w:rsid w:val="00094125"/>
    <w:rsid w:val="000A1AF5"/>
    <w:rsid w:val="000B0CD3"/>
    <w:rsid w:val="000B3310"/>
    <w:rsid w:val="000B7D48"/>
    <w:rsid w:val="000C348B"/>
    <w:rsid w:val="000C58FD"/>
    <w:rsid w:val="000C5F3A"/>
    <w:rsid w:val="000D1EC1"/>
    <w:rsid w:val="000D3615"/>
    <w:rsid w:val="000D4392"/>
    <w:rsid w:val="000D61CF"/>
    <w:rsid w:val="000E2D46"/>
    <w:rsid w:val="000E3C64"/>
    <w:rsid w:val="000E494C"/>
    <w:rsid w:val="000F18E0"/>
    <w:rsid w:val="000F1A36"/>
    <w:rsid w:val="000F58F7"/>
    <w:rsid w:val="00104584"/>
    <w:rsid w:val="00106F6A"/>
    <w:rsid w:val="00117536"/>
    <w:rsid w:val="00122E34"/>
    <w:rsid w:val="00123503"/>
    <w:rsid w:val="00130664"/>
    <w:rsid w:val="00130C1F"/>
    <w:rsid w:val="001437EE"/>
    <w:rsid w:val="00144772"/>
    <w:rsid w:val="00145710"/>
    <w:rsid w:val="00145C42"/>
    <w:rsid w:val="00145CF0"/>
    <w:rsid w:val="00147843"/>
    <w:rsid w:val="001517BB"/>
    <w:rsid w:val="001537A5"/>
    <w:rsid w:val="001545EC"/>
    <w:rsid w:val="00157B30"/>
    <w:rsid w:val="001634CE"/>
    <w:rsid w:val="001678CB"/>
    <w:rsid w:val="00175B18"/>
    <w:rsid w:val="001761B0"/>
    <w:rsid w:val="0017755B"/>
    <w:rsid w:val="00177892"/>
    <w:rsid w:val="0019062D"/>
    <w:rsid w:val="00193D38"/>
    <w:rsid w:val="001A63AB"/>
    <w:rsid w:val="001A7F60"/>
    <w:rsid w:val="001B038A"/>
    <w:rsid w:val="001B04FF"/>
    <w:rsid w:val="001B1710"/>
    <w:rsid w:val="001B3465"/>
    <w:rsid w:val="001B3985"/>
    <w:rsid w:val="001B4402"/>
    <w:rsid w:val="001B762C"/>
    <w:rsid w:val="001B7E40"/>
    <w:rsid w:val="001C2B99"/>
    <w:rsid w:val="001C4A77"/>
    <w:rsid w:val="001E19C5"/>
    <w:rsid w:val="001E3459"/>
    <w:rsid w:val="001E3EC0"/>
    <w:rsid w:val="001E57EC"/>
    <w:rsid w:val="001F2D74"/>
    <w:rsid w:val="001F30C1"/>
    <w:rsid w:val="001F3254"/>
    <w:rsid w:val="001F38E7"/>
    <w:rsid w:val="001F5752"/>
    <w:rsid w:val="001F6D79"/>
    <w:rsid w:val="001F6DB6"/>
    <w:rsid w:val="0021030B"/>
    <w:rsid w:val="002160FF"/>
    <w:rsid w:val="0022010F"/>
    <w:rsid w:val="00224FAE"/>
    <w:rsid w:val="00227F4F"/>
    <w:rsid w:val="00234423"/>
    <w:rsid w:val="00235A20"/>
    <w:rsid w:val="0023705A"/>
    <w:rsid w:val="002371CB"/>
    <w:rsid w:val="002475BE"/>
    <w:rsid w:val="002478FD"/>
    <w:rsid w:val="00251502"/>
    <w:rsid w:val="0026029F"/>
    <w:rsid w:val="002657FD"/>
    <w:rsid w:val="00272ED3"/>
    <w:rsid w:val="002747C2"/>
    <w:rsid w:val="00274F6D"/>
    <w:rsid w:val="00283CE8"/>
    <w:rsid w:val="00284199"/>
    <w:rsid w:val="002855CB"/>
    <w:rsid w:val="0029225F"/>
    <w:rsid w:val="002B11B7"/>
    <w:rsid w:val="002C7A50"/>
    <w:rsid w:val="002D03AA"/>
    <w:rsid w:val="002D7F32"/>
    <w:rsid w:val="002E043E"/>
    <w:rsid w:val="002E1790"/>
    <w:rsid w:val="002E2D6A"/>
    <w:rsid w:val="002E41DE"/>
    <w:rsid w:val="002E7288"/>
    <w:rsid w:val="002F46BF"/>
    <w:rsid w:val="002F5031"/>
    <w:rsid w:val="002F5CEA"/>
    <w:rsid w:val="002F7110"/>
    <w:rsid w:val="00311B31"/>
    <w:rsid w:val="00311E7A"/>
    <w:rsid w:val="00311F37"/>
    <w:rsid w:val="00314A49"/>
    <w:rsid w:val="0031547D"/>
    <w:rsid w:val="00326998"/>
    <w:rsid w:val="003314A4"/>
    <w:rsid w:val="00331BC1"/>
    <w:rsid w:val="00333FC6"/>
    <w:rsid w:val="003424D9"/>
    <w:rsid w:val="00342D1D"/>
    <w:rsid w:val="003461CD"/>
    <w:rsid w:val="00354FFA"/>
    <w:rsid w:val="003659BD"/>
    <w:rsid w:val="00367857"/>
    <w:rsid w:val="003715C2"/>
    <w:rsid w:val="003733A3"/>
    <w:rsid w:val="0037439E"/>
    <w:rsid w:val="00377B5D"/>
    <w:rsid w:val="00385875"/>
    <w:rsid w:val="0039329B"/>
    <w:rsid w:val="003B7C29"/>
    <w:rsid w:val="003C13DF"/>
    <w:rsid w:val="003C50B3"/>
    <w:rsid w:val="003D22EC"/>
    <w:rsid w:val="003D404A"/>
    <w:rsid w:val="003D4C55"/>
    <w:rsid w:val="003D5A6C"/>
    <w:rsid w:val="003E7C1B"/>
    <w:rsid w:val="003F2FDC"/>
    <w:rsid w:val="003F335A"/>
    <w:rsid w:val="003F65FD"/>
    <w:rsid w:val="00401837"/>
    <w:rsid w:val="00401A34"/>
    <w:rsid w:val="00401C70"/>
    <w:rsid w:val="00402C3B"/>
    <w:rsid w:val="00405521"/>
    <w:rsid w:val="0041341A"/>
    <w:rsid w:val="00413BDC"/>
    <w:rsid w:val="00414894"/>
    <w:rsid w:val="004278E9"/>
    <w:rsid w:val="004304F0"/>
    <w:rsid w:val="0043132D"/>
    <w:rsid w:val="0043250C"/>
    <w:rsid w:val="00437063"/>
    <w:rsid w:val="0043763E"/>
    <w:rsid w:val="00442761"/>
    <w:rsid w:val="00444399"/>
    <w:rsid w:val="00445E68"/>
    <w:rsid w:val="004472F1"/>
    <w:rsid w:val="00451DDA"/>
    <w:rsid w:val="004532C7"/>
    <w:rsid w:val="00454E52"/>
    <w:rsid w:val="00457ED1"/>
    <w:rsid w:val="00462426"/>
    <w:rsid w:val="0046437D"/>
    <w:rsid w:val="00466D8C"/>
    <w:rsid w:val="00481074"/>
    <w:rsid w:val="0048284F"/>
    <w:rsid w:val="004957BD"/>
    <w:rsid w:val="00497084"/>
    <w:rsid w:val="00497DC7"/>
    <w:rsid w:val="004A041A"/>
    <w:rsid w:val="004A2336"/>
    <w:rsid w:val="004A6F22"/>
    <w:rsid w:val="004B24B4"/>
    <w:rsid w:val="004B35D2"/>
    <w:rsid w:val="004C4489"/>
    <w:rsid w:val="004C50C7"/>
    <w:rsid w:val="004D14D0"/>
    <w:rsid w:val="004D5C73"/>
    <w:rsid w:val="004F080B"/>
    <w:rsid w:val="004F19AD"/>
    <w:rsid w:val="004F3D9D"/>
    <w:rsid w:val="004F7571"/>
    <w:rsid w:val="00501BBE"/>
    <w:rsid w:val="0050237F"/>
    <w:rsid w:val="00506CE3"/>
    <w:rsid w:val="00506E58"/>
    <w:rsid w:val="00512146"/>
    <w:rsid w:val="00515C5E"/>
    <w:rsid w:val="00522BA1"/>
    <w:rsid w:val="00527480"/>
    <w:rsid w:val="0053288F"/>
    <w:rsid w:val="00533094"/>
    <w:rsid w:val="00536C39"/>
    <w:rsid w:val="00543126"/>
    <w:rsid w:val="0054316E"/>
    <w:rsid w:val="0054453E"/>
    <w:rsid w:val="005455A0"/>
    <w:rsid w:val="0054574E"/>
    <w:rsid w:val="00553330"/>
    <w:rsid w:val="00553C3A"/>
    <w:rsid w:val="00554F89"/>
    <w:rsid w:val="00556C40"/>
    <w:rsid w:val="00556DD2"/>
    <w:rsid w:val="00571F56"/>
    <w:rsid w:val="00580F5D"/>
    <w:rsid w:val="00581560"/>
    <w:rsid w:val="005860A4"/>
    <w:rsid w:val="00587983"/>
    <w:rsid w:val="00590CE6"/>
    <w:rsid w:val="00591A49"/>
    <w:rsid w:val="00594F25"/>
    <w:rsid w:val="00596E5E"/>
    <w:rsid w:val="005A2279"/>
    <w:rsid w:val="005A46D0"/>
    <w:rsid w:val="005A4D8B"/>
    <w:rsid w:val="005A6356"/>
    <w:rsid w:val="005A678E"/>
    <w:rsid w:val="005A77CC"/>
    <w:rsid w:val="005B480C"/>
    <w:rsid w:val="005C246E"/>
    <w:rsid w:val="005C32F1"/>
    <w:rsid w:val="005D203F"/>
    <w:rsid w:val="005D3E42"/>
    <w:rsid w:val="005E3A34"/>
    <w:rsid w:val="005E4891"/>
    <w:rsid w:val="005E5F4B"/>
    <w:rsid w:val="005F0DC4"/>
    <w:rsid w:val="005F0E23"/>
    <w:rsid w:val="005F1384"/>
    <w:rsid w:val="005F728C"/>
    <w:rsid w:val="00600392"/>
    <w:rsid w:val="006060FE"/>
    <w:rsid w:val="00611320"/>
    <w:rsid w:val="00612AEF"/>
    <w:rsid w:val="00612B1F"/>
    <w:rsid w:val="006257B7"/>
    <w:rsid w:val="0065666B"/>
    <w:rsid w:val="00657B3F"/>
    <w:rsid w:val="0066187D"/>
    <w:rsid w:val="00661CA7"/>
    <w:rsid w:val="0066450E"/>
    <w:rsid w:val="0067097E"/>
    <w:rsid w:val="0067126F"/>
    <w:rsid w:val="006727C7"/>
    <w:rsid w:val="0068474C"/>
    <w:rsid w:val="0068523A"/>
    <w:rsid w:val="00692E86"/>
    <w:rsid w:val="00694196"/>
    <w:rsid w:val="006975DA"/>
    <w:rsid w:val="006A2E0E"/>
    <w:rsid w:val="006B5A2E"/>
    <w:rsid w:val="006B5FE0"/>
    <w:rsid w:val="006C201B"/>
    <w:rsid w:val="006C23B9"/>
    <w:rsid w:val="006C3631"/>
    <w:rsid w:val="006C4927"/>
    <w:rsid w:val="006C56C0"/>
    <w:rsid w:val="006C6649"/>
    <w:rsid w:val="006D3345"/>
    <w:rsid w:val="006D6555"/>
    <w:rsid w:val="006D6725"/>
    <w:rsid w:val="006E048D"/>
    <w:rsid w:val="006E1446"/>
    <w:rsid w:val="006E1A23"/>
    <w:rsid w:val="006E1AD2"/>
    <w:rsid w:val="006F66C9"/>
    <w:rsid w:val="006F6FF1"/>
    <w:rsid w:val="00700535"/>
    <w:rsid w:val="007065C2"/>
    <w:rsid w:val="00715D20"/>
    <w:rsid w:val="0072038E"/>
    <w:rsid w:val="00722039"/>
    <w:rsid w:val="007223EA"/>
    <w:rsid w:val="00722C95"/>
    <w:rsid w:val="00734481"/>
    <w:rsid w:val="007355EF"/>
    <w:rsid w:val="00735B43"/>
    <w:rsid w:val="007371A1"/>
    <w:rsid w:val="00740A8B"/>
    <w:rsid w:val="00747049"/>
    <w:rsid w:val="00747AC2"/>
    <w:rsid w:val="00751C10"/>
    <w:rsid w:val="00764837"/>
    <w:rsid w:val="00765A68"/>
    <w:rsid w:val="00765AA5"/>
    <w:rsid w:val="0077127C"/>
    <w:rsid w:val="00773402"/>
    <w:rsid w:val="0078171B"/>
    <w:rsid w:val="0078599F"/>
    <w:rsid w:val="007869EE"/>
    <w:rsid w:val="007B0564"/>
    <w:rsid w:val="007D1A5E"/>
    <w:rsid w:val="007E0190"/>
    <w:rsid w:val="007F133E"/>
    <w:rsid w:val="007F50D8"/>
    <w:rsid w:val="007F7DB6"/>
    <w:rsid w:val="008013D2"/>
    <w:rsid w:val="008017BA"/>
    <w:rsid w:val="008021C6"/>
    <w:rsid w:val="00803E3C"/>
    <w:rsid w:val="00822CC4"/>
    <w:rsid w:val="00825C5C"/>
    <w:rsid w:val="00827F66"/>
    <w:rsid w:val="008304B9"/>
    <w:rsid w:val="008320EE"/>
    <w:rsid w:val="00832855"/>
    <w:rsid w:val="00834642"/>
    <w:rsid w:val="008355C4"/>
    <w:rsid w:val="00841423"/>
    <w:rsid w:val="00842293"/>
    <w:rsid w:val="00853FA4"/>
    <w:rsid w:val="008552F2"/>
    <w:rsid w:val="008558C3"/>
    <w:rsid w:val="0085775E"/>
    <w:rsid w:val="00860534"/>
    <w:rsid w:val="0086183F"/>
    <w:rsid w:val="00867A94"/>
    <w:rsid w:val="008762D6"/>
    <w:rsid w:val="008763B8"/>
    <w:rsid w:val="00884AC3"/>
    <w:rsid w:val="00891831"/>
    <w:rsid w:val="00895A3B"/>
    <w:rsid w:val="008973AD"/>
    <w:rsid w:val="008A1D66"/>
    <w:rsid w:val="008B156E"/>
    <w:rsid w:val="008C1C7E"/>
    <w:rsid w:val="008C3C6D"/>
    <w:rsid w:val="008C4499"/>
    <w:rsid w:val="008C49E9"/>
    <w:rsid w:val="008C6BA2"/>
    <w:rsid w:val="008D29C3"/>
    <w:rsid w:val="008D795B"/>
    <w:rsid w:val="008E6946"/>
    <w:rsid w:val="008E744A"/>
    <w:rsid w:val="008E7D0F"/>
    <w:rsid w:val="008F3143"/>
    <w:rsid w:val="008F48A3"/>
    <w:rsid w:val="008F6191"/>
    <w:rsid w:val="008F7391"/>
    <w:rsid w:val="009025E2"/>
    <w:rsid w:val="00905D0A"/>
    <w:rsid w:val="009066A0"/>
    <w:rsid w:val="009152D3"/>
    <w:rsid w:val="009220FA"/>
    <w:rsid w:val="00925DD3"/>
    <w:rsid w:val="009326D4"/>
    <w:rsid w:val="00933D9F"/>
    <w:rsid w:val="00934587"/>
    <w:rsid w:val="009366F6"/>
    <w:rsid w:val="00940401"/>
    <w:rsid w:val="009409D7"/>
    <w:rsid w:val="00941DEA"/>
    <w:rsid w:val="0094228C"/>
    <w:rsid w:val="00943574"/>
    <w:rsid w:val="009506B3"/>
    <w:rsid w:val="00952E87"/>
    <w:rsid w:val="00953512"/>
    <w:rsid w:val="0095559B"/>
    <w:rsid w:val="009614CC"/>
    <w:rsid w:val="009619E0"/>
    <w:rsid w:val="00962C83"/>
    <w:rsid w:val="009654A6"/>
    <w:rsid w:val="00966852"/>
    <w:rsid w:val="009678C9"/>
    <w:rsid w:val="00967AC7"/>
    <w:rsid w:val="00970BC3"/>
    <w:rsid w:val="009865D9"/>
    <w:rsid w:val="00994C33"/>
    <w:rsid w:val="009973F8"/>
    <w:rsid w:val="009A1A8A"/>
    <w:rsid w:val="009A2408"/>
    <w:rsid w:val="009B4DDD"/>
    <w:rsid w:val="009B648B"/>
    <w:rsid w:val="009C0399"/>
    <w:rsid w:val="009C16F3"/>
    <w:rsid w:val="009C333C"/>
    <w:rsid w:val="009D43C8"/>
    <w:rsid w:val="009D7251"/>
    <w:rsid w:val="009E1083"/>
    <w:rsid w:val="009E1EB4"/>
    <w:rsid w:val="009E5CC3"/>
    <w:rsid w:val="009E722F"/>
    <w:rsid w:val="009F1651"/>
    <w:rsid w:val="009F2F18"/>
    <w:rsid w:val="009F33F4"/>
    <w:rsid w:val="009F4D83"/>
    <w:rsid w:val="00A043C8"/>
    <w:rsid w:val="00A10BE2"/>
    <w:rsid w:val="00A14E41"/>
    <w:rsid w:val="00A15241"/>
    <w:rsid w:val="00A2020A"/>
    <w:rsid w:val="00A22BE5"/>
    <w:rsid w:val="00A2693C"/>
    <w:rsid w:val="00A30E7E"/>
    <w:rsid w:val="00A35F3F"/>
    <w:rsid w:val="00A372D3"/>
    <w:rsid w:val="00A37B9E"/>
    <w:rsid w:val="00A422C4"/>
    <w:rsid w:val="00A4645B"/>
    <w:rsid w:val="00A474BC"/>
    <w:rsid w:val="00A53701"/>
    <w:rsid w:val="00A57B7D"/>
    <w:rsid w:val="00A64948"/>
    <w:rsid w:val="00A64BC0"/>
    <w:rsid w:val="00A65114"/>
    <w:rsid w:val="00A65E17"/>
    <w:rsid w:val="00A70FCD"/>
    <w:rsid w:val="00A7605B"/>
    <w:rsid w:val="00A766E1"/>
    <w:rsid w:val="00A80CF7"/>
    <w:rsid w:val="00A843DE"/>
    <w:rsid w:val="00A846FC"/>
    <w:rsid w:val="00A85AB6"/>
    <w:rsid w:val="00A92CF7"/>
    <w:rsid w:val="00A95940"/>
    <w:rsid w:val="00AA1FCC"/>
    <w:rsid w:val="00AA4D9E"/>
    <w:rsid w:val="00AB10C4"/>
    <w:rsid w:val="00AB1F0F"/>
    <w:rsid w:val="00AB7F70"/>
    <w:rsid w:val="00AC24E3"/>
    <w:rsid w:val="00AC4E89"/>
    <w:rsid w:val="00AC70D8"/>
    <w:rsid w:val="00AD1BDE"/>
    <w:rsid w:val="00AD7EF5"/>
    <w:rsid w:val="00AE29EB"/>
    <w:rsid w:val="00AE506E"/>
    <w:rsid w:val="00AE5968"/>
    <w:rsid w:val="00AE71F1"/>
    <w:rsid w:val="00AE7336"/>
    <w:rsid w:val="00AF10CC"/>
    <w:rsid w:val="00AF4236"/>
    <w:rsid w:val="00AF48D5"/>
    <w:rsid w:val="00AF5393"/>
    <w:rsid w:val="00B0111E"/>
    <w:rsid w:val="00B06A33"/>
    <w:rsid w:val="00B10CC9"/>
    <w:rsid w:val="00B2119C"/>
    <w:rsid w:val="00B26005"/>
    <w:rsid w:val="00B26A33"/>
    <w:rsid w:val="00B366D5"/>
    <w:rsid w:val="00B43745"/>
    <w:rsid w:val="00B45AE8"/>
    <w:rsid w:val="00B54748"/>
    <w:rsid w:val="00B54B92"/>
    <w:rsid w:val="00B65BF4"/>
    <w:rsid w:val="00B71634"/>
    <w:rsid w:val="00B727F5"/>
    <w:rsid w:val="00B7793E"/>
    <w:rsid w:val="00B80964"/>
    <w:rsid w:val="00B8312C"/>
    <w:rsid w:val="00B8327E"/>
    <w:rsid w:val="00B87329"/>
    <w:rsid w:val="00B873A6"/>
    <w:rsid w:val="00B926D5"/>
    <w:rsid w:val="00BB0055"/>
    <w:rsid w:val="00BB2850"/>
    <w:rsid w:val="00BB3485"/>
    <w:rsid w:val="00BC449D"/>
    <w:rsid w:val="00BC4798"/>
    <w:rsid w:val="00BC48BC"/>
    <w:rsid w:val="00BC5B41"/>
    <w:rsid w:val="00BD0598"/>
    <w:rsid w:val="00BD06BF"/>
    <w:rsid w:val="00BD2432"/>
    <w:rsid w:val="00BD359B"/>
    <w:rsid w:val="00BD3843"/>
    <w:rsid w:val="00BD41C5"/>
    <w:rsid w:val="00BE2AB3"/>
    <w:rsid w:val="00BF0894"/>
    <w:rsid w:val="00BF62D2"/>
    <w:rsid w:val="00C02159"/>
    <w:rsid w:val="00C0231F"/>
    <w:rsid w:val="00C040B0"/>
    <w:rsid w:val="00C112D0"/>
    <w:rsid w:val="00C1229F"/>
    <w:rsid w:val="00C12393"/>
    <w:rsid w:val="00C16EAA"/>
    <w:rsid w:val="00C2766A"/>
    <w:rsid w:val="00C31310"/>
    <w:rsid w:val="00C33F27"/>
    <w:rsid w:val="00C404C5"/>
    <w:rsid w:val="00C436FA"/>
    <w:rsid w:val="00C43BFB"/>
    <w:rsid w:val="00C4458E"/>
    <w:rsid w:val="00C45092"/>
    <w:rsid w:val="00C52E40"/>
    <w:rsid w:val="00C53318"/>
    <w:rsid w:val="00C538B4"/>
    <w:rsid w:val="00C646B8"/>
    <w:rsid w:val="00C76540"/>
    <w:rsid w:val="00C8618A"/>
    <w:rsid w:val="00C92D10"/>
    <w:rsid w:val="00C94688"/>
    <w:rsid w:val="00C94CD1"/>
    <w:rsid w:val="00CB75AA"/>
    <w:rsid w:val="00CC1AB4"/>
    <w:rsid w:val="00CC2591"/>
    <w:rsid w:val="00CC5D68"/>
    <w:rsid w:val="00CD0F4B"/>
    <w:rsid w:val="00CD129D"/>
    <w:rsid w:val="00CD2882"/>
    <w:rsid w:val="00CD4C81"/>
    <w:rsid w:val="00CD4C96"/>
    <w:rsid w:val="00CE1B15"/>
    <w:rsid w:val="00CE2BEB"/>
    <w:rsid w:val="00CE3AE1"/>
    <w:rsid w:val="00CF13A5"/>
    <w:rsid w:val="00D005F3"/>
    <w:rsid w:val="00D02EEE"/>
    <w:rsid w:val="00D05B3E"/>
    <w:rsid w:val="00D14177"/>
    <w:rsid w:val="00D17083"/>
    <w:rsid w:val="00D20D7E"/>
    <w:rsid w:val="00D25012"/>
    <w:rsid w:val="00D25D55"/>
    <w:rsid w:val="00D3084D"/>
    <w:rsid w:val="00D329B7"/>
    <w:rsid w:val="00D33843"/>
    <w:rsid w:val="00D42560"/>
    <w:rsid w:val="00D470D7"/>
    <w:rsid w:val="00D47362"/>
    <w:rsid w:val="00D50F1E"/>
    <w:rsid w:val="00D516AC"/>
    <w:rsid w:val="00D57D1B"/>
    <w:rsid w:val="00D625B0"/>
    <w:rsid w:val="00D62E51"/>
    <w:rsid w:val="00D65121"/>
    <w:rsid w:val="00D65FB1"/>
    <w:rsid w:val="00D66855"/>
    <w:rsid w:val="00D673C9"/>
    <w:rsid w:val="00D74726"/>
    <w:rsid w:val="00D765D8"/>
    <w:rsid w:val="00D8274D"/>
    <w:rsid w:val="00D83270"/>
    <w:rsid w:val="00D9005C"/>
    <w:rsid w:val="00D96147"/>
    <w:rsid w:val="00D97322"/>
    <w:rsid w:val="00DA6DC3"/>
    <w:rsid w:val="00DB193C"/>
    <w:rsid w:val="00DB241B"/>
    <w:rsid w:val="00DC1563"/>
    <w:rsid w:val="00DC3C6C"/>
    <w:rsid w:val="00DC410D"/>
    <w:rsid w:val="00DC510E"/>
    <w:rsid w:val="00DC6865"/>
    <w:rsid w:val="00DD1D89"/>
    <w:rsid w:val="00DD4825"/>
    <w:rsid w:val="00DF01F6"/>
    <w:rsid w:val="00DF03AB"/>
    <w:rsid w:val="00DF314F"/>
    <w:rsid w:val="00DF5A15"/>
    <w:rsid w:val="00DF5D7D"/>
    <w:rsid w:val="00E02DD1"/>
    <w:rsid w:val="00E1087A"/>
    <w:rsid w:val="00E11EB5"/>
    <w:rsid w:val="00E121D6"/>
    <w:rsid w:val="00E12691"/>
    <w:rsid w:val="00E13ABB"/>
    <w:rsid w:val="00E3502D"/>
    <w:rsid w:val="00E375F2"/>
    <w:rsid w:val="00E506E9"/>
    <w:rsid w:val="00E53D45"/>
    <w:rsid w:val="00E54071"/>
    <w:rsid w:val="00E61C4F"/>
    <w:rsid w:val="00E62A62"/>
    <w:rsid w:val="00E639D8"/>
    <w:rsid w:val="00E670B9"/>
    <w:rsid w:val="00E72822"/>
    <w:rsid w:val="00E73D2B"/>
    <w:rsid w:val="00E75BC0"/>
    <w:rsid w:val="00E8117D"/>
    <w:rsid w:val="00E8149F"/>
    <w:rsid w:val="00E87639"/>
    <w:rsid w:val="00E934DD"/>
    <w:rsid w:val="00E96073"/>
    <w:rsid w:val="00EA4690"/>
    <w:rsid w:val="00EA5D4B"/>
    <w:rsid w:val="00EB4876"/>
    <w:rsid w:val="00EC20A7"/>
    <w:rsid w:val="00EC3CF2"/>
    <w:rsid w:val="00EC5456"/>
    <w:rsid w:val="00EC739D"/>
    <w:rsid w:val="00EC784C"/>
    <w:rsid w:val="00ED3A03"/>
    <w:rsid w:val="00ED7111"/>
    <w:rsid w:val="00EE7111"/>
    <w:rsid w:val="00EF2509"/>
    <w:rsid w:val="00EF2D54"/>
    <w:rsid w:val="00EF5B57"/>
    <w:rsid w:val="00F011DB"/>
    <w:rsid w:val="00F10034"/>
    <w:rsid w:val="00F140B3"/>
    <w:rsid w:val="00F15223"/>
    <w:rsid w:val="00F165F4"/>
    <w:rsid w:val="00F16EA6"/>
    <w:rsid w:val="00F307C1"/>
    <w:rsid w:val="00F3133C"/>
    <w:rsid w:val="00F32F36"/>
    <w:rsid w:val="00F33DD1"/>
    <w:rsid w:val="00F343D4"/>
    <w:rsid w:val="00F45AF6"/>
    <w:rsid w:val="00F6041D"/>
    <w:rsid w:val="00F61307"/>
    <w:rsid w:val="00F6323C"/>
    <w:rsid w:val="00F7578D"/>
    <w:rsid w:val="00F75E06"/>
    <w:rsid w:val="00F8010A"/>
    <w:rsid w:val="00F8155D"/>
    <w:rsid w:val="00F82527"/>
    <w:rsid w:val="00F87D53"/>
    <w:rsid w:val="00F87F76"/>
    <w:rsid w:val="00FA16BB"/>
    <w:rsid w:val="00FB0526"/>
    <w:rsid w:val="00FB1B0E"/>
    <w:rsid w:val="00FB42B5"/>
    <w:rsid w:val="00FB46F2"/>
    <w:rsid w:val="00FB5509"/>
    <w:rsid w:val="00FC51FA"/>
    <w:rsid w:val="00FC77BF"/>
    <w:rsid w:val="00FD0270"/>
    <w:rsid w:val="00FD559C"/>
    <w:rsid w:val="00FD56D1"/>
    <w:rsid w:val="00FE2206"/>
    <w:rsid w:val="00FE3B25"/>
    <w:rsid w:val="00FF0706"/>
    <w:rsid w:val="00FF14D1"/>
    <w:rsid w:val="00F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44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3F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5C7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53F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3465"/>
    <w:pPr>
      <w:widowControl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465"/>
    <w:rPr>
      <w:rFonts w:ascii="Tahoma" w:hAnsi="Tahoma" w:cs="Times New Roman"/>
      <w:snapToGrid w:val="0"/>
      <w:sz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D765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6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5C7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6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5C73"/>
    <w:rPr>
      <w:b/>
      <w:bCs/>
    </w:rPr>
  </w:style>
  <w:style w:type="paragraph" w:customStyle="1" w:styleId="5">
    <w:name w:val="Знак5 Знак Знак Знак Знак Знак Знак"/>
    <w:basedOn w:val="Normal"/>
    <w:autoRedefine/>
    <w:uiPriority w:val="99"/>
    <w:rsid w:val="00970BC3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character" w:customStyle="1" w:styleId="b-contactscopy-mila">
    <w:name w:val="b-contacts__copy-mila"/>
    <w:basedOn w:val="DefaultParagraphFont"/>
    <w:uiPriority w:val="99"/>
    <w:rsid w:val="00DF01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889</Words>
  <Characters>5073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инспектор</dc:creator>
  <cp:keywords/>
  <dc:description/>
  <cp:lastModifiedBy>Microsoft Office</cp:lastModifiedBy>
  <cp:revision>2</cp:revision>
  <cp:lastPrinted>2019-12-30T11:19:00Z</cp:lastPrinted>
  <dcterms:created xsi:type="dcterms:W3CDTF">2019-12-30T11:32:00Z</dcterms:created>
  <dcterms:modified xsi:type="dcterms:W3CDTF">2019-12-30T11:32:00Z</dcterms:modified>
</cp:coreProperties>
</file>