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DE" w:rsidRP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C0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0D07">
        <w:rPr>
          <w:rFonts w:ascii="Times New Roman" w:hAnsi="Times New Roman" w:cs="Times New Roman"/>
          <w:sz w:val="24"/>
          <w:szCs w:val="24"/>
        </w:rPr>
        <w:t>Утвержд</w:t>
      </w:r>
      <w:r w:rsidR="007836C0">
        <w:rPr>
          <w:rFonts w:ascii="Times New Roman" w:hAnsi="Times New Roman" w:cs="Times New Roman"/>
          <w:sz w:val="24"/>
          <w:szCs w:val="24"/>
        </w:rPr>
        <w:t>е</w:t>
      </w:r>
      <w:r w:rsidR="00FE0401">
        <w:rPr>
          <w:rFonts w:ascii="Times New Roman" w:hAnsi="Times New Roman" w:cs="Times New Roman"/>
          <w:sz w:val="24"/>
          <w:szCs w:val="24"/>
        </w:rPr>
        <w:t>но</w:t>
      </w:r>
      <w:r w:rsidRPr="00EC0D07">
        <w:rPr>
          <w:rFonts w:ascii="Times New Roman" w:hAnsi="Times New Roman" w:cs="Times New Roman"/>
          <w:sz w:val="24"/>
          <w:szCs w:val="24"/>
        </w:rPr>
        <w:t>:</w:t>
      </w:r>
    </w:p>
    <w:p w:rsidR="00EC0D07" w:rsidRPr="00EC0D07" w:rsidRDefault="00EC0D07" w:rsidP="00FE0401">
      <w:pPr>
        <w:jc w:val="both"/>
        <w:rPr>
          <w:rFonts w:ascii="Times New Roman" w:hAnsi="Times New Roman" w:cs="Times New Roman"/>
          <w:sz w:val="24"/>
          <w:szCs w:val="24"/>
        </w:rPr>
      </w:pPr>
      <w:r w:rsidRPr="00EC0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765E">
        <w:rPr>
          <w:rFonts w:ascii="Times New Roman" w:hAnsi="Times New Roman" w:cs="Times New Roman"/>
          <w:sz w:val="24"/>
          <w:szCs w:val="24"/>
        </w:rPr>
        <w:t>н</w:t>
      </w:r>
      <w:r w:rsidR="00FE0401">
        <w:rPr>
          <w:rFonts w:ascii="Times New Roman" w:hAnsi="Times New Roman" w:cs="Times New Roman"/>
          <w:sz w:val="24"/>
          <w:szCs w:val="24"/>
        </w:rPr>
        <w:t xml:space="preserve">а заседании президиума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04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C0D07" w:rsidRPr="001E4D83" w:rsidRDefault="00FE0401" w:rsidP="009C0D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</w:t>
      </w:r>
      <w:r w:rsidR="007836C0">
        <w:rPr>
          <w:rFonts w:ascii="Times New Roman" w:hAnsi="Times New Roman" w:cs="Times New Roman"/>
          <w:sz w:val="24"/>
          <w:szCs w:val="24"/>
        </w:rPr>
        <w:t xml:space="preserve"> </w:t>
      </w:r>
      <w:r w:rsidR="0074765E">
        <w:rPr>
          <w:rFonts w:ascii="Times New Roman" w:hAnsi="Times New Roman" w:cs="Times New Roman"/>
          <w:sz w:val="24"/>
          <w:szCs w:val="24"/>
        </w:rPr>
        <w:t>п</w:t>
      </w:r>
      <w:r w:rsidR="001D4431">
        <w:rPr>
          <w:rFonts w:ascii="Times New Roman" w:hAnsi="Times New Roman" w:cs="Times New Roman"/>
          <w:sz w:val="24"/>
          <w:szCs w:val="24"/>
        </w:rPr>
        <w:t>ротокол №</w:t>
      </w:r>
      <w:r w:rsidR="00936330">
        <w:rPr>
          <w:rFonts w:ascii="Times New Roman" w:hAnsi="Times New Roman" w:cs="Times New Roman"/>
          <w:sz w:val="24"/>
          <w:szCs w:val="24"/>
        </w:rPr>
        <w:t xml:space="preserve"> </w:t>
      </w:r>
      <w:r w:rsidR="002054BA">
        <w:rPr>
          <w:rFonts w:ascii="Times New Roman" w:hAnsi="Times New Roman" w:cs="Times New Roman"/>
          <w:sz w:val="24"/>
          <w:szCs w:val="24"/>
        </w:rPr>
        <w:t>6</w:t>
      </w:r>
      <w:r w:rsidR="001D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35FC1">
        <w:rPr>
          <w:rFonts w:ascii="Times New Roman" w:hAnsi="Times New Roman" w:cs="Times New Roman"/>
          <w:sz w:val="24"/>
          <w:szCs w:val="24"/>
        </w:rPr>
        <w:t>2</w:t>
      </w:r>
      <w:r w:rsidR="002054BA">
        <w:rPr>
          <w:rFonts w:ascii="Times New Roman" w:hAnsi="Times New Roman" w:cs="Times New Roman"/>
          <w:sz w:val="24"/>
          <w:szCs w:val="24"/>
        </w:rPr>
        <w:t>5</w:t>
      </w:r>
      <w:r w:rsidR="00936330">
        <w:rPr>
          <w:rFonts w:ascii="Times New Roman" w:hAnsi="Times New Roman" w:cs="Times New Roman"/>
          <w:sz w:val="24"/>
          <w:szCs w:val="24"/>
        </w:rPr>
        <w:t xml:space="preserve"> </w:t>
      </w:r>
      <w:r w:rsidR="0074765E">
        <w:rPr>
          <w:rFonts w:ascii="Times New Roman" w:hAnsi="Times New Roman" w:cs="Times New Roman"/>
          <w:sz w:val="24"/>
          <w:szCs w:val="24"/>
        </w:rPr>
        <w:t xml:space="preserve"> </w:t>
      </w:r>
      <w:r w:rsidR="00936330">
        <w:rPr>
          <w:rFonts w:ascii="Times New Roman" w:hAnsi="Times New Roman" w:cs="Times New Roman"/>
          <w:sz w:val="24"/>
          <w:szCs w:val="24"/>
        </w:rPr>
        <w:t>июня</w:t>
      </w:r>
      <w:proofErr w:type="gramEnd"/>
      <w:r w:rsidR="00A35FC1">
        <w:rPr>
          <w:rFonts w:ascii="Times New Roman" w:hAnsi="Times New Roman" w:cs="Times New Roman"/>
          <w:sz w:val="24"/>
          <w:szCs w:val="24"/>
        </w:rPr>
        <w:t xml:space="preserve"> 20</w:t>
      </w:r>
      <w:r w:rsidR="00936330">
        <w:rPr>
          <w:rFonts w:ascii="Times New Roman" w:hAnsi="Times New Roman" w:cs="Times New Roman"/>
          <w:sz w:val="24"/>
          <w:szCs w:val="24"/>
        </w:rPr>
        <w:t>20</w:t>
      </w:r>
      <w:r w:rsidR="00EB4B67">
        <w:rPr>
          <w:rFonts w:ascii="Times New Roman" w:hAnsi="Times New Roman" w:cs="Times New Roman"/>
          <w:sz w:val="24"/>
          <w:szCs w:val="24"/>
        </w:rPr>
        <w:t>г.</w:t>
      </w:r>
    </w:p>
    <w:p w:rsid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42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ПЛАН</w:t>
      </w:r>
    </w:p>
    <w:p w:rsidR="001E4D83" w:rsidRDefault="001E4D83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D07" w:rsidRDefault="00CA192D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4BA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gramStart"/>
      <w:r w:rsidR="00EC0D07">
        <w:rPr>
          <w:rFonts w:ascii="Times New Roman" w:hAnsi="Times New Roman" w:cs="Times New Roman"/>
          <w:sz w:val="24"/>
          <w:szCs w:val="24"/>
        </w:rPr>
        <w:t xml:space="preserve">проверок  </w:t>
      </w:r>
      <w:r w:rsidR="002054BA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2054BA">
        <w:rPr>
          <w:rFonts w:ascii="Times New Roman" w:hAnsi="Times New Roman" w:cs="Times New Roman"/>
          <w:sz w:val="24"/>
          <w:szCs w:val="24"/>
        </w:rPr>
        <w:t xml:space="preserve">  инспекцией  труда </w:t>
      </w:r>
      <w:proofErr w:type="spellStart"/>
      <w:r w:rsidR="002054BA">
        <w:rPr>
          <w:rFonts w:ascii="Times New Roman" w:hAnsi="Times New Roman" w:cs="Times New Roman"/>
          <w:sz w:val="24"/>
          <w:szCs w:val="24"/>
        </w:rPr>
        <w:t>БелПрофТранс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04C">
        <w:rPr>
          <w:rFonts w:ascii="Times New Roman" w:hAnsi="Times New Roman" w:cs="Times New Roman"/>
          <w:sz w:val="24"/>
          <w:szCs w:val="24"/>
        </w:rPr>
        <w:t>на</w:t>
      </w:r>
      <w:r w:rsidR="00BE1C26">
        <w:rPr>
          <w:rFonts w:ascii="Times New Roman" w:hAnsi="Times New Roman" w:cs="Times New Roman"/>
          <w:sz w:val="24"/>
          <w:szCs w:val="24"/>
        </w:rPr>
        <w:t xml:space="preserve"> </w:t>
      </w:r>
      <w:r w:rsidR="00936330">
        <w:rPr>
          <w:rFonts w:ascii="Times New Roman" w:hAnsi="Times New Roman" w:cs="Times New Roman"/>
          <w:sz w:val="24"/>
          <w:szCs w:val="24"/>
        </w:rPr>
        <w:t>2</w:t>
      </w:r>
      <w:r w:rsidR="0081104C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 полугоди</w:t>
      </w:r>
      <w:r w:rsidR="008110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FF29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соблюдения  контролируемыми  субъектами  законодательства  об  охране  труда.</w:t>
      </w:r>
    </w:p>
    <w:p w:rsidR="001E4D83" w:rsidRDefault="001E4D83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53"/>
        <w:gridCol w:w="1984"/>
        <w:gridCol w:w="1276"/>
        <w:gridCol w:w="2130"/>
      </w:tblGrid>
      <w:tr w:rsidR="006A4FB5" w:rsidTr="002054BA">
        <w:trPr>
          <w:trHeight w:val="77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FB5" w:rsidRDefault="006A4FB5" w:rsidP="0020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25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контролируемого  субъекта</w:t>
            </w:r>
            <w:proofErr w:type="gramEnd"/>
          </w:p>
        </w:tc>
        <w:tc>
          <w:tcPr>
            <w:tcW w:w="1984" w:type="dxa"/>
          </w:tcPr>
          <w:p w:rsidR="006A4FB5" w:rsidRDefault="002054BA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 инспектор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 контактный тел.</w:t>
            </w:r>
          </w:p>
        </w:tc>
        <w:tc>
          <w:tcPr>
            <w:tcW w:w="1276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4FB5" w:rsidRDefault="002054BA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4FB5">
              <w:rPr>
                <w:rFonts w:ascii="Times New Roman" w:hAnsi="Times New Roman" w:cs="Times New Roman"/>
                <w:sz w:val="24"/>
                <w:szCs w:val="24"/>
              </w:rPr>
              <w:t>ачала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 подлежащие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проверке</w:t>
            </w:r>
          </w:p>
        </w:tc>
      </w:tr>
      <w:tr w:rsidR="006A4FB5" w:rsidTr="00ED37D4">
        <w:trPr>
          <w:trHeight w:val="40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FB5" w:rsidRDefault="00A31813" w:rsidP="0042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3046C7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ED37D4">
        <w:trPr>
          <w:trHeight w:val="36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FB5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Оршанская дистанция пути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74">
              <w:rPr>
                <w:rFonts w:ascii="Times New Roman" w:hAnsi="Times New Roman" w:cs="Times New Roman"/>
                <w:sz w:val="24"/>
                <w:szCs w:val="24"/>
              </w:rPr>
              <w:t xml:space="preserve">УП «Минское отделение </w:t>
            </w:r>
            <w:proofErr w:type="spellStart"/>
            <w:r w:rsidR="00277F74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77F7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4FB5" w:rsidRDefault="003046C7" w:rsidP="00F2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FB5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ED37D4">
        <w:trPr>
          <w:trHeight w:val="33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A4FB5" w:rsidRDefault="00A31813" w:rsidP="00A8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 «Талька»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2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A31813">
        <w:trPr>
          <w:trHeight w:val="834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6A4FB5" w:rsidRDefault="00A31813" w:rsidP="0027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дистанция сигнализации и связи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A31813">
        <w:trPr>
          <w:trHeight w:val="70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6A4FB5" w:rsidRDefault="00A31813" w:rsidP="0029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Оршанская дистанция гражданских сооружений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A31813" w:rsidTr="00ED37D4">
        <w:trPr>
          <w:trHeight w:val="108"/>
        </w:trPr>
        <w:tc>
          <w:tcPr>
            <w:tcW w:w="673" w:type="dxa"/>
          </w:tcPr>
          <w:p w:rsidR="00A31813" w:rsidRDefault="00A31813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31813" w:rsidRDefault="00A31813" w:rsidP="0029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на станции Минск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</w:tc>
        <w:tc>
          <w:tcPr>
            <w:tcW w:w="1276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92766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proofErr w:type="gram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901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92766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вагонный участок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Объединенная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Гродно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proofErr w:type="gram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УП</w:t>
            </w:r>
            <w:proofErr w:type="gram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760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2054BA">
        <w:trPr>
          <w:trHeight w:val="86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дистанция сигнализации и связи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05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вагонный участок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91138C" w:rsidRDefault="0091138C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дистанция защитных лесонасаждений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9276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AF13A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«Брестский государственный колледж железнодорожного транспорта»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1138C" w:rsidRDefault="00AF13A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AF13A0" w:rsidP="00AF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Брестское вагонное депо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F13A0">
              <w:rPr>
                <w:rFonts w:ascii="Times New Roman" w:hAnsi="Times New Roman" w:cs="Times New Roman"/>
                <w:sz w:val="24"/>
                <w:szCs w:val="24"/>
              </w:rPr>
              <w:t>0162)26362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AF13A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763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253" w:type="dxa"/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станции Гомель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14"/>
        </w:trPr>
        <w:tc>
          <w:tcPr>
            <w:tcW w:w="673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253" w:type="dxa"/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центр по подготовке,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передподготовке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повышению квалификации кадров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B506B" w:rsidP="0014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участок Могилевской дистанции водоснабжения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3B506B">
        <w:trPr>
          <w:trHeight w:val="69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76" w:type="dxa"/>
          </w:tcPr>
          <w:p w:rsidR="0091138C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3B506B" w:rsidTr="00ED37D4">
        <w:trPr>
          <w:trHeight w:val="123"/>
        </w:trPr>
        <w:tc>
          <w:tcPr>
            <w:tcW w:w="673" w:type="dxa"/>
            <w:tcBorders>
              <w:right w:val="single" w:sz="4" w:space="0" w:color="auto"/>
            </w:tcBorders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76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441318">
        <w:trPr>
          <w:trHeight w:val="67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Осиповичи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8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Слуцк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761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84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Кричевская дистанция пути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   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Могилев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8(0222)392557</w:t>
            </w:r>
          </w:p>
        </w:tc>
        <w:tc>
          <w:tcPr>
            <w:tcW w:w="1276" w:type="dxa"/>
          </w:tcPr>
          <w:p w:rsidR="0091138C" w:rsidRDefault="003D69A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Полоцкая дистанция пути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дистанция 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лесонасождений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дистанция электроснабжения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2E572B" w:rsidP="002E5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169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2E572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649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Витебское вагонное депо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649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9649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7836C0" w:rsidP="00E6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центр транспортной логистики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об охране труда</w:t>
            </w:r>
          </w:p>
        </w:tc>
      </w:tr>
      <w:tr w:rsidR="0091138C" w:rsidTr="00ED37D4">
        <w:trPr>
          <w:trHeight w:val="70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105E23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база (транспортная)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105E2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7836C0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105E23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дистанция пути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105E2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105E23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охрана Бел.ж.д.</w:t>
            </w:r>
          </w:p>
        </w:tc>
        <w:tc>
          <w:tcPr>
            <w:tcW w:w="1984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105E23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2054B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054BA" w:rsidRDefault="002054BA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Филиал «Авт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обусный парк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г.Волковыск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54BA" w:rsidRDefault="002054BA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proofErr w:type="gramStart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gramEnd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4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2054BA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054BA" w:rsidRDefault="002054BA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ДЭУ-55 </w:t>
            </w:r>
            <w:proofErr w:type="spellStart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г.Лида</w:t>
            </w:r>
            <w:proofErr w:type="spellEnd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 xml:space="preserve"> РУП «</w:t>
            </w:r>
            <w:proofErr w:type="spellStart"/>
            <w:proofErr w:type="gramStart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2054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984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3285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Филиал ДСУ №24 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г.Лида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4BA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ОАО «ДСТ-</w:t>
            </w:r>
            <w:proofErr w:type="gram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6»   </w:t>
            </w:r>
            <w:proofErr w:type="gram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4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054BA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«Автомобильный парк №14 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г.п.Вороново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054BA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ДРСУ-120 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г.п.Вороново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285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85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054BA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«Грузовой автопарк №2 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4" w:type="dxa"/>
          </w:tcPr>
          <w:p w:rsidR="002054BA" w:rsidRDefault="002054B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A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76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2328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C23285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3285" w:rsidRPr="00C23285" w:rsidRDefault="00C2328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Автомобильный парк № 5</w:t>
            </w: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г.Шклов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Могилевоблавтотранс</w:t>
            </w:r>
            <w:proofErr w:type="spellEnd"/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23285" w:rsidRP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C2328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2328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C23285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ДЭУ №78</w:t>
            </w: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г.Костюковичи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5" w:rsidRPr="00C2328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23285" w:rsidRP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C2328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2054BA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2054BA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 № 126, 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г.Кличев</w:t>
            </w:r>
            <w:proofErr w:type="spellEnd"/>
          </w:p>
          <w:p w:rsidR="002054BA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</w:p>
        </w:tc>
        <w:tc>
          <w:tcPr>
            <w:tcW w:w="1984" w:type="dxa"/>
          </w:tcPr>
          <w:p w:rsidR="002054BA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2054BA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2054BA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2328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C23285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Филиал Автопарк № 21, 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г.Славгород</w:t>
            </w:r>
            <w:proofErr w:type="spellEnd"/>
          </w:p>
          <w:p w:rsidR="00C2328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Могилевоблавтотранс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23285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2328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C23285" w:rsidRDefault="00C2328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Филиал ДСУ № 20 ОАО «ДСТ № 3»</w:t>
            </w:r>
          </w:p>
          <w:p w:rsidR="00C2328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г.Кричев</w:t>
            </w:r>
            <w:proofErr w:type="spellEnd"/>
          </w:p>
        </w:tc>
        <w:tc>
          <w:tcPr>
            <w:tcW w:w="1984" w:type="dxa"/>
          </w:tcPr>
          <w:p w:rsidR="00C23285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C2328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C2328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Филиал ДЭУ №71, 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8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23285" w:rsidRDefault="00C2328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85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дорожно-ремонтно-строительное управление №185 КПРСУП «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A9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ED5A95" w:rsidRP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Коммунальное дочернее сельскохозяйственное унитарное предприятие «Заря Полесья</w:t>
            </w:r>
          </w:p>
        </w:tc>
        <w:tc>
          <w:tcPr>
            <w:tcW w:w="1984" w:type="dxa"/>
          </w:tcPr>
          <w:p w:rsidR="00ED5A9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ED5A95" w:rsidRP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916171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ДЭУ</w:t>
            </w:r>
            <w:r w:rsidR="00ED5A95"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 № 115 коммунального </w:t>
            </w:r>
            <w:proofErr w:type="spellStart"/>
            <w:r w:rsidR="00ED5A95" w:rsidRPr="00ED5A95">
              <w:rPr>
                <w:rFonts w:ascii="Times New Roman" w:hAnsi="Times New Roman" w:cs="Times New Roman"/>
                <w:sz w:val="24"/>
                <w:szCs w:val="24"/>
              </w:rPr>
              <w:t>пректно</w:t>
            </w:r>
            <w:proofErr w:type="spellEnd"/>
            <w:r w:rsidR="00ED5A95" w:rsidRPr="00ED5A95">
              <w:rPr>
                <w:rFonts w:ascii="Times New Roman" w:hAnsi="Times New Roman" w:cs="Times New Roman"/>
                <w:sz w:val="24"/>
                <w:szCs w:val="24"/>
              </w:rPr>
              <w:t>-ремонтно-строительного унитарного предприятия «</w:t>
            </w:r>
            <w:proofErr w:type="spellStart"/>
            <w:r w:rsidR="00ED5A95" w:rsidRPr="00ED5A95"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 w:rsidR="00ED5A95"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A9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ED5A95" w:rsidRP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унитарное 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Днепро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-Двинское предприятие водных путей «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Белводпуть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A9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ED5A95" w:rsidRP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ED5A95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Дорожно-строительное управление №21 ОАО «Дорожно-строительный трест №2, </w:t>
            </w:r>
            <w:proofErr w:type="spellStart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A95" w:rsidRPr="00C2328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80296066847</w:t>
            </w:r>
          </w:p>
        </w:tc>
        <w:tc>
          <w:tcPr>
            <w:tcW w:w="1276" w:type="dxa"/>
          </w:tcPr>
          <w:p w:rsid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ED5A95" w:rsidRPr="00ED5A95" w:rsidRDefault="00ED5A9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9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FA0F37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 №143 </w:t>
            </w:r>
            <w:proofErr w:type="spellStart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г.Верхнедвинск</w:t>
            </w:r>
            <w:proofErr w:type="spell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КУП«</w:t>
            </w:r>
            <w:proofErr w:type="gram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A95" w:rsidRPr="00ED5A95" w:rsidRDefault="00FA0F3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803362114</w:t>
            </w: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ED5A95" w:rsidRP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7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FA0F37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ОАО «ДСУ №45 г. Витебск»</w:t>
            </w:r>
          </w:p>
        </w:tc>
        <w:tc>
          <w:tcPr>
            <w:tcW w:w="1984" w:type="dxa"/>
          </w:tcPr>
          <w:p w:rsidR="00ED5A95" w:rsidRPr="00ED5A95" w:rsidRDefault="00FA0F3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ED5A95" w:rsidRP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7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FA0F37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Филиал  АТП</w:t>
            </w:r>
            <w:proofErr w:type="gram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 xml:space="preserve"> №14 г. Лепель  </w:t>
            </w:r>
            <w:proofErr w:type="spellStart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ОАО«Витебскоблавтотранс</w:t>
            </w:r>
            <w:proofErr w:type="spellEnd"/>
          </w:p>
        </w:tc>
        <w:tc>
          <w:tcPr>
            <w:tcW w:w="1984" w:type="dxa"/>
          </w:tcPr>
          <w:p w:rsidR="00ED5A95" w:rsidRPr="00ED5A95" w:rsidRDefault="00FA0F3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ED5A95" w:rsidRP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7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FA0F37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Филиал ДЭУ №36   г. Витебск    РУП «</w:t>
            </w:r>
            <w:proofErr w:type="spellStart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Витебскавтодор</w:t>
            </w:r>
            <w:proofErr w:type="spell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D5A95" w:rsidRPr="00ED5A95" w:rsidRDefault="00FA0F3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ED5A95" w:rsidRP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7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FA0F37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УПУП«</w:t>
            </w:r>
            <w:proofErr w:type="gram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proofErr w:type="spellEnd"/>
            <w:r w:rsidRPr="00FA0F3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автомобильная школа» г. Витебск</w:t>
            </w:r>
          </w:p>
        </w:tc>
        <w:tc>
          <w:tcPr>
            <w:tcW w:w="1984" w:type="dxa"/>
          </w:tcPr>
          <w:p w:rsidR="00ED5A95" w:rsidRPr="00ED5A95" w:rsidRDefault="00FA0F3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7">
              <w:rPr>
                <w:rFonts w:ascii="Times New Roman" w:hAnsi="Times New Roman" w:cs="Times New Roman"/>
                <w:sz w:val="24"/>
                <w:szCs w:val="24"/>
              </w:rPr>
              <w:t>80336211493</w:t>
            </w:r>
          </w:p>
        </w:tc>
        <w:tc>
          <w:tcPr>
            <w:tcW w:w="1276" w:type="dxa"/>
          </w:tcPr>
          <w:p w:rsid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6171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7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ED5A95" w:rsidRPr="00ED5A95" w:rsidRDefault="00916171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16171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</w:tr>
      <w:tr w:rsidR="00ED5A95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ED5A95" w:rsidRDefault="00ED5A95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5A95" w:rsidRPr="00ED5A95" w:rsidRDefault="00916171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ДРСУ №193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Любань</w:t>
            </w:r>
          </w:p>
        </w:tc>
        <w:tc>
          <w:tcPr>
            <w:tcW w:w="1984" w:type="dxa"/>
          </w:tcPr>
          <w:p w:rsidR="00ED5A95" w:rsidRPr="00C2328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375447302247</w:t>
            </w:r>
          </w:p>
        </w:tc>
        <w:tc>
          <w:tcPr>
            <w:tcW w:w="1276" w:type="dxa"/>
          </w:tcPr>
          <w:p w:rsid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2F5147" w:rsidRPr="002F5147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ED5A95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916171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«Автопарк №15»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</w:p>
        </w:tc>
        <w:tc>
          <w:tcPr>
            <w:tcW w:w="1984" w:type="dxa"/>
          </w:tcPr>
          <w:p w:rsidR="00916171" w:rsidRPr="00C2328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375447302247</w:t>
            </w:r>
          </w:p>
        </w:tc>
        <w:tc>
          <w:tcPr>
            <w:tcW w:w="1276" w:type="dxa"/>
          </w:tcPr>
          <w:p w:rsidR="00916171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2F5147" w:rsidRPr="002F5147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916171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ДРСУ №192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г.Березино</w:t>
            </w:r>
            <w:proofErr w:type="spellEnd"/>
          </w:p>
        </w:tc>
        <w:tc>
          <w:tcPr>
            <w:tcW w:w="1984" w:type="dxa"/>
          </w:tcPr>
          <w:p w:rsidR="00916171" w:rsidRPr="00C2328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375447302247</w:t>
            </w:r>
          </w:p>
        </w:tc>
        <w:tc>
          <w:tcPr>
            <w:tcW w:w="1276" w:type="dxa"/>
          </w:tcPr>
          <w:p w:rsidR="00916171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2F5147" w:rsidRPr="002F5147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916171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«Автобусный парк №1»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Солигорск</w:t>
            </w:r>
          </w:p>
        </w:tc>
        <w:tc>
          <w:tcPr>
            <w:tcW w:w="1984" w:type="dxa"/>
          </w:tcPr>
          <w:p w:rsidR="00916171" w:rsidRPr="00C2328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375447302247</w:t>
            </w:r>
          </w:p>
        </w:tc>
        <w:tc>
          <w:tcPr>
            <w:tcW w:w="1276" w:type="dxa"/>
          </w:tcPr>
          <w:p w:rsidR="00916171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2F5147" w:rsidRPr="002F5147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916171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ДЭУ №61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-Центр» </w:t>
            </w:r>
            <w:r w:rsidR="002F5147">
              <w:rPr>
                <w:rFonts w:ascii="Times New Roman" w:hAnsi="Times New Roman" w:cs="Times New Roman"/>
                <w:sz w:val="24"/>
                <w:szCs w:val="24"/>
              </w:rPr>
              <w:t>Минский р-н</w:t>
            </w:r>
          </w:p>
        </w:tc>
        <w:tc>
          <w:tcPr>
            <w:tcW w:w="1984" w:type="dxa"/>
          </w:tcPr>
          <w:p w:rsidR="00916171" w:rsidRPr="00C2328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375447302247</w:t>
            </w:r>
          </w:p>
        </w:tc>
        <w:tc>
          <w:tcPr>
            <w:tcW w:w="1276" w:type="dxa"/>
          </w:tcPr>
          <w:p w:rsidR="00916171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2F5147" w:rsidRPr="002F5147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F5147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СМЭУП «Торнадо-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984" w:type="dxa"/>
          </w:tcPr>
          <w:p w:rsidR="00916171" w:rsidRPr="00C2328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375447302247</w:t>
            </w:r>
          </w:p>
        </w:tc>
        <w:tc>
          <w:tcPr>
            <w:tcW w:w="1276" w:type="dxa"/>
          </w:tcPr>
          <w:p w:rsidR="00916171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2F5147" w:rsidRPr="002F5147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2F514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47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8371F8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6171" w:rsidRPr="00C23285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916171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8371F8" w:rsidRPr="008371F8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8371F8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Белдорцентр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Минск</w:t>
            </w:r>
          </w:p>
        </w:tc>
        <w:tc>
          <w:tcPr>
            <w:tcW w:w="1984" w:type="dxa"/>
          </w:tcPr>
          <w:p w:rsidR="00916171" w:rsidRPr="00C23285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916171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8371F8" w:rsidRPr="008371F8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8371F8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«Транс-Велес» г. Копыль</w:t>
            </w:r>
          </w:p>
        </w:tc>
        <w:tc>
          <w:tcPr>
            <w:tcW w:w="1984" w:type="dxa"/>
          </w:tcPr>
          <w:p w:rsidR="00916171" w:rsidRPr="00C23285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916171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8371F8" w:rsidRPr="008371F8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8371F8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Минский р-н</w:t>
            </w:r>
          </w:p>
        </w:tc>
        <w:tc>
          <w:tcPr>
            <w:tcW w:w="1984" w:type="dxa"/>
          </w:tcPr>
          <w:p w:rsidR="00916171" w:rsidRPr="00C23285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916171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8371F8" w:rsidRPr="008371F8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8371F8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АРЗ»</w:t>
            </w:r>
          </w:p>
        </w:tc>
        <w:tc>
          <w:tcPr>
            <w:tcW w:w="1984" w:type="dxa"/>
          </w:tcPr>
          <w:p w:rsidR="00916171" w:rsidRPr="00C23285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916171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8371F8" w:rsidRPr="008371F8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  <w:tr w:rsidR="00916171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6171" w:rsidRDefault="00916171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6171" w:rsidRPr="00ED5A95" w:rsidRDefault="008371F8" w:rsidP="00ED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Белтехосмотр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6171" w:rsidRPr="00C23285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76" w:type="dxa"/>
          </w:tcPr>
          <w:p w:rsidR="00916171" w:rsidRDefault="008371F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8371F8" w:rsidRPr="008371F8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</w:p>
          <w:p w:rsidR="00916171" w:rsidRPr="00ED5A95" w:rsidRDefault="008371F8" w:rsidP="0083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8"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</w:p>
        </w:tc>
      </w:tr>
    </w:tbl>
    <w:p w:rsidR="00455000" w:rsidRDefault="00455000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F7" w:rsidRPr="00EC0D0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технический инспектор труда                                            С.Н.Серый</w:t>
      </w:r>
      <w:bookmarkStart w:id="0" w:name="_GoBack"/>
      <w:bookmarkEnd w:id="0"/>
    </w:p>
    <w:sectPr w:rsidR="000560F7" w:rsidRPr="00EC0D07" w:rsidSect="009C0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7"/>
    <w:rsid w:val="00001565"/>
    <w:rsid w:val="00002CC8"/>
    <w:rsid w:val="00011D0A"/>
    <w:rsid w:val="00022AA2"/>
    <w:rsid w:val="00032ED3"/>
    <w:rsid w:val="0004188C"/>
    <w:rsid w:val="00043007"/>
    <w:rsid w:val="00044D52"/>
    <w:rsid w:val="000560F7"/>
    <w:rsid w:val="00056DF3"/>
    <w:rsid w:val="00057CE7"/>
    <w:rsid w:val="00061CCC"/>
    <w:rsid w:val="00066F42"/>
    <w:rsid w:val="00067EB3"/>
    <w:rsid w:val="00071C9A"/>
    <w:rsid w:val="00077EE5"/>
    <w:rsid w:val="0008212F"/>
    <w:rsid w:val="00084353"/>
    <w:rsid w:val="000900FF"/>
    <w:rsid w:val="00094F2A"/>
    <w:rsid w:val="000A43DB"/>
    <w:rsid w:val="000B5171"/>
    <w:rsid w:val="000C2CC8"/>
    <w:rsid w:val="000C552D"/>
    <w:rsid w:val="000C602F"/>
    <w:rsid w:val="000D4286"/>
    <w:rsid w:val="000E449C"/>
    <w:rsid w:val="000F3538"/>
    <w:rsid w:val="000F4689"/>
    <w:rsid w:val="000F7A14"/>
    <w:rsid w:val="000F7F9D"/>
    <w:rsid w:val="00100475"/>
    <w:rsid w:val="00100A31"/>
    <w:rsid w:val="0010140F"/>
    <w:rsid w:val="0010235F"/>
    <w:rsid w:val="00103766"/>
    <w:rsid w:val="00104219"/>
    <w:rsid w:val="00105E23"/>
    <w:rsid w:val="001129D9"/>
    <w:rsid w:val="001153F0"/>
    <w:rsid w:val="00127D4F"/>
    <w:rsid w:val="0013000B"/>
    <w:rsid w:val="00133D68"/>
    <w:rsid w:val="001430E3"/>
    <w:rsid w:val="00143562"/>
    <w:rsid w:val="0014614D"/>
    <w:rsid w:val="00151A55"/>
    <w:rsid w:val="0015339E"/>
    <w:rsid w:val="00155257"/>
    <w:rsid w:val="0015715A"/>
    <w:rsid w:val="00164BBE"/>
    <w:rsid w:val="00166ADE"/>
    <w:rsid w:val="00167468"/>
    <w:rsid w:val="0017166A"/>
    <w:rsid w:val="00177664"/>
    <w:rsid w:val="00184F86"/>
    <w:rsid w:val="00186472"/>
    <w:rsid w:val="00190396"/>
    <w:rsid w:val="00192233"/>
    <w:rsid w:val="00194D08"/>
    <w:rsid w:val="00195E2A"/>
    <w:rsid w:val="00197420"/>
    <w:rsid w:val="001B0B30"/>
    <w:rsid w:val="001B1FF6"/>
    <w:rsid w:val="001C6235"/>
    <w:rsid w:val="001D0599"/>
    <w:rsid w:val="001D0B48"/>
    <w:rsid w:val="001D0CE6"/>
    <w:rsid w:val="001D4431"/>
    <w:rsid w:val="001D5E4B"/>
    <w:rsid w:val="001E4D83"/>
    <w:rsid w:val="001E5657"/>
    <w:rsid w:val="001F4316"/>
    <w:rsid w:val="001F5E78"/>
    <w:rsid w:val="001F7116"/>
    <w:rsid w:val="001F7595"/>
    <w:rsid w:val="00204D9F"/>
    <w:rsid w:val="002054BA"/>
    <w:rsid w:val="00211989"/>
    <w:rsid w:val="00212E25"/>
    <w:rsid w:val="00214693"/>
    <w:rsid w:val="00214FBB"/>
    <w:rsid w:val="00220FA0"/>
    <w:rsid w:val="00222F88"/>
    <w:rsid w:val="0022345F"/>
    <w:rsid w:val="002259EE"/>
    <w:rsid w:val="00231048"/>
    <w:rsid w:val="002323A7"/>
    <w:rsid w:val="0023300F"/>
    <w:rsid w:val="002357FE"/>
    <w:rsid w:val="00243373"/>
    <w:rsid w:val="00247223"/>
    <w:rsid w:val="00247A8F"/>
    <w:rsid w:val="00253299"/>
    <w:rsid w:val="0026145F"/>
    <w:rsid w:val="00263255"/>
    <w:rsid w:val="00265524"/>
    <w:rsid w:val="00270E5E"/>
    <w:rsid w:val="00271235"/>
    <w:rsid w:val="0027593B"/>
    <w:rsid w:val="00275A03"/>
    <w:rsid w:val="00276814"/>
    <w:rsid w:val="002774DE"/>
    <w:rsid w:val="00277F74"/>
    <w:rsid w:val="002821D1"/>
    <w:rsid w:val="002845E3"/>
    <w:rsid w:val="00284825"/>
    <w:rsid w:val="00284DBA"/>
    <w:rsid w:val="00285D0F"/>
    <w:rsid w:val="00286BD9"/>
    <w:rsid w:val="00291DF4"/>
    <w:rsid w:val="002A2A8B"/>
    <w:rsid w:val="002A44E4"/>
    <w:rsid w:val="002A495A"/>
    <w:rsid w:val="002A7BF2"/>
    <w:rsid w:val="002B3641"/>
    <w:rsid w:val="002B4EAC"/>
    <w:rsid w:val="002B6193"/>
    <w:rsid w:val="002C12B2"/>
    <w:rsid w:val="002C3555"/>
    <w:rsid w:val="002C73E2"/>
    <w:rsid w:val="002D26A2"/>
    <w:rsid w:val="002D7AD0"/>
    <w:rsid w:val="002E2242"/>
    <w:rsid w:val="002E27E7"/>
    <w:rsid w:val="002E398E"/>
    <w:rsid w:val="002E572B"/>
    <w:rsid w:val="002E6633"/>
    <w:rsid w:val="002F06B4"/>
    <w:rsid w:val="002F2DD9"/>
    <w:rsid w:val="002F417A"/>
    <w:rsid w:val="002F4426"/>
    <w:rsid w:val="002F5147"/>
    <w:rsid w:val="0030294F"/>
    <w:rsid w:val="003046C7"/>
    <w:rsid w:val="0031551E"/>
    <w:rsid w:val="00322403"/>
    <w:rsid w:val="00326072"/>
    <w:rsid w:val="00330D9A"/>
    <w:rsid w:val="0033446C"/>
    <w:rsid w:val="003439D7"/>
    <w:rsid w:val="003465DB"/>
    <w:rsid w:val="00350E0B"/>
    <w:rsid w:val="00353DC3"/>
    <w:rsid w:val="00356C31"/>
    <w:rsid w:val="003601D9"/>
    <w:rsid w:val="003604E2"/>
    <w:rsid w:val="00360C1F"/>
    <w:rsid w:val="00362AC0"/>
    <w:rsid w:val="00365C90"/>
    <w:rsid w:val="00373101"/>
    <w:rsid w:val="00375F34"/>
    <w:rsid w:val="0037707D"/>
    <w:rsid w:val="003879E9"/>
    <w:rsid w:val="00391708"/>
    <w:rsid w:val="00393229"/>
    <w:rsid w:val="003964FA"/>
    <w:rsid w:val="00396609"/>
    <w:rsid w:val="003A069D"/>
    <w:rsid w:val="003A7C38"/>
    <w:rsid w:val="003B27C5"/>
    <w:rsid w:val="003B48C2"/>
    <w:rsid w:val="003B506B"/>
    <w:rsid w:val="003D06F1"/>
    <w:rsid w:val="003D3AE0"/>
    <w:rsid w:val="003D69A2"/>
    <w:rsid w:val="003E45CC"/>
    <w:rsid w:val="003E650E"/>
    <w:rsid w:val="003F2B4E"/>
    <w:rsid w:val="003F3DEE"/>
    <w:rsid w:val="00402924"/>
    <w:rsid w:val="00414CE7"/>
    <w:rsid w:val="0041625F"/>
    <w:rsid w:val="00417971"/>
    <w:rsid w:val="004224B0"/>
    <w:rsid w:val="00424553"/>
    <w:rsid w:val="00424E92"/>
    <w:rsid w:val="00426525"/>
    <w:rsid w:val="00432C3A"/>
    <w:rsid w:val="0043364C"/>
    <w:rsid w:val="004407B8"/>
    <w:rsid w:val="00441318"/>
    <w:rsid w:val="0044305B"/>
    <w:rsid w:val="00443721"/>
    <w:rsid w:val="004442F6"/>
    <w:rsid w:val="00450CD2"/>
    <w:rsid w:val="00452DC9"/>
    <w:rsid w:val="00453B8A"/>
    <w:rsid w:val="00455000"/>
    <w:rsid w:val="0046455F"/>
    <w:rsid w:val="00470A8D"/>
    <w:rsid w:val="00474121"/>
    <w:rsid w:val="004870DE"/>
    <w:rsid w:val="00491DE7"/>
    <w:rsid w:val="00492458"/>
    <w:rsid w:val="004979C4"/>
    <w:rsid w:val="004A1335"/>
    <w:rsid w:val="004A46EF"/>
    <w:rsid w:val="004A4D4B"/>
    <w:rsid w:val="004A667A"/>
    <w:rsid w:val="004B526D"/>
    <w:rsid w:val="004B5D77"/>
    <w:rsid w:val="004B634B"/>
    <w:rsid w:val="004B7402"/>
    <w:rsid w:val="004C0C7C"/>
    <w:rsid w:val="004C18FF"/>
    <w:rsid w:val="004C768A"/>
    <w:rsid w:val="004D07A1"/>
    <w:rsid w:val="004D0EFF"/>
    <w:rsid w:val="004D416B"/>
    <w:rsid w:val="004E3E39"/>
    <w:rsid w:val="004F5875"/>
    <w:rsid w:val="00501526"/>
    <w:rsid w:val="0050593A"/>
    <w:rsid w:val="0050625D"/>
    <w:rsid w:val="0051746C"/>
    <w:rsid w:val="005304DE"/>
    <w:rsid w:val="00532292"/>
    <w:rsid w:val="00532EFA"/>
    <w:rsid w:val="00535CCA"/>
    <w:rsid w:val="00537749"/>
    <w:rsid w:val="00537A8B"/>
    <w:rsid w:val="0054080A"/>
    <w:rsid w:val="00542961"/>
    <w:rsid w:val="00561499"/>
    <w:rsid w:val="00565681"/>
    <w:rsid w:val="005708A5"/>
    <w:rsid w:val="005735B0"/>
    <w:rsid w:val="00575002"/>
    <w:rsid w:val="00575556"/>
    <w:rsid w:val="00581DD2"/>
    <w:rsid w:val="005914DF"/>
    <w:rsid w:val="00595957"/>
    <w:rsid w:val="005968AD"/>
    <w:rsid w:val="005968C7"/>
    <w:rsid w:val="005A225A"/>
    <w:rsid w:val="005A5BB3"/>
    <w:rsid w:val="005A611A"/>
    <w:rsid w:val="005B5C95"/>
    <w:rsid w:val="005B7891"/>
    <w:rsid w:val="005C2C51"/>
    <w:rsid w:val="005D58CC"/>
    <w:rsid w:val="005E1131"/>
    <w:rsid w:val="005E2074"/>
    <w:rsid w:val="005E3CB9"/>
    <w:rsid w:val="005F21B0"/>
    <w:rsid w:val="0060133B"/>
    <w:rsid w:val="006017A5"/>
    <w:rsid w:val="0060462D"/>
    <w:rsid w:val="0060668C"/>
    <w:rsid w:val="00610CBC"/>
    <w:rsid w:val="0061368A"/>
    <w:rsid w:val="006245C3"/>
    <w:rsid w:val="00624F64"/>
    <w:rsid w:val="006315CE"/>
    <w:rsid w:val="0063168C"/>
    <w:rsid w:val="006320F3"/>
    <w:rsid w:val="006353A8"/>
    <w:rsid w:val="00636670"/>
    <w:rsid w:val="00637786"/>
    <w:rsid w:val="00650052"/>
    <w:rsid w:val="0065286E"/>
    <w:rsid w:val="0065295A"/>
    <w:rsid w:val="00672704"/>
    <w:rsid w:val="00684EF7"/>
    <w:rsid w:val="00685888"/>
    <w:rsid w:val="006909F1"/>
    <w:rsid w:val="006916AF"/>
    <w:rsid w:val="006936F2"/>
    <w:rsid w:val="00696930"/>
    <w:rsid w:val="0069713F"/>
    <w:rsid w:val="00697255"/>
    <w:rsid w:val="006A3444"/>
    <w:rsid w:val="006A4FB5"/>
    <w:rsid w:val="006B787C"/>
    <w:rsid w:val="006C35FD"/>
    <w:rsid w:val="006C5181"/>
    <w:rsid w:val="006C52D5"/>
    <w:rsid w:val="006D4262"/>
    <w:rsid w:val="006E033C"/>
    <w:rsid w:val="006E48C7"/>
    <w:rsid w:val="006E5E28"/>
    <w:rsid w:val="006F43B0"/>
    <w:rsid w:val="006F5038"/>
    <w:rsid w:val="006F521B"/>
    <w:rsid w:val="006F6A69"/>
    <w:rsid w:val="00700A6E"/>
    <w:rsid w:val="007038C3"/>
    <w:rsid w:val="00706380"/>
    <w:rsid w:val="00706A54"/>
    <w:rsid w:val="00714AF5"/>
    <w:rsid w:val="0071558C"/>
    <w:rsid w:val="00715EDC"/>
    <w:rsid w:val="007255FD"/>
    <w:rsid w:val="00727270"/>
    <w:rsid w:val="00732136"/>
    <w:rsid w:val="00736CE3"/>
    <w:rsid w:val="0074029A"/>
    <w:rsid w:val="0074765E"/>
    <w:rsid w:val="007511E3"/>
    <w:rsid w:val="00762FFB"/>
    <w:rsid w:val="007723B4"/>
    <w:rsid w:val="0078145C"/>
    <w:rsid w:val="007836C0"/>
    <w:rsid w:val="007903D8"/>
    <w:rsid w:val="00793036"/>
    <w:rsid w:val="007A01B8"/>
    <w:rsid w:val="007A1073"/>
    <w:rsid w:val="007A215C"/>
    <w:rsid w:val="007A46E0"/>
    <w:rsid w:val="007A68DE"/>
    <w:rsid w:val="007A6B2E"/>
    <w:rsid w:val="007A7C2B"/>
    <w:rsid w:val="007B3F36"/>
    <w:rsid w:val="007C13A6"/>
    <w:rsid w:val="007C3B87"/>
    <w:rsid w:val="007C5C5B"/>
    <w:rsid w:val="007C6D94"/>
    <w:rsid w:val="007D48C8"/>
    <w:rsid w:val="007E14FF"/>
    <w:rsid w:val="007E5E4C"/>
    <w:rsid w:val="007F181B"/>
    <w:rsid w:val="007F2905"/>
    <w:rsid w:val="007F3953"/>
    <w:rsid w:val="00804AE1"/>
    <w:rsid w:val="008107FC"/>
    <w:rsid w:val="0081104C"/>
    <w:rsid w:val="008217D8"/>
    <w:rsid w:val="0082211E"/>
    <w:rsid w:val="008235AD"/>
    <w:rsid w:val="00833131"/>
    <w:rsid w:val="008371F8"/>
    <w:rsid w:val="0083743F"/>
    <w:rsid w:val="008464C8"/>
    <w:rsid w:val="0085159B"/>
    <w:rsid w:val="0086076F"/>
    <w:rsid w:val="00862307"/>
    <w:rsid w:val="00864D04"/>
    <w:rsid w:val="00866EE6"/>
    <w:rsid w:val="008826BB"/>
    <w:rsid w:val="008837E0"/>
    <w:rsid w:val="00885884"/>
    <w:rsid w:val="00894AB0"/>
    <w:rsid w:val="008A4ADE"/>
    <w:rsid w:val="008B12B1"/>
    <w:rsid w:val="008B1885"/>
    <w:rsid w:val="008B2198"/>
    <w:rsid w:val="008B2261"/>
    <w:rsid w:val="008B4CCB"/>
    <w:rsid w:val="008B552C"/>
    <w:rsid w:val="008B5C23"/>
    <w:rsid w:val="008B7BC6"/>
    <w:rsid w:val="008C3695"/>
    <w:rsid w:val="008C49F8"/>
    <w:rsid w:val="008C7BD1"/>
    <w:rsid w:val="008D0C7F"/>
    <w:rsid w:val="008D15F6"/>
    <w:rsid w:val="008D5EDD"/>
    <w:rsid w:val="008D7795"/>
    <w:rsid w:val="008F2555"/>
    <w:rsid w:val="008F71C4"/>
    <w:rsid w:val="00901D4A"/>
    <w:rsid w:val="00902901"/>
    <w:rsid w:val="0090752F"/>
    <w:rsid w:val="0091138C"/>
    <w:rsid w:val="00914EEE"/>
    <w:rsid w:val="00916171"/>
    <w:rsid w:val="0092450E"/>
    <w:rsid w:val="00931BAE"/>
    <w:rsid w:val="00934303"/>
    <w:rsid w:val="00936330"/>
    <w:rsid w:val="00941BFC"/>
    <w:rsid w:val="00947372"/>
    <w:rsid w:val="009508EF"/>
    <w:rsid w:val="0095370C"/>
    <w:rsid w:val="00955702"/>
    <w:rsid w:val="009575C7"/>
    <w:rsid w:val="00964955"/>
    <w:rsid w:val="00972B71"/>
    <w:rsid w:val="00972C5F"/>
    <w:rsid w:val="009737BB"/>
    <w:rsid w:val="009813CB"/>
    <w:rsid w:val="00992766"/>
    <w:rsid w:val="00992AB1"/>
    <w:rsid w:val="0099640A"/>
    <w:rsid w:val="009A4B5A"/>
    <w:rsid w:val="009A7949"/>
    <w:rsid w:val="009A7EB7"/>
    <w:rsid w:val="009B6F3C"/>
    <w:rsid w:val="009C0949"/>
    <w:rsid w:val="009C0DB2"/>
    <w:rsid w:val="009C2056"/>
    <w:rsid w:val="009C46DB"/>
    <w:rsid w:val="009C4934"/>
    <w:rsid w:val="009C7AB7"/>
    <w:rsid w:val="009D70BB"/>
    <w:rsid w:val="009D7C1D"/>
    <w:rsid w:val="009E02F7"/>
    <w:rsid w:val="009E0A02"/>
    <w:rsid w:val="009E2676"/>
    <w:rsid w:val="009E40F5"/>
    <w:rsid w:val="009E455C"/>
    <w:rsid w:val="009F3D65"/>
    <w:rsid w:val="009F648F"/>
    <w:rsid w:val="00A03066"/>
    <w:rsid w:val="00A03225"/>
    <w:rsid w:val="00A1536B"/>
    <w:rsid w:val="00A15DC2"/>
    <w:rsid w:val="00A15E67"/>
    <w:rsid w:val="00A20106"/>
    <w:rsid w:val="00A22352"/>
    <w:rsid w:val="00A25286"/>
    <w:rsid w:val="00A26DB8"/>
    <w:rsid w:val="00A31146"/>
    <w:rsid w:val="00A31813"/>
    <w:rsid w:val="00A357E1"/>
    <w:rsid w:val="00A35FC1"/>
    <w:rsid w:val="00A47FF7"/>
    <w:rsid w:val="00A56F44"/>
    <w:rsid w:val="00A631E1"/>
    <w:rsid w:val="00A677BB"/>
    <w:rsid w:val="00A72143"/>
    <w:rsid w:val="00A75D78"/>
    <w:rsid w:val="00A82172"/>
    <w:rsid w:val="00A82948"/>
    <w:rsid w:val="00A84CF3"/>
    <w:rsid w:val="00A91727"/>
    <w:rsid w:val="00A9227B"/>
    <w:rsid w:val="00A92D6F"/>
    <w:rsid w:val="00AA525B"/>
    <w:rsid w:val="00AB2722"/>
    <w:rsid w:val="00AB4659"/>
    <w:rsid w:val="00AB50A8"/>
    <w:rsid w:val="00AC5EA3"/>
    <w:rsid w:val="00AC6F04"/>
    <w:rsid w:val="00AD00B2"/>
    <w:rsid w:val="00AD02AE"/>
    <w:rsid w:val="00AD3A28"/>
    <w:rsid w:val="00AE0744"/>
    <w:rsid w:val="00AE4E51"/>
    <w:rsid w:val="00AE7522"/>
    <w:rsid w:val="00AF13A0"/>
    <w:rsid w:val="00AF1DB8"/>
    <w:rsid w:val="00AF3AA0"/>
    <w:rsid w:val="00AF5E3F"/>
    <w:rsid w:val="00B0114F"/>
    <w:rsid w:val="00B11733"/>
    <w:rsid w:val="00B31D02"/>
    <w:rsid w:val="00B366FD"/>
    <w:rsid w:val="00B37A82"/>
    <w:rsid w:val="00B401C1"/>
    <w:rsid w:val="00B41A4C"/>
    <w:rsid w:val="00B42712"/>
    <w:rsid w:val="00B439D3"/>
    <w:rsid w:val="00B53A98"/>
    <w:rsid w:val="00B542D5"/>
    <w:rsid w:val="00B622A3"/>
    <w:rsid w:val="00B657AC"/>
    <w:rsid w:val="00B703BB"/>
    <w:rsid w:val="00B75534"/>
    <w:rsid w:val="00B811A0"/>
    <w:rsid w:val="00B82AF8"/>
    <w:rsid w:val="00B843C5"/>
    <w:rsid w:val="00B87F26"/>
    <w:rsid w:val="00BA38E0"/>
    <w:rsid w:val="00BA627E"/>
    <w:rsid w:val="00BD3CDB"/>
    <w:rsid w:val="00BD6628"/>
    <w:rsid w:val="00BE0694"/>
    <w:rsid w:val="00BE0D14"/>
    <w:rsid w:val="00BE1AD1"/>
    <w:rsid w:val="00BE1C26"/>
    <w:rsid w:val="00BE1F84"/>
    <w:rsid w:val="00BE212E"/>
    <w:rsid w:val="00BE4FD1"/>
    <w:rsid w:val="00BF2C6A"/>
    <w:rsid w:val="00BF50AB"/>
    <w:rsid w:val="00BF6965"/>
    <w:rsid w:val="00C0177E"/>
    <w:rsid w:val="00C02E6E"/>
    <w:rsid w:val="00C049AD"/>
    <w:rsid w:val="00C0668F"/>
    <w:rsid w:val="00C10244"/>
    <w:rsid w:val="00C1324E"/>
    <w:rsid w:val="00C14506"/>
    <w:rsid w:val="00C23285"/>
    <w:rsid w:val="00C24E97"/>
    <w:rsid w:val="00C32C3A"/>
    <w:rsid w:val="00C32CFA"/>
    <w:rsid w:val="00C364F7"/>
    <w:rsid w:val="00C36E33"/>
    <w:rsid w:val="00C403E9"/>
    <w:rsid w:val="00C406E1"/>
    <w:rsid w:val="00C457FD"/>
    <w:rsid w:val="00C47E2F"/>
    <w:rsid w:val="00C560BD"/>
    <w:rsid w:val="00C647E6"/>
    <w:rsid w:val="00C6497C"/>
    <w:rsid w:val="00C66B36"/>
    <w:rsid w:val="00C74B9F"/>
    <w:rsid w:val="00C86856"/>
    <w:rsid w:val="00CA00B5"/>
    <w:rsid w:val="00CA192D"/>
    <w:rsid w:val="00CA242E"/>
    <w:rsid w:val="00CA42CB"/>
    <w:rsid w:val="00CB4CFA"/>
    <w:rsid w:val="00CB7165"/>
    <w:rsid w:val="00CC0DEA"/>
    <w:rsid w:val="00CC410E"/>
    <w:rsid w:val="00CD2DA8"/>
    <w:rsid w:val="00CD301D"/>
    <w:rsid w:val="00CD665D"/>
    <w:rsid w:val="00CE2B8A"/>
    <w:rsid w:val="00CE4BDA"/>
    <w:rsid w:val="00CE5DC4"/>
    <w:rsid w:val="00CF0F46"/>
    <w:rsid w:val="00CF10A7"/>
    <w:rsid w:val="00CF73C5"/>
    <w:rsid w:val="00D1202F"/>
    <w:rsid w:val="00D20A2F"/>
    <w:rsid w:val="00D20E88"/>
    <w:rsid w:val="00D214A4"/>
    <w:rsid w:val="00D414B4"/>
    <w:rsid w:val="00D465ED"/>
    <w:rsid w:val="00D51BBA"/>
    <w:rsid w:val="00D55E52"/>
    <w:rsid w:val="00D56F0C"/>
    <w:rsid w:val="00D572CD"/>
    <w:rsid w:val="00D7102B"/>
    <w:rsid w:val="00D76A61"/>
    <w:rsid w:val="00D80BF9"/>
    <w:rsid w:val="00D85F8B"/>
    <w:rsid w:val="00D93A7D"/>
    <w:rsid w:val="00D96DE4"/>
    <w:rsid w:val="00D97D51"/>
    <w:rsid w:val="00DA469C"/>
    <w:rsid w:val="00DA5049"/>
    <w:rsid w:val="00DA63BF"/>
    <w:rsid w:val="00DB5B15"/>
    <w:rsid w:val="00DB6DC9"/>
    <w:rsid w:val="00DC11E2"/>
    <w:rsid w:val="00DC2D0D"/>
    <w:rsid w:val="00DC44E3"/>
    <w:rsid w:val="00DD65AB"/>
    <w:rsid w:val="00DE2042"/>
    <w:rsid w:val="00DE3B2F"/>
    <w:rsid w:val="00DF2465"/>
    <w:rsid w:val="00DF305E"/>
    <w:rsid w:val="00DF3AA6"/>
    <w:rsid w:val="00DF3F90"/>
    <w:rsid w:val="00DF5C9E"/>
    <w:rsid w:val="00DF63AE"/>
    <w:rsid w:val="00E02F59"/>
    <w:rsid w:val="00E048AB"/>
    <w:rsid w:val="00E06755"/>
    <w:rsid w:val="00E1155C"/>
    <w:rsid w:val="00E13006"/>
    <w:rsid w:val="00E2071B"/>
    <w:rsid w:val="00E23869"/>
    <w:rsid w:val="00E2405A"/>
    <w:rsid w:val="00E24BE0"/>
    <w:rsid w:val="00E26BF6"/>
    <w:rsid w:val="00E26C5C"/>
    <w:rsid w:val="00E334AA"/>
    <w:rsid w:val="00E34A2A"/>
    <w:rsid w:val="00E43159"/>
    <w:rsid w:val="00E46964"/>
    <w:rsid w:val="00E46ED1"/>
    <w:rsid w:val="00E51607"/>
    <w:rsid w:val="00E517E5"/>
    <w:rsid w:val="00E519B6"/>
    <w:rsid w:val="00E5468B"/>
    <w:rsid w:val="00E54C3D"/>
    <w:rsid w:val="00E6272C"/>
    <w:rsid w:val="00E675CE"/>
    <w:rsid w:val="00E7010C"/>
    <w:rsid w:val="00E70498"/>
    <w:rsid w:val="00E70FC1"/>
    <w:rsid w:val="00E7298E"/>
    <w:rsid w:val="00E73FF9"/>
    <w:rsid w:val="00E75BF2"/>
    <w:rsid w:val="00E80496"/>
    <w:rsid w:val="00E81750"/>
    <w:rsid w:val="00E81F70"/>
    <w:rsid w:val="00E8250A"/>
    <w:rsid w:val="00E85543"/>
    <w:rsid w:val="00E86274"/>
    <w:rsid w:val="00E90820"/>
    <w:rsid w:val="00EA45B0"/>
    <w:rsid w:val="00EB4B67"/>
    <w:rsid w:val="00EC0D07"/>
    <w:rsid w:val="00EC6B96"/>
    <w:rsid w:val="00ED37D4"/>
    <w:rsid w:val="00ED5A95"/>
    <w:rsid w:val="00EE269D"/>
    <w:rsid w:val="00EE4D67"/>
    <w:rsid w:val="00EF5086"/>
    <w:rsid w:val="00F005DE"/>
    <w:rsid w:val="00F04621"/>
    <w:rsid w:val="00F17435"/>
    <w:rsid w:val="00F243DE"/>
    <w:rsid w:val="00F2463D"/>
    <w:rsid w:val="00F36C21"/>
    <w:rsid w:val="00F40F0F"/>
    <w:rsid w:val="00F44116"/>
    <w:rsid w:val="00F46B93"/>
    <w:rsid w:val="00F50FE0"/>
    <w:rsid w:val="00F5391E"/>
    <w:rsid w:val="00F55227"/>
    <w:rsid w:val="00F6393D"/>
    <w:rsid w:val="00F6582E"/>
    <w:rsid w:val="00F70058"/>
    <w:rsid w:val="00F716D6"/>
    <w:rsid w:val="00F71D27"/>
    <w:rsid w:val="00F72527"/>
    <w:rsid w:val="00F748FF"/>
    <w:rsid w:val="00F87AA5"/>
    <w:rsid w:val="00F93A4C"/>
    <w:rsid w:val="00F9577F"/>
    <w:rsid w:val="00F96DC5"/>
    <w:rsid w:val="00F97281"/>
    <w:rsid w:val="00FA0F37"/>
    <w:rsid w:val="00FA5A78"/>
    <w:rsid w:val="00FC50A6"/>
    <w:rsid w:val="00FC630E"/>
    <w:rsid w:val="00FD21A2"/>
    <w:rsid w:val="00FD7C2D"/>
    <w:rsid w:val="00FE0401"/>
    <w:rsid w:val="00FE0443"/>
    <w:rsid w:val="00FE0D88"/>
    <w:rsid w:val="00FE7380"/>
    <w:rsid w:val="00FF29B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FCFB-3BAB-4589-84B1-75AFDAD9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&#1056;&#1072;&#1073;&#1086;&#1095;&#1080;&#1081;%20&#1089;&#1090;&#1086;&#1083;\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A369-9730-464E-9F98-266000AF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1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Леонидович</dc:creator>
  <cp:lastModifiedBy>User</cp:lastModifiedBy>
  <cp:revision>2</cp:revision>
  <cp:lastPrinted>2019-12-24T06:16:00Z</cp:lastPrinted>
  <dcterms:created xsi:type="dcterms:W3CDTF">2020-06-22T11:19:00Z</dcterms:created>
  <dcterms:modified xsi:type="dcterms:W3CDTF">2020-06-22T11:19:00Z</dcterms:modified>
</cp:coreProperties>
</file>