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5"/>
      </w:tblGrid>
      <w:tr w:rsidR="008E3F1F" w:rsidRPr="00B926D5" w:rsidTr="0078599F">
        <w:trPr>
          <w:trHeight w:val="1445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8E3F1F" w:rsidRPr="001678CB" w:rsidRDefault="008E3F1F" w:rsidP="001678CB">
            <w:pPr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УТВЕРЖДЕНО</w:t>
            </w:r>
          </w:p>
          <w:p w:rsidR="008E3F1F" w:rsidRPr="001678CB" w:rsidRDefault="008E3F1F" w:rsidP="001678CB">
            <w:pPr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 xml:space="preserve">Постановление Президиума Республиканского комитета Белорусского профессионального </w:t>
            </w:r>
          </w:p>
          <w:p w:rsidR="008E3F1F" w:rsidRPr="001678CB" w:rsidRDefault="008E3F1F" w:rsidP="001678CB">
            <w:pPr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союза работников торговли</w:t>
            </w:r>
            <w:r>
              <w:rPr>
                <w:sz w:val="28"/>
                <w:szCs w:val="28"/>
              </w:rPr>
              <w:t>, потребительской кооперации и предпринимательства</w:t>
            </w:r>
          </w:p>
          <w:p w:rsidR="008E3F1F" w:rsidRPr="00057B8E" w:rsidRDefault="008E3F1F" w:rsidP="001678CB">
            <w:pPr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25.06.2020</w:t>
            </w:r>
            <w:r w:rsidRPr="00057B8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130</w:t>
            </w:r>
          </w:p>
        </w:tc>
      </w:tr>
    </w:tbl>
    <w:p w:rsidR="008E3F1F" w:rsidRPr="00B926D5" w:rsidRDefault="008E3F1F"/>
    <w:p w:rsidR="008E3F1F" w:rsidRPr="00B926D5" w:rsidRDefault="008E3F1F"/>
    <w:p w:rsidR="008E3F1F" w:rsidRPr="00B926D5" w:rsidRDefault="008E3F1F"/>
    <w:p w:rsidR="008E3F1F" w:rsidRPr="00B926D5" w:rsidRDefault="008E3F1F"/>
    <w:p w:rsidR="008E3F1F" w:rsidRDefault="008E3F1F" w:rsidP="009E1083">
      <w:pPr>
        <w:rPr>
          <w:sz w:val="28"/>
          <w:szCs w:val="28"/>
        </w:rPr>
      </w:pPr>
    </w:p>
    <w:p w:rsidR="008E3F1F" w:rsidRDefault="008E3F1F" w:rsidP="009E1083">
      <w:pPr>
        <w:rPr>
          <w:sz w:val="28"/>
          <w:szCs w:val="28"/>
        </w:rPr>
      </w:pPr>
    </w:p>
    <w:p w:rsidR="008E3F1F" w:rsidRDefault="008E3F1F" w:rsidP="009E1083">
      <w:pPr>
        <w:rPr>
          <w:sz w:val="28"/>
          <w:szCs w:val="28"/>
        </w:rPr>
      </w:pPr>
    </w:p>
    <w:p w:rsidR="008E3F1F" w:rsidRDefault="008E3F1F" w:rsidP="000D61CF">
      <w:pPr>
        <w:jc w:val="both"/>
        <w:rPr>
          <w:sz w:val="28"/>
          <w:szCs w:val="28"/>
        </w:rPr>
      </w:pPr>
      <w:r w:rsidRPr="00B926D5">
        <w:rPr>
          <w:sz w:val="28"/>
          <w:szCs w:val="28"/>
        </w:rPr>
        <w:t xml:space="preserve">План проведения проверок </w:t>
      </w:r>
      <w:r>
        <w:rPr>
          <w:sz w:val="28"/>
          <w:szCs w:val="28"/>
        </w:rPr>
        <w:t xml:space="preserve">технической </w:t>
      </w:r>
      <w:r w:rsidRPr="00B926D5">
        <w:rPr>
          <w:sz w:val="28"/>
          <w:szCs w:val="28"/>
        </w:rPr>
        <w:t>инспекцией труда Белорусского профессионального союза работников торговли</w:t>
      </w:r>
      <w:r>
        <w:rPr>
          <w:sz w:val="28"/>
          <w:szCs w:val="28"/>
        </w:rPr>
        <w:t xml:space="preserve">, потребительской кооперации и предпринимательства </w:t>
      </w:r>
      <w:r w:rsidRPr="00B926D5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B926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2020</w:t>
      </w:r>
      <w:r w:rsidRPr="00B926D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926D5">
        <w:rPr>
          <w:sz w:val="28"/>
          <w:szCs w:val="28"/>
        </w:rPr>
        <w:t xml:space="preserve"> соблюдения контролируемыми субъектами законодательства о</w:t>
      </w:r>
      <w:r>
        <w:rPr>
          <w:sz w:val="28"/>
          <w:szCs w:val="28"/>
        </w:rPr>
        <w:t>б</w:t>
      </w:r>
      <w:r w:rsidRPr="00B926D5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 труда</w:t>
      </w:r>
    </w:p>
    <w:p w:rsidR="008E3F1F" w:rsidRPr="00B926D5" w:rsidRDefault="008E3F1F" w:rsidP="000D61CF">
      <w:pPr>
        <w:jc w:val="both"/>
        <w:rPr>
          <w:sz w:val="28"/>
          <w:szCs w:val="28"/>
        </w:rPr>
      </w:pPr>
    </w:p>
    <w:p w:rsidR="008E3F1F" w:rsidRPr="00B926D5" w:rsidRDefault="008E3F1F">
      <w:pPr>
        <w:rPr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188"/>
        <w:gridCol w:w="5198"/>
        <w:gridCol w:w="2542"/>
        <w:gridCol w:w="2340"/>
        <w:gridCol w:w="3600"/>
      </w:tblGrid>
      <w:tr w:rsidR="008E3F1F" w:rsidRPr="00970BC3" w:rsidTr="001678CB">
        <w:trPr>
          <w:trHeight w:val="20"/>
          <w:tblHeader/>
        </w:trPr>
        <w:tc>
          <w:tcPr>
            <w:tcW w:w="1188" w:type="dxa"/>
            <w:vAlign w:val="center"/>
          </w:tcPr>
          <w:p w:rsidR="008E3F1F" w:rsidRPr="001678CB" w:rsidRDefault="008E3F1F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№ пункта плана</w:t>
            </w:r>
          </w:p>
        </w:tc>
        <w:tc>
          <w:tcPr>
            <w:tcW w:w="5198" w:type="dxa"/>
            <w:vAlign w:val="center"/>
          </w:tcPr>
          <w:p w:rsidR="008E3F1F" w:rsidRPr="001678CB" w:rsidRDefault="008E3F1F" w:rsidP="001678CB">
            <w:pPr>
              <w:jc w:val="center"/>
              <w:rPr>
                <w:b/>
                <w:lang w:val="en-US"/>
              </w:rPr>
            </w:pPr>
            <w:r w:rsidRPr="001678CB">
              <w:rPr>
                <w:b/>
              </w:rPr>
              <w:t>Наименование контролируемого субъекта, УНП</w:t>
            </w:r>
          </w:p>
        </w:tc>
        <w:tc>
          <w:tcPr>
            <w:tcW w:w="2542" w:type="dxa"/>
            <w:vAlign w:val="center"/>
          </w:tcPr>
          <w:p w:rsidR="008E3F1F" w:rsidRPr="001678CB" w:rsidRDefault="008E3F1F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Контактный телефон технической инспекции труда, исполнитель</w:t>
            </w:r>
          </w:p>
        </w:tc>
        <w:tc>
          <w:tcPr>
            <w:tcW w:w="2340" w:type="dxa"/>
            <w:vAlign w:val="center"/>
          </w:tcPr>
          <w:p w:rsidR="008E3F1F" w:rsidRPr="001678CB" w:rsidRDefault="008E3F1F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Месяц начала проверки</w:t>
            </w:r>
          </w:p>
        </w:tc>
        <w:tc>
          <w:tcPr>
            <w:tcW w:w="3600" w:type="dxa"/>
            <w:vAlign w:val="center"/>
          </w:tcPr>
          <w:p w:rsidR="008E3F1F" w:rsidRPr="001678CB" w:rsidRDefault="008E3F1F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Вопросы, подлежащие проверке</w:t>
            </w:r>
          </w:p>
        </w:tc>
      </w:tr>
      <w:tr w:rsidR="008E3F1F" w:rsidRPr="0039329B" w:rsidTr="001678CB">
        <w:trPr>
          <w:trHeight w:val="20"/>
        </w:trPr>
        <w:tc>
          <w:tcPr>
            <w:tcW w:w="1188" w:type="dxa"/>
            <w:vAlign w:val="center"/>
          </w:tcPr>
          <w:p w:rsidR="008E3F1F" w:rsidRPr="0039329B" w:rsidRDefault="008E3F1F" w:rsidP="001678CB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5198" w:type="dxa"/>
            <w:vAlign w:val="center"/>
          </w:tcPr>
          <w:p w:rsidR="008E3F1F" w:rsidRPr="0039329B" w:rsidRDefault="008E3F1F" w:rsidP="00CD4C96">
            <w:r>
              <w:t>Открытое акционерное общество «Белая ромашка», 500040806</w:t>
            </w:r>
          </w:p>
        </w:tc>
        <w:tc>
          <w:tcPr>
            <w:tcW w:w="2542" w:type="dxa"/>
            <w:vAlign w:val="center"/>
          </w:tcPr>
          <w:p w:rsidR="008E3F1F" w:rsidRDefault="008E3F1F" w:rsidP="0039329B">
            <w:pPr>
              <w:jc w:val="center"/>
            </w:pPr>
            <w:r>
              <w:t>8-0152-625885</w:t>
            </w:r>
          </w:p>
          <w:p w:rsidR="008E3F1F" w:rsidRPr="0039329B" w:rsidRDefault="008E3F1F" w:rsidP="0039329B">
            <w:pPr>
              <w:jc w:val="center"/>
            </w:pPr>
          </w:p>
        </w:tc>
        <w:tc>
          <w:tcPr>
            <w:tcW w:w="2340" w:type="dxa"/>
            <w:vAlign w:val="center"/>
          </w:tcPr>
          <w:p w:rsidR="008E3F1F" w:rsidRPr="0039329B" w:rsidRDefault="008E3F1F" w:rsidP="001678CB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3600" w:type="dxa"/>
          </w:tcPr>
          <w:p w:rsidR="008E3F1F" w:rsidRPr="0039329B" w:rsidRDefault="008E3F1F" w:rsidP="00CD4C96">
            <w:r w:rsidRPr="0043250C">
              <w:t>Соблюдение законодательства об охране труда</w:t>
            </w:r>
          </w:p>
        </w:tc>
      </w:tr>
      <w:tr w:rsidR="008E3F1F" w:rsidRPr="00AD1BDE" w:rsidTr="001678CB">
        <w:trPr>
          <w:trHeight w:val="20"/>
        </w:trPr>
        <w:tc>
          <w:tcPr>
            <w:tcW w:w="1188" w:type="dxa"/>
            <w:vAlign w:val="center"/>
          </w:tcPr>
          <w:p w:rsidR="008E3F1F" w:rsidRPr="00AD1BDE" w:rsidRDefault="008E3F1F" w:rsidP="001678CB">
            <w:pPr>
              <w:spacing w:line="240" w:lineRule="exact"/>
              <w:jc w:val="center"/>
            </w:pPr>
            <w:r>
              <w:t>2</w:t>
            </w:r>
            <w:r w:rsidRPr="00AD1BDE">
              <w:t>.</w:t>
            </w:r>
          </w:p>
        </w:tc>
        <w:tc>
          <w:tcPr>
            <w:tcW w:w="5198" w:type="dxa"/>
          </w:tcPr>
          <w:p w:rsidR="008E3F1F" w:rsidRPr="00AD1BDE" w:rsidRDefault="008E3F1F" w:rsidP="00CD4C96">
            <w:r>
              <w:t>Частное торгово-производственное унитарное предприятие «Ресторан «Салхино», 790688494</w:t>
            </w:r>
          </w:p>
        </w:tc>
        <w:tc>
          <w:tcPr>
            <w:tcW w:w="2542" w:type="dxa"/>
            <w:vAlign w:val="center"/>
          </w:tcPr>
          <w:p w:rsidR="008E3F1F" w:rsidRDefault="008E3F1F" w:rsidP="001678CB">
            <w:pPr>
              <w:jc w:val="center"/>
            </w:pPr>
            <w:r>
              <w:t>8-0222-630353</w:t>
            </w:r>
          </w:p>
          <w:p w:rsidR="008E3F1F" w:rsidRPr="00AD1BDE" w:rsidRDefault="008E3F1F" w:rsidP="001678CB">
            <w:pPr>
              <w:jc w:val="center"/>
            </w:pPr>
          </w:p>
        </w:tc>
        <w:tc>
          <w:tcPr>
            <w:tcW w:w="2340" w:type="dxa"/>
            <w:vAlign w:val="center"/>
          </w:tcPr>
          <w:p w:rsidR="008E3F1F" w:rsidRPr="00AD1BDE" w:rsidRDefault="008E3F1F" w:rsidP="001678CB">
            <w:pPr>
              <w:jc w:val="center"/>
            </w:pPr>
            <w:r>
              <w:t>июль</w:t>
            </w:r>
          </w:p>
        </w:tc>
        <w:tc>
          <w:tcPr>
            <w:tcW w:w="3600" w:type="dxa"/>
          </w:tcPr>
          <w:p w:rsidR="008E3F1F" w:rsidRPr="00AD1BDE" w:rsidRDefault="008E3F1F" w:rsidP="00CD4C96">
            <w:r w:rsidRPr="0043250C">
              <w:t>Соблюдение законодательства об охране труда</w:t>
            </w:r>
          </w:p>
        </w:tc>
      </w:tr>
      <w:tr w:rsidR="008E3F1F" w:rsidRPr="00227F4F" w:rsidTr="001678CB">
        <w:trPr>
          <w:trHeight w:val="20"/>
        </w:trPr>
        <w:tc>
          <w:tcPr>
            <w:tcW w:w="1188" w:type="dxa"/>
            <w:vAlign w:val="center"/>
          </w:tcPr>
          <w:p w:rsidR="008E3F1F" w:rsidRPr="00227F4F" w:rsidRDefault="008E3F1F" w:rsidP="001678CB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5198" w:type="dxa"/>
          </w:tcPr>
          <w:p w:rsidR="008E3F1F" w:rsidRPr="00227F4F" w:rsidRDefault="008E3F1F" w:rsidP="00CD4C96">
            <w:r>
              <w:t>Общество с ограниченной ответственностью «Магазин № 36», 400075702</w:t>
            </w:r>
          </w:p>
        </w:tc>
        <w:tc>
          <w:tcPr>
            <w:tcW w:w="2542" w:type="dxa"/>
            <w:vAlign w:val="center"/>
          </w:tcPr>
          <w:p w:rsidR="008E3F1F" w:rsidRDefault="008E3F1F" w:rsidP="00145CF0">
            <w:pPr>
              <w:jc w:val="center"/>
              <w:rPr>
                <w:bCs/>
              </w:rPr>
            </w:pPr>
            <w:r>
              <w:rPr>
                <w:bCs/>
              </w:rPr>
              <w:t>8-0232-329589</w:t>
            </w:r>
          </w:p>
          <w:p w:rsidR="008E3F1F" w:rsidRPr="00227F4F" w:rsidRDefault="008E3F1F" w:rsidP="00145CF0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227F4F" w:rsidRDefault="008E3F1F" w:rsidP="001678CB">
            <w:pPr>
              <w:jc w:val="center"/>
            </w:pPr>
            <w:r>
              <w:t>август</w:t>
            </w:r>
          </w:p>
        </w:tc>
        <w:tc>
          <w:tcPr>
            <w:tcW w:w="3600" w:type="dxa"/>
          </w:tcPr>
          <w:p w:rsidR="008E3F1F" w:rsidRPr="00227F4F" w:rsidRDefault="008E3F1F" w:rsidP="00CD4C96">
            <w:r w:rsidRPr="0043250C">
              <w:t>Соблюдение законодательства об охране труда</w:t>
            </w:r>
          </w:p>
        </w:tc>
      </w:tr>
      <w:tr w:rsidR="008E3F1F" w:rsidRPr="007D1A5E" w:rsidTr="001678CB">
        <w:trPr>
          <w:trHeight w:val="20"/>
        </w:trPr>
        <w:tc>
          <w:tcPr>
            <w:tcW w:w="1188" w:type="dxa"/>
            <w:vAlign w:val="center"/>
          </w:tcPr>
          <w:p w:rsidR="008E3F1F" w:rsidRPr="007D1A5E" w:rsidRDefault="008E3F1F" w:rsidP="001678CB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5198" w:type="dxa"/>
          </w:tcPr>
          <w:p w:rsidR="008E3F1F" w:rsidRPr="007D1A5E" w:rsidRDefault="008E3F1F" w:rsidP="00CD4C96">
            <w:r>
              <w:t xml:space="preserve">Общество с ограниченной ответственностью «Магазин № 17», 500016150 </w:t>
            </w:r>
          </w:p>
        </w:tc>
        <w:tc>
          <w:tcPr>
            <w:tcW w:w="2542" w:type="dxa"/>
            <w:vAlign w:val="center"/>
          </w:tcPr>
          <w:p w:rsidR="008E3F1F" w:rsidRDefault="008E3F1F" w:rsidP="007F7DB6">
            <w:pPr>
              <w:jc w:val="center"/>
            </w:pPr>
            <w:r>
              <w:t>8-0152-625885</w:t>
            </w:r>
          </w:p>
          <w:p w:rsidR="008E3F1F" w:rsidRPr="007D1A5E" w:rsidRDefault="008E3F1F" w:rsidP="007F7DB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7D1A5E" w:rsidRDefault="008E3F1F" w:rsidP="001678CB">
            <w:pPr>
              <w:jc w:val="center"/>
            </w:pPr>
            <w:r>
              <w:t>август</w:t>
            </w:r>
          </w:p>
        </w:tc>
        <w:tc>
          <w:tcPr>
            <w:tcW w:w="3600" w:type="dxa"/>
          </w:tcPr>
          <w:p w:rsidR="008E3F1F" w:rsidRPr="007D1A5E" w:rsidRDefault="008E3F1F" w:rsidP="00CD4C96">
            <w:r w:rsidRPr="0043250C">
              <w:t>Соблюдение законодательства об охране труда</w:t>
            </w:r>
          </w:p>
        </w:tc>
      </w:tr>
      <w:tr w:rsidR="008E3F1F" w:rsidRPr="00891831" w:rsidTr="001678CB">
        <w:trPr>
          <w:trHeight w:val="20"/>
        </w:trPr>
        <w:tc>
          <w:tcPr>
            <w:tcW w:w="1188" w:type="dxa"/>
            <w:vAlign w:val="center"/>
          </w:tcPr>
          <w:p w:rsidR="008E3F1F" w:rsidRPr="00891831" w:rsidRDefault="008E3F1F" w:rsidP="001678CB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5198" w:type="dxa"/>
          </w:tcPr>
          <w:p w:rsidR="008E3F1F" w:rsidRPr="00891831" w:rsidRDefault="008E3F1F" w:rsidP="001678C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Славгородское районное потребительское общество, 700030651</w:t>
            </w:r>
          </w:p>
        </w:tc>
        <w:tc>
          <w:tcPr>
            <w:tcW w:w="2542" w:type="dxa"/>
            <w:vAlign w:val="center"/>
          </w:tcPr>
          <w:p w:rsidR="008E3F1F" w:rsidRDefault="008E3F1F" w:rsidP="00FE3B25">
            <w:pPr>
              <w:jc w:val="center"/>
            </w:pPr>
            <w:r>
              <w:t>8-0222-630353</w:t>
            </w:r>
          </w:p>
          <w:p w:rsidR="008E3F1F" w:rsidRPr="00891831" w:rsidRDefault="008E3F1F" w:rsidP="00FE3B25">
            <w:pPr>
              <w:jc w:val="center"/>
            </w:pPr>
          </w:p>
        </w:tc>
        <w:tc>
          <w:tcPr>
            <w:tcW w:w="2340" w:type="dxa"/>
            <w:vAlign w:val="center"/>
          </w:tcPr>
          <w:p w:rsidR="008E3F1F" w:rsidRPr="00891831" w:rsidRDefault="008E3F1F" w:rsidP="001678CB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3600" w:type="dxa"/>
            <w:vAlign w:val="center"/>
          </w:tcPr>
          <w:p w:rsidR="008E3F1F" w:rsidRPr="00891831" w:rsidRDefault="008E3F1F" w:rsidP="00CD4C96">
            <w:r w:rsidRPr="0043250C">
              <w:t>Соблюдение законодательства об охране труда</w:t>
            </w:r>
          </w:p>
        </w:tc>
      </w:tr>
      <w:tr w:rsidR="008E3F1F" w:rsidRPr="001B4402" w:rsidTr="001678CB">
        <w:trPr>
          <w:trHeight w:val="20"/>
        </w:trPr>
        <w:tc>
          <w:tcPr>
            <w:tcW w:w="1188" w:type="dxa"/>
            <w:vAlign w:val="center"/>
          </w:tcPr>
          <w:p w:rsidR="008E3F1F" w:rsidRPr="001B4402" w:rsidRDefault="008E3F1F" w:rsidP="001678CB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5198" w:type="dxa"/>
          </w:tcPr>
          <w:p w:rsidR="008E3F1F" w:rsidRPr="001B4402" w:rsidRDefault="008E3F1F" w:rsidP="001678C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«Гринрозница», 191634233</w:t>
            </w:r>
          </w:p>
        </w:tc>
        <w:tc>
          <w:tcPr>
            <w:tcW w:w="2542" w:type="dxa"/>
            <w:vAlign w:val="center"/>
          </w:tcPr>
          <w:p w:rsidR="008E3F1F" w:rsidRDefault="008E3F1F" w:rsidP="001B3985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8E3F1F" w:rsidRPr="001B4402" w:rsidRDefault="008E3F1F" w:rsidP="001B3985">
            <w:pPr>
              <w:jc w:val="center"/>
            </w:pPr>
          </w:p>
        </w:tc>
        <w:tc>
          <w:tcPr>
            <w:tcW w:w="2340" w:type="dxa"/>
            <w:vAlign w:val="center"/>
          </w:tcPr>
          <w:p w:rsidR="008E3F1F" w:rsidRPr="001B4402" w:rsidRDefault="008E3F1F" w:rsidP="001678CB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3600" w:type="dxa"/>
            <w:vAlign w:val="center"/>
          </w:tcPr>
          <w:p w:rsidR="008E3F1F" w:rsidRPr="001B4402" w:rsidRDefault="008E3F1F" w:rsidP="00CD4C96">
            <w:r w:rsidRPr="0043250C">
              <w:t>Соблюдение законодательства об охране труда</w:t>
            </w:r>
          </w:p>
        </w:tc>
      </w:tr>
      <w:tr w:rsidR="008E3F1F" w:rsidRPr="00834642" w:rsidTr="001678CB">
        <w:trPr>
          <w:trHeight w:val="20"/>
        </w:trPr>
        <w:tc>
          <w:tcPr>
            <w:tcW w:w="1188" w:type="dxa"/>
            <w:vAlign w:val="center"/>
          </w:tcPr>
          <w:p w:rsidR="008E3F1F" w:rsidRPr="00834642" w:rsidRDefault="008E3F1F" w:rsidP="001678CB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5198" w:type="dxa"/>
            <w:vAlign w:val="center"/>
          </w:tcPr>
          <w:p w:rsidR="008E3F1F" w:rsidRPr="00834642" w:rsidRDefault="008E3F1F" w:rsidP="00CD4C96">
            <w:r>
              <w:t>ППО Унитарного коммунального предприятия Магазин № 1 «Дом торговли», 500022501</w:t>
            </w:r>
          </w:p>
        </w:tc>
        <w:tc>
          <w:tcPr>
            <w:tcW w:w="2542" w:type="dxa"/>
            <w:vAlign w:val="center"/>
          </w:tcPr>
          <w:p w:rsidR="008E3F1F" w:rsidRDefault="008E3F1F" w:rsidP="00DC410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8-0152-625885</w:t>
            </w:r>
          </w:p>
          <w:p w:rsidR="008E3F1F" w:rsidRPr="00834642" w:rsidRDefault="008E3F1F" w:rsidP="00DC410D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834642" w:rsidRDefault="008E3F1F" w:rsidP="001678CB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3600" w:type="dxa"/>
          </w:tcPr>
          <w:p w:rsidR="008E3F1F" w:rsidRPr="00834642" w:rsidRDefault="008E3F1F" w:rsidP="00CD4C96">
            <w:r w:rsidRPr="0043250C">
              <w:t>Соблюдение законодательства об охране труда</w:t>
            </w:r>
          </w:p>
        </w:tc>
      </w:tr>
      <w:tr w:rsidR="008E3F1F" w:rsidRPr="0066450E" w:rsidTr="001678CB">
        <w:trPr>
          <w:trHeight w:val="20"/>
        </w:trPr>
        <w:tc>
          <w:tcPr>
            <w:tcW w:w="1188" w:type="dxa"/>
            <w:vAlign w:val="center"/>
          </w:tcPr>
          <w:p w:rsidR="008E3F1F" w:rsidRPr="0066450E" w:rsidRDefault="008E3F1F" w:rsidP="001678CB">
            <w:pPr>
              <w:spacing w:line="240" w:lineRule="exact"/>
              <w:jc w:val="center"/>
            </w:pPr>
            <w:r>
              <w:t>8.</w:t>
            </w:r>
          </w:p>
        </w:tc>
        <w:tc>
          <w:tcPr>
            <w:tcW w:w="5198" w:type="dxa"/>
            <w:vAlign w:val="center"/>
          </w:tcPr>
          <w:p w:rsidR="008E3F1F" w:rsidRPr="0066450E" w:rsidRDefault="008E3F1F" w:rsidP="00CD4C96">
            <w:r>
              <w:t>Клецкое районное потребительское общество, 600123737</w:t>
            </w:r>
          </w:p>
        </w:tc>
        <w:tc>
          <w:tcPr>
            <w:tcW w:w="2542" w:type="dxa"/>
            <w:vAlign w:val="center"/>
          </w:tcPr>
          <w:p w:rsidR="008E3F1F" w:rsidRDefault="008E3F1F" w:rsidP="001678C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8-0172-038264</w:t>
            </w:r>
          </w:p>
          <w:p w:rsidR="008E3F1F" w:rsidRPr="0066450E" w:rsidRDefault="008E3F1F" w:rsidP="001678CB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66450E" w:rsidRDefault="008E3F1F" w:rsidP="001678CB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3600" w:type="dxa"/>
          </w:tcPr>
          <w:p w:rsidR="008E3F1F" w:rsidRPr="0066450E" w:rsidRDefault="008E3F1F" w:rsidP="00CD4C96">
            <w:r w:rsidRPr="0043250C">
              <w:t>Соблюдение законодательства об охране труда</w:t>
            </w:r>
          </w:p>
        </w:tc>
      </w:tr>
      <w:tr w:rsidR="008E3F1F" w:rsidRPr="00CD2882" w:rsidTr="001678CB">
        <w:trPr>
          <w:trHeight w:val="20"/>
        </w:trPr>
        <w:tc>
          <w:tcPr>
            <w:tcW w:w="1188" w:type="dxa"/>
            <w:vAlign w:val="center"/>
          </w:tcPr>
          <w:p w:rsidR="008E3F1F" w:rsidRPr="00CD2882" w:rsidRDefault="008E3F1F" w:rsidP="001678CB">
            <w:pPr>
              <w:spacing w:line="240" w:lineRule="exact"/>
              <w:jc w:val="center"/>
            </w:pPr>
            <w:r>
              <w:t>9.</w:t>
            </w:r>
          </w:p>
        </w:tc>
        <w:tc>
          <w:tcPr>
            <w:tcW w:w="5198" w:type="dxa"/>
          </w:tcPr>
          <w:p w:rsidR="008E3F1F" w:rsidRPr="00CD2882" w:rsidRDefault="008E3F1F" w:rsidP="000B3310">
            <w:r>
              <w:t>Открытое акционерное общество «Универсам Тракторозаводской», 100017044</w:t>
            </w:r>
          </w:p>
        </w:tc>
        <w:tc>
          <w:tcPr>
            <w:tcW w:w="2542" w:type="dxa"/>
            <w:vAlign w:val="center"/>
          </w:tcPr>
          <w:p w:rsidR="008E3F1F" w:rsidRDefault="008E3F1F" w:rsidP="001D012A">
            <w:pPr>
              <w:spacing w:line="240" w:lineRule="exact"/>
              <w:jc w:val="center"/>
            </w:pPr>
            <w:r>
              <w:rPr>
                <w:bCs/>
              </w:rPr>
              <w:t>8-0173-231502</w:t>
            </w:r>
          </w:p>
          <w:p w:rsidR="008E3F1F" w:rsidRPr="00CD2882" w:rsidRDefault="008E3F1F" w:rsidP="005455A0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CD2882" w:rsidRDefault="008E3F1F" w:rsidP="001678CB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8E3F1F" w:rsidRPr="00CD2882" w:rsidRDefault="008E3F1F" w:rsidP="001E3EC0">
            <w:r w:rsidRPr="0043250C">
              <w:t>Соблюдение законодательства об охране труда</w:t>
            </w:r>
          </w:p>
        </w:tc>
      </w:tr>
      <w:tr w:rsidR="008E3F1F" w:rsidRPr="00A14E41" w:rsidTr="001678CB">
        <w:trPr>
          <w:trHeight w:val="20"/>
        </w:trPr>
        <w:tc>
          <w:tcPr>
            <w:tcW w:w="1188" w:type="dxa"/>
            <w:vAlign w:val="center"/>
          </w:tcPr>
          <w:p w:rsidR="008E3F1F" w:rsidRPr="00A14E41" w:rsidRDefault="008E3F1F" w:rsidP="001678CB">
            <w:pPr>
              <w:spacing w:line="240" w:lineRule="exact"/>
              <w:jc w:val="center"/>
            </w:pPr>
            <w:r>
              <w:t>10.</w:t>
            </w:r>
          </w:p>
        </w:tc>
        <w:tc>
          <w:tcPr>
            <w:tcW w:w="5198" w:type="dxa"/>
          </w:tcPr>
          <w:p w:rsidR="008E3F1F" w:rsidRPr="00A14E41" w:rsidRDefault="008E3F1F" w:rsidP="000B3310">
            <w:r>
              <w:t>Открытое акционерное общество «Комбинат школьного питания «Купалинка», 790223063</w:t>
            </w:r>
          </w:p>
        </w:tc>
        <w:tc>
          <w:tcPr>
            <w:tcW w:w="2542" w:type="dxa"/>
            <w:vAlign w:val="center"/>
          </w:tcPr>
          <w:p w:rsidR="008E3F1F" w:rsidRDefault="008E3F1F" w:rsidP="00D939DB">
            <w:pPr>
              <w:jc w:val="center"/>
            </w:pPr>
            <w:r>
              <w:t>8-0222-630353</w:t>
            </w:r>
          </w:p>
          <w:p w:rsidR="008E3F1F" w:rsidRPr="00A14E41" w:rsidRDefault="008E3F1F" w:rsidP="008C246B">
            <w:pPr>
              <w:spacing w:line="240" w:lineRule="exact"/>
              <w:jc w:val="center"/>
            </w:pPr>
          </w:p>
        </w:tc>
        <w:tc>
          <w:tcPr>
            <w:tcW w:w="2340" w:type="dxa"/>
            <w:vAlign w:val="center"/>
          </w:tcPr>
          <w:p w:rsidR="008E3F1F" w:rsidRPr="00A14E41" w:rsidRDefault="008E3F1F" w:rsidP="001678CB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8E3F1F" w:rsidRPr="00A14E41" w:rsidRDefault="008E3F1F" w:rsidP="001E3EC0">
            <w:r w:rsidRPr="0043250C">
              <w:t>Соблюдение законодательства об охране труда</w:t>
            </w:r>
          </w:p>
        </w:tc>
      </w:tr>
      <w:tr w:rsidR="008E3F1F" w:rsidRPr="006C56C0" w:rsidTr="001678CB">
        <w:trPr>
          <w:trHeight w:val="20"/>
        </w:trPr>
        <w:tc>
          <w:tcPr>
            <w:tcW w:w="1188" w:type="dxa"/>
            <w:vAlign w:val="center"/>
          </w:tcPr>
          <w:p w:rsidR="008E3F1F" w:rsidRPr="006C56C0" w:rsidRDefault="008E3F1F" w:rsidP="001678CB">
            <w:pPr>
              <w:spacing w:line="240" w:lineRule="exact"/>
              <w:jc w:val="center"/>
            </w:pPr>
            <w:r>
              <w:t>11.</w:t>
            </w:r>
          </w:p>
        </w:tc>
        <w:tc>
          <w:tcPr>
            <w:tcW w:w="5198" w:type="dxa"/>
          </w:tcPr>
          <w:p w:rsidR="008E3F1F" w:rsidRPr="006C56C0" w:rsidRDefault="008E3F1F" w:rsidP="000B3310">
            <w:r>
              <w:t>Открытое акционерное общество «Мебельстроймаркет», 500088845</w:t>
            </w:r>
          </w:p>
        </w:tc>
        <w:tc>
          <w:tcPr>
            <w:tcW w:w="2542" w:type="dxa"/>
            <w:vAlign w:val="center"/>
          </w:tcPr>
          <w:p w:rsidR="008E3F1F" w:rsidRDefault="008E3F1F" w:rsidP="007F7DB6">
            <w:pPr>
              <w:jc w:val="center"/>
            </w:pPr>
            <w:r>
              <w:t>8-0152-625885</w:t>
            </w:r>
          </w:p>
          <w:p w:rsidR="008E3F1F" w:rsidRPr="006C56C0" w:rsidRDefault="008E3F1F" w:rsidP="007F7DB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6C56C0" w:rsidRDefault="008E3F1F" w:rsidP="001678CB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8E3F1F" w:rsidRPr="006C56C0" w:rsidRDefault="008E3F1F" w:rsidP="001E3EC0">
            <w:r w:rsidRPr="0043250C">
              <w:t>Соблюдение законодательства об охране труда</w:t>
            </w:r>
          </w:p>
        </w:tc>
      </w:tr>
      <w:tr w:rsidR="008E3F1F" w:rsidRPr="007D1A5E" w:rsidTr="00943574">
        <w:trPr>
          <w:trHeight w:val="20"/>
        </w:trPr>
        <w:tc>
          <w:tcPr>
            <w:tcW w:w="1188" w:type="dxa"/>
            <w:vAlign w:val="center"/>
          </w:tcPr>
          <w:p w:rsidR="008E3F1F" w:rsidRPr="007D1A5E" w:rsidRDefault="008E3F1F" w:rsidP="00D66855">
            <w:pPr>
              <w:spacing w:line="240" w:lineRule="exact"/>
              <w:jc w:val="center"/>
            </w:pPr>
            <w:r>
              <w:t>12.</w:t>
            </w:r>
          </w:p>
        </w:tc>
        <w:tc>
          <w:tcPr>
            <w:tcW w:w="5198" w:type="dxa"/>
          </w:tcPr>
          <w:p w:rsidR="008E3F1F" w:rsidRPr="007D1A5E" w:rsidRDefault="008E3F1F" w:rsidP="00D66855">
            <w:r>
              <w:t>Строительное унитарное предприятие «Бобруйская ПМК», 700067120</w:t>
            </w:r>
          </w:p>
        </w:tc>
        <w:tc>
          <w:tcPr>
            <w:tcW w:w="2542" w:type="dxa"/>
            <w:vAlign w:val="center"/>
          </w:tcPr>
          <w:p w:rsidR="008E3F1F" w:rsidRDefault="008E3F1F" w:rsidP="00C646B8">
            <w:pPr>
              <w:jc w:val="center"/>
            </w:pPr>
            <w:r>
              <w:t>8-0222-630353</w:t>
            </w:r>
          </w:p>
          <w:p w:rsidR="008E3F1F" w:rsidRPr="007D1A5E" w:rsidRDefault="008E3F1F" w:rsidP="00C646B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7D1A5E" w:rsidRDefault="008E3F1F" w:rsidP="00D66855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8E3F1F" w:rsidRPr="007D1A5E" w:rsidRDefault="008E3F1F" w:rsidP="00D66855">
            <w:r w:rsidRPr="0043250C">
              <w:t>Соблюдение законодательства об охране труда</w:t>
            </w:r>
          </w:p>
        </w:tc>
      </w:tr>
      <w:tr w:rsidR="008E3F1F" w:rsidRPr="00891831" w:rsidTr="00943574">
        <w:trPr>
          <w:trHeight w:val="20"/>
        </w:trPr>
        <w:tc>
          <w:tcPr>
            <w:tcW w:w="1188" w:type="dxa"/>
            <w:vAlign w:val="center"/>
          </w:tcPr>
          <w:p w:rsidR="008E3F1F" w:rsidRPr="00891831" w:rsidRDefault="008E3F1F" w:rsidP="00D66855">
            <w:pPr>
              <w:spacing w:line="240" w:lineRule="exact"/>
              <w:jc w:val="center"/>
            </w:pPr>
            <w:r>
              <w:t>13.</w:t>
            </w:r>
          </w:p>
        </w:tc>
        <w:tc>
          <w:tcPr>
            <w:tcW w:w="5198" w:type="dxa"/>
          </w:tcPr>
          <w:p w:rsidR="008E3F1F" w:rsidRPr="00891831" w:rsidRDefault="008E3F1F" w:rsidP="00943574">
            <w:r>
              <w:t>Общество с дополнительной ответственностью «Торговый альянс СВ», 490313254</w:t>
            </w:r>
          </w:p>
        </w:tc>
        <w:tc>
          <w:tcPr>
            <w:tcW w:w="2542" w:type="dxa"/>
            <w:vAlign w:val="center"/>
          </w:tcPr>
          <w:p w:rsidR="008E3F1F" w:rsidRDefault="008E3F1F" w:rsidP="00611320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8-0232-329589</w:t>
            </w:r>
          </w:p>
          <w:p w:rsidR="008E3F1F" w:rsidRPr="00943574" w:rsidRDefault="008E3F1F" w:rsidP="00611320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943574" w:rsidRDefault="008E3F1F" w:rsidP="00D66855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8E3F1F" w:rsidRPr="00891831" w:rsidRDefault="008E3F1F" w:rsidP="00D66855">
            <w:r w:rsidRPr="0043250C">
              <w:t>Соблюдение законодательства об охране труда</w:t>
            </w:r>
          </w:p>
        </w:tc>
      </w:tr>
      <w:tr w:rsidR="008E3F1F" w:rsidRPr="001B4402" w:rsidTr="00943574">
        <w:trPr>
          <w:trHeight w:val="20"/>
        </w:trPr>
        <w:tc>
          <w:tcPr>
            <w:tcW w:w="1188" w:type="dxa"/>
            <w:vAlign w:val="center"/>
          </w:tcPr>
          <w:p w:rsidR="008E3F1F" w:rsidRPr="001B4402" w:rsidRDefault="008E3F1F" w:rsidP="00D66855">
            <w:pPr>
              <w:spacing w:line="240" w:lineRule="exact"/>
              <w:jc w:val="center"/>
            </w:pPr>
            <w:r>
              <w:t>14.</w:t>
            </w:r>
          </w:p>
        </w:tc>
        <w:tc>
          <w:tcPr>
            <w:tcW w:w="5198" w:type="dxa"/>
          </w:tcPr>
          <w:p w:rsidR="008E3F1F" w:rsidRPr="001B4402" w:rsidRDefault="008E3F1F" w:rsidP="00943574">
            <w:r>
              <w:t>Открытое акционерное общество «Минбакалеяторг», 100123059</w:t>
            </w:r>
          </w:p>
        </w:tc>
        <w:tc>
          <w:tcPr>
            <w:tcW w:w="2542" w:type="dxa"/>
            <w:vAlign w:val="center"/>
          </w:tcPr>
          <w:p w:rsidR="008E3F1F" w:rsidRDefault="008E3F1F" w:rsidP="00F307C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8E3F1F" w:rsidRPr="00943574" w:rsidRDefault="008E3F1F" w:rsidP="00F307C1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943574" w:rsidRDefault="008E3F1F" w:rsidP="00D66855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8E3F1F" w:rsidRPr="001B4402" w:rsidRDefault="008E3F1F" w:rsidP="00D66855">
            <w:r w:rsidRPr="0043250C">
              <w:t>Соблюдение законодательства об охране труда</w:t>
            </w:r>
          </w:p>
        </w:tc>
      </w:tr>
      <w:tr w:rsidR="008E3F1F" w:rsidRPr="00501BBE" w:rsidTr="00943574">
        <w:trPr>
          <w:trHeight w:val="20"/>
        </w:trPr>
        <w:tc>
          <w:tcPr>
            <w:tcW w:w="1188" w:type="dxa"/>
            <w:vAlign w:val="center"/>
          </w:tcPr>
          <w:p w:rsidR="008E3F1F" w:rsidRPr="00501BBE" w:rsidRDefault="008E3F1F" w:rsidP="00D66855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5198" w:type="dxa"/>
          </w:tcPr>
          <w:p w:rsidR="008E3F1F" w:rsidRPr="00501BBE" w:rsidRDefault="008E3F1F" w:rsidP="00943574">
            <w:r>
              <w:t>Открытое акционерное общество «Белинвентарьторг», 100045884</w:t>
            </w:r>
          </w:p>
        </w:tc>
        <w:tc>
          <w:tcPr>
            <w:tcW w:w="2542" w:type="dxa"/>
            <w:vAlign w:val="center"/>
          </w:tcPr>
          <w:p w:rsidR="008E3F1F" w:rsidRDefault="008E3F1F" w:rsidP="006C492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8E3F1F" w:rsidRPr="00943574" w:rsidRDefault="008E3F1F" w:rsidP="006C4927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943574" w:rsidRDefault="008E3F1F" w:rsidP="00D66855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8E3F1F" w:rsidRPr="00501BBE" w:rsidRDefault="008E3F1F" w:rsidP="00D66855">
            <w:r w:rsidRPr="0043250C">
              <w:t>Соблюдение законодательства об охране труда</w:t>
            </w:r>
          </w:p>
        </w:tc>
      </w:tr>
      <w:tr w:rsidR="008E3F1F" w:rsidRPr="00834642" w:rsidTr="00943574">
        <w:trPr>
          <w:trHeight w:val="20"/>
        </w:trPr>
        <w:tc>
          <w:tcPr>
            <w:tcW w:w="1188" w:type="dxa"/>
            <w:vAlign w:val="center"/>
          </w:tcPr>
          <w:p w:rsidR="008E3F1F" w:rsidRPr="00834642" w:rsidRDefault="008E3F1F" w:rsidP="00D66855">
            <w:pPr>
              <w:spacing w:line="240" w:lineRule="exact"/>
              <w:jc w:val="center"/>
            </w:pPr>
            <w:r>
              <w:t>16.</w:t>
            </w:r>
          </w:p>
        </w:tc>
        <w:tc>
          <w:tcPr>
            <w:tcW w:w="5198" w:type="dxa"/>
          </w:tcPr>
          <w:p w:rsidR="008E3F1F" w:rsidRPr="00834642" w:rsidRDefault="008E3F1F" w:rsidP="00D66855">
            <w:r>
              <w:t>Унитарное предприятие «Клецкий производственно-пищевой завод», 600123711</w:t>
            </w:r>
          </w:p>
        </w:tc>
        <w:tc>
          <w:tcPr>
            <w:tcW w:w="2542" w:type="dxa"/>
            <w:vAlign w:val="center"/>
          </w:tcPr>
          <w:p w:rsidR="008E3F1F" w:rsidRDefault="008E3F1F" w:rsidP="009614C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8-0172-2038264</w:t>
            </w:r>
          </w:p>
          <w:p w:rsidR="008E3F1F" w:rsidRPr="00834642" w:rsidRDefault="008E3F1F" w:rsidP="009614CC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943574" w:rsidRDefault="008E3F1F" w:rsidP="00D66855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8E3F1F" w:rsidRPr="00834642" w:rsidRDefault="008E3F1F" w:rsidP="00D66855">
            <w:r w:rsidRPr="0043250C">
              <w:t>Соблюдение законодательства об охране труда</w:t>
            </w:r>
          </w:p>
        </w:tc>
      </w:tr>
      <w:tr w:rsidR="008E3F1F" w:rsidRPr="009066A0" w:rsidTr="00943574">
        <w:trPr>
          <w:trHeight w:val="20"/>
        </w:trPr>
        <w:tc>
          <w:tcPr>
            <w:tcW w:w="1188" w:type="dxa"/>
            <w:vAlign w:val="center"/>
          </w:tcPr>
          <w:p w:rsidR="008E3F1F" w:rsidRPr="009066A0" w:rsidRDefault="008E3F1F" w:rsidP="00D66855">
            <w:pPr>
              <w:spacing w:line="240" w:lineRule="exact"/>
              <w:jc w:val="center"/>
            </w:pPr>
            <w:r>
              <w:t>17.</w:t>
            </w:r>
          </w:p>
        </w:tc>
        <w:tc>
          <w:tcPr>
            <w:tcW w:w="5198" w:type="dxa"/>
          </w:tcPr>
          <w:p w:rsidR="008E3F1F" w:rsidRPr="009066A0" w:rsidRDefault="008E3F1F" w:rsidP="00D66855">
            <w:r>
              <w:t>Учреждение образования «Брестский государственный торгово-технологический колледж», 200244793</w:t>
            </w:r>
          </w:p>
        </w:tc>
        <w:tc>
          <w:tcPr>
            <w:tcW w:w="2542" w:type="dxa"/>
            <w:vAlign w:val="center"/>
          </w:tcPr>
          <w:p w:rsidR="008E3F1F" w:rsidRDefault="008E3F1F" w:rsidP="00BD359B">
            <w:pPr>
              <w:jc w:val="center"/>
            </w:pPr>
            <w:r>
              <w:t>8-0162-209587</w:t>
            </w:r>
          </w:p>
          <w:p w:rsidR="008E3F1F" w:rsidRPr="00943574" w:rsidRDefault="008E3F1F" w:rsidP="00BD359B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9066A0" w:rsidRDefault="008E3F1F" w:rsidP="00D66855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8E3F1F" w:rsidRPr="009066A0" w:rsidRDefault="008E3F1F" w:rsidP="00D66855">
            <w:r w:rsidRPr="0043250C">
              <w:t>Соблюдение законодательства об охране труда</w:t>
            </w:r>
          </w:p>
        </w:tc>
      </w:tr>
      <w:tr w:rsidR="008E3F1F" w:rsidRPr="009066A0" w:rsidTr="00943574">
        <w:trPr>
          <w:trHeight w:val="20"/>
        </w:trPr>
        <w:tc>
          <w:tcPr>
            <w:tcW w:w="1188" w:type="dxa"/>
            <w:vAlign w:val="center"/>
          </w:tcPr>
          <w:p w:rsidR="008E3F1F" w:rsidRDefault="008E3F1F" w:rsidP="00D66855">
            <w:pPr>
              <w:spacing w:line="240" w:lineRule="exact"/>
              <w:jc w:val="center"/>
            </w:pPr>
            <w:r>
              <w:t>18.</w:t>
            </w:r>
          </w:p>
        </w:tc>
        <w:tc>
          <w:tcPr>
            <w:tcW w:w="5198" w:type="dxa"/>
          </w:tcPr>
          <w:p w:rsidR="008E3F1F" w:rsidRDefault="008E3F1F" w:rsidP="00D66855">
            <w:r>
              <w:t>Частное торговое унитарное предприятие «Салон Трафик», 290542938</w:t>
            </w:r>
          </w:p>
        </w:tc>
        <w:tc>
          <w:tcPr>
            <w:tcW w:w="2542" w:type="dxa"/>
            <w:vAlign w:val="center"/>
          </w:tcPr>
          <w:p w:rsidR="008E3F1F" w:rsidRDefault="008E3F1F" w:rsidP="00866DCF">
            <w:pPr>
              <w:jc w:val="center"/>
            </w:pPr>
            <w:r>
              <w:t>8-0162-209587</w:t>
            </w:r>
          </w:p>
          <w:p w:rsidR="008E3F1F" w:rsidRDefault="008E3F1F" w:rsidP="00BD359B">
            <w:pPr>
              <w:jc w:val="center"/>
            </w:pPr>
          </w:p>
        </w:tc>
        <w:tc>
          <w:tcPr>
            <w:tcW w:w="2340" w:type="dxa"/>
            <w:vAlign w:val="center"/>
          </w:tcPr>
          <w:p w:rsidR="008E3F1F" w:rsidRDefault="008E3F1F" w:rsidP="00D66855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8E3F1F" w:rsidRPr="0043250C" w:rsidRDefault="008E3F1F" w:rsidP="00D66855">
            <w:r w:rsidRPr="0043250C">
              <w:t>Соблюдение законодательства об охране труда</w:t>
            </w:r>
          </w:p>
        </w:tc>
      </w:tr>
      <w:tr w:rsidR="008E3F1F" w:rsidRPr="009066A0" w:rsidTr="00943574">
        <w:trPr>
          <w:trHeight w:val="20"/>
        </w:trPr>
        <w:tc>
          <w:tcPr>
            <w:tcW w:w="1188" w:type="dxa"/>
            <w:vAlign w:val="center"/>
          </w:tcPr>
          <w:p w:rsidR="008E3F1F" w:rsidRPr="009066A0" w:rsidRDefault="008E3F1F" w:rsidP="00D66855">
            <w:pPr>
              <w:spacing w:line="240" w:lineRule="exact"/>
              <w:jc w:val="center"/>
            </w:pPr>
            <w:r>
              <w:t>19.</w:t>
            </w:r>
          </w:p>
        </w:tc>
        <w:tc>
          <w:tcPr>
            <w:tcW w:w="5198" w:type="dxa"/>
          </w:tcPr>
          <w:p w:rsidR="008E3F1F" w:rsidRPr="009066A0" w:rsidRDefault="008E3F1F" w:rsidP="00D66855">
            <w:r>
              <w:t>Торговое унитарное предприятие «Гомельский центральный рынок», 400067943</w:t>
            </w:r>
          </w:p>
        </w:tc>
        <w:tc>
          <w:tcPr>
            <w:tcW w:w="2542" w:type="dxa"/>
            <w:vAlign w:val="center"/>
          </w:tcPr>
          <w:p w:rsidR="008E3F1F" w:rsidRDefault="008E3F1F" w:rsidP="004532C7">
            <w:pPr>
              <w:jc w:val="center"/>
              <w:rPr>
                <w:bCs/>
              </w:rPr>
            </w:pPr>
            <w:r>
              <w:rPr>
                <w:bCs/>
              </w:rPr>
              <w:t>8-0232-329589</w:t>
            </w:r>
          </w:p>
          <w:p w:rsidR="008E3F1F" w:rsidRPr="009066A0" w:rsidRDefault="008E3F1F" w:rsidP="004532C7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9066A0" w:rsidRDefault="008E3F1F" w:rsidP="00D66855">
            <w:pPr>
              <w:jc w:val="center"/>
            </w:pPr>
            <w:r>
              <w:t>ноябрь</w:t>
            </w:r>
          </w:p>
        </w:tc>
        <w:tc>
          <w:tcPr>
            <w:tcW w:w="3600" w:type="dxa"/>
          </w:tcPr>
          <w:p w:rsidR="008E3F1F" w:rsidRPr="009066A0" w:rsidRDefault="008E3F1F" w:rsidP="00D66855">
            <w:r w:rsidRPr="0043250C">
              <w:t>Соблюдение законодательства об охране труда</w:t>
            </w:r>
          </w:p>
        </w:tc>
      </w:tr>
      <w:tr w:rsidR="008E3F1F" w:rsidRPr="00CD2882" w:rsidTr="00943574">
        <w:trPr>
          <w:trHeight w:val="20"/>
        </w:trPr>
        <w:tc>
          <w:tcPr>
            <w:tcW w:w="1188" w:type="dxa"/>
            <w:vAlign w:val="center"/>
          </w:tcPr>
          <w:p w:rsidR="008E3F1F" w:rsidRPr="00CD2882" w:rsidRDefault="008E3F1F" w:rsidP="00D66855">
            <w:pPr>
              <w:spacing w:line="240" w:lineRule="exact"/>
              <w:jc w:val="center"/>
            </w:pPr>
            <w:r>
              <w:t>20.</w:t>
            </w:r>
          </w:p>
        </w:tc>
        <w:tc>
          <w:tcPr>
            <w:tcW w:w="5198" w:type="dxa"/>
          </w:tcPr>
          <w:p w:rsidR="008E3F1F" w:rsidRPr="00CD2882" w:rsidRDefault="008E3F1F" w:rsidP="00D66855">
            <w:r>
              <w:t>Волковысское открытое акционерное общество «Контакт», 500042852</w:t>
            </w:r>
          </w:p>
        </w:tc>
        <w:tc>
          <w:tcPr>
            <w:tcW w:w="2542" w:type="dxa"/>
            <w:vAlign w:val="center"/>
          </w:tcPr>
          <w:p w:rsidR="008E3F1F" w:rsidRDefault="008E3F1F" w:rsidP="00147843">
            <w:pPr>
              <w:jc w:val="center"/>
            </w:pPr>
            <w:r>
              <w:t>8-0152-625885</w:t>
            </w:r>
          </w:p>
          <w:p w:rsidR="008E3F1F" w:rsidRPr="00CD2882" w:rsidRDefault="008E3F1F" w:rsidP="00147843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CD2882" w:rsidRDefault="008E3F1F" w:rsidP="00D66855">
            <w:pPr>
              <w:jc w:val="center"/>
            </w:pPr>
            <w:r>
              <w:t>ноябрь</w:t>
            </w:r>
          </w:p>
        </w:tc>
        <w:tc>
          <w:tcPr>
            <w:tcW w:w="3600" w:type="dxa"/>
          </w:tcPr>
          <w:p w:rsidR="008E3F1F" w:rsidRPr="00CD2882" w:rsidRDefault="008E3F1F" w:rsidP="00D66855">
            <w:r w:rsidRPr="0043250C">
              <w:t>Соблюдение законодательства об охране труда</w:t>
            </w:r>
          </w:p>
        </w:tc>
      </w:tr>
      <w:tr w:rsidR="008E3F1F" w:rsidRPr="00A14E41" w:rsidTr="00943574">
        <w:trPr>
          <w:trHeight w:val="20"/>
        </w:trPr>
        <w:tc>
          <w:tcPr>
            <w:tcW w:w="1188" w:type="dxa"/>
            <w:vAlign w:val="center"/>
          </w:tcPr>
          <w:p w:rsidR="008E3F1F" w:rsidRPr="00A14E41" w:rsidRDefault="008E3F1F" w:rsidP="00D66855">
            <w:pPr>
              <w:spacing w:line="240" w:lineRule="exact"/>
              <w:jc w:val="center"/>
            </w:pPr>
            <w:r>
              <w:t>21.</w:t>
            </w:r>
          </w:p>
        </w:tc>
        <w:tc>
          <w:tcPr>
            <w:tcW w:w="5198" w:type="dxa"/>
          </w:tcPr>
          <w:p w:rsidR="008E3F1F" w:rsidRPr="00A14E41" w:rsidRDefault="008E3F1F" w:rsidP="00D66855">
            <w:r>
              <w:t>Общество с ограниченной ответственностью «ВарницаТрейд», 790920509</w:t>
            </w:r>
          </w:p>
        </w:tc>
        <w:tc>
          <w:tcPr>
            <w:tcW w:w="2542" w:type="dxa"/>
            <w:vAlign w:val="center"/>
          </w:tcPr>
          <w:p w:rsidR="008E3F1F" w:rsidRDefault="008E3F1F" w:rsidP="00FF0706">
            <w:pPr>
              <w:jc w:val="center"/>
            </w:pPr>
            <w:r>
              <w:t>8-0222-630353</w:t>
            </w:r>
          </w:p>
          <w:p w:rsidR="008E3F1F" w:rsidRPr="00943574" w:rsidRDefault="008E3F1F" w:rsidP="00FF070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A14E41" w:rsidRDefault="008E3F1F" w:rsidP="00D66855">
            <w:pPr>
              <w:jc w:val="center"/>
            </w:pPr>
            <w:r>
              <w:t>ноябрь</w:t>
            </w:r>
          </w:p>
        </w:tc>
        <w:tc>
          <w:tcPr>
            <w:tcW w:w="3600" w:type="dxa"/>
          </w:tcPr>
          <w:p w:rsidR="008E3F1F" w:rsidRPr="00A14E41" w:rsidRDefault="008E3F1F" w:rsidP="00D66855">
            <w:r w:rsidRPr="0043250C">
              <w:t>Соблюдение законодательства об охране труда</w:t>
            </w:r>
          </w:p>
        </w:tc>
      </w:tr>
      <w:tr w:rsidR="008E3F1F" w:rsidRPr="001B4402" w:rsidTr="009C16F3">
        <w:trPr>
          <w:trHeight w:val="20"/>
        </w:trPr>
        <w:tc>
          <w:tcPr>
            <w:tcW w:w="1188" w:type="dxa"/>
            <w:vAlign w:val="center"/>
          </w:tcPr>
          <w:p w:rsidR="008E3F1F" w:rsidRPr="001B4402" w:rsidRDefault="008E3F1F" w:rsidP="00A80CF7">
            <w:pPr>
              <w:spacing w:line="240" w:lineRule="exact"/>
              <w:jc w:val="center"/>
            </w:pPr>
            <w:r>
              <w:t>22.</w:t>
            </w:r>
          </w:p>
        </w:tc>
        <w:tc>
          <w:tcPr>
            <w:tcW w:w="5198" w:type="dxa"/>
          </w:tcPr>
          <w:p w:rsidR="008E3F1F" w:rsidRPr="001B4402" w:rsidRDefault="008E3F1F" w:rsidP="00A80CF7">
            <w:r>
              <w:t>Закрытое акционерное общество «МЕБЕЛЬ, СТРОЙМАТЕРИАЛЫ», 100230641</w:t>
            </w:r>
          </w:p>
        </w:tc>
        <w:tc>
          <w:tcPr>
            <w:tcW w:w="2542" w:type="dxa"/>
            <w:vAlign w:val="center"/>
          </w:tcPr>
          <w:p w:rsidR="008E3F1F" w:rsidRDefault="008E3F1F" w:rsidP="006727C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8E3F1F" w:rsidRPr="00943574" w:rsidRDefault="008E3F1F" w:rsidP="006727C7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943574" w:rsidRDefault="008E3F1F" w:rsidP="00A80CF7">
            <w:pPr>
              <w:jc w:val="center"/>
            </w:pPr>
            <w:r>
              <w:t>ноябрь</w:t>
            </w:r>
          </w:p>
        </w:tc>
        <w:tc>
          <w:tcPr>
            <w:tcW w:w="3600" w:type="dxa"/>
          </w:tcPr>
          <w:p w:rsidR="008E3F1F" w:rsidRPr="001B4402" w:rsidRDefault="008E3F1F" w:rsidP="00A80CF7">
            <w:r w:rsidRPr="0043250C">
              <w:t>Соблюдение законодательства об охране труда</w:t>
            </w:r>
          </w:p>
        </w:tc>
      </w:tr>
      <w:tr w:rsidR="008E3F1F" w:rsidRPr="00501BBE" w:rsidTr="009C16F3">
        <w:trPr>
          <w:trHeight w:val="20"/>
        </w:trPr>
        <w:tc>
          <w:tcPr>
            <w:tcW w:w="1188" w:type="dxa"/>
            <w:vAlign w:val="center"/>
          </w:tcPr>
          <w:p w:rsidR="008E3F1F" w:rsidRPr="00501BBE" w:rsidRDefault="008E3F1F" w:rsidP="00A80CF7">
            <w:pPr>
              <w:spacing w:line="240" w:lineRule="exact"/>
              <w:jc w:val="center"/>
            </w:pPr>
            <w:r>
              <w:t>23.</w:t>
            </w:r>
          </w:p>
        </w:tc>
        <w:tc>
          <w:tcPr>
            <w:tcW w:w="5198" w:type="dxa"/>
          </w:tcPr>
          <w:p w:rsidR="008E3F1F" w:rsidRPr="00501BBE" w:rsidRDefault="008E3F1F" w:rsidP="00A80CF7">
            <w:r>
              <w:t>Филиал общества с ограниченной ответственностью «Табак-инвест» «Торговый центр «Корона-Курасовщина», 102382074</w:t>
            </w:r>
          </w:p>
        </w:tc>
        <w:tc>
          <w:tcPr>
            <w:tcW w:w="2542" w:type="dxa"/>
            <w:vAlign w:val="center"/>
          </w:tcPr>
          <w:p w:rsidR="008E3F1F" w:rsidRDefault="008E3F1F" w:rsidP="006F66C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8E3F1F" w:rsidRPr="00943574" w:rsidRDefault="008E3F1F" w:rsidP="006F66C9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943574" w:rsidRDefault="008E3F1F" w:rsidP="00A80CF7">
            <w:pPr>
              <w:jc w:val="center"/>
            </w:pPr>
            <w:r>
              <w:t>ноябрь</w:t>
            </w:r>
          </w:p>
        </w:tc>
        <w:tc>
          <w:tcPr>
            <w:tcW w:w="3600" w:type="dxa"/>
          </w:tcPr>
          <w:p w:rsidR="008E3F1F" w:rsidRPr="00501BBE" w:rsidRDefault="008E3F1F" w:rsidP="00A80CF7">
            <w:r w:rsidRPr="0043250C">
              <w:t>Соблюдение законодательства об охране труда</w:t>
            </w:r>
          </w:p>
        </w:tc>
      </w:tr>
      <w:tr w:rsidR="008E3F1F" w:rsidRPr="00834642" w:rsidTr="009C16F3">
        <w:trPr>
          <w:trHeight w:val="20"/>
        </w:trPr>
        <w:tc>
          <w:tcPr>
            <w:tcW w:w="1188" w:type="dxa"/>
            <w:vAlign w:val="center"/>
          </w:tcPr>
          <w:p w:rsidR="008E3F1F" w:rsidRPr="00834642" w:rsidRDefault="008E3F1F" w:rsidP="00A80CF7">
            <w:pPr>
              <w:spacing w:line="240" w:lineRule="exact"/>
              <w:jc w:val="center"/>
            </w:pPr>
            <w:r>
              <w:t>24.</w:t>
            </w:r>
          </w:p>
        </w:tc>
        <w:tc>
          <w:tcPr>
            <w:tcW w:w="5198" w:type="dxa"/>
          </w:tcPr>
          <w:p w:rsidR="008E3F1F" w:rsidRPr="00834642" w:rsidRDefault="008E3F1F" w:rsidP="00A80CF7">
            <w:r>
              <w:t>Столбцовский филиал Минского облпотребобщества, 600037767</w:t>
            </w:r>
          </w:p>
        </w:tc>
        <w:tc>
          <w:tcPr>
            <w:tcW w:w="2542" w:type="dxa"/>
            <w:vAlign w:val="center"/>
          </w:tcPr>
          <w:p w:rsidR="008E3F1F" w:rsidRDefault="008E3F1F" w:rsidP="001E1D5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8-0172-2038264</w:t>
            </w:r>
          </w:p>
          <w:p w:rsidR="008E3F1F" w:rsidRPr="00834642" w:rsidRDefault="008E3F1F" w:rsidP="001C2B99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943574" w:rsidRDefault="008E3F1F" w:rsidP="00A80CF7">
            <w:pPr>
              <w:jc w:val="center"/>
            </w:pPr>
            <w:r>
              <w:t>ноябрь</w:t>
            </w:r>
          </w:p>
        </w:tc>
        <w:tc>
          <w:tcPr>
            <w:tcW w:w="3600" w:type="dxa"/>
          </w:tcPr>
          <w:p w:rsidR="008E3F1F" w:rsidRPr="00834642" w:rsidRDefault="008E3F1F" w:rsidP="00A80CF7">
            <w:r w:rsidRPr="0043250C">
              <w:t>Соблюдение законодательства об охране труда</w:t>
            </w:r>
          </w:p>
        </w:tc>
      </w:tr>
      <w:tr w:rsidR="008E3F1F" w:rsidRPr="00A14E41" w:rsidTr="009C16F3">
        <w:trPr>
          <w:trHeight w:val="20"/>
        </w:trPr>
        <w:tc>
          <w:tcPr>
            <w:tcW w:w="1188" w:type="dxa"/>
            <w:vAlign w:val="center"/>
          </w:tcPr>
          <w:p w:rsidR="008E3F1F" w:rsidRPr="00A14E41" w:rsidRDefault="008E3F1F" w:rsidP="00A80CF7">
            <w:pPr>
              <w:spacing w:line="240" w:lineRule="exact"/>
              <w:jc w:val="center"/>
            </w:pPr>
            <w:r>
              <w:t>25.</w:t>
            </w:r>
          </w:p>
        </w:tc>
        <w:tc>
          <w:tcPr>
            <w:tcW w:w="5198" w:type="dxa"/>
          </w:tcPr>
          <w:p w:rsidR="008E3F1F" w:rsidRPr="00A14E41" w:rsidRDefault="008E3F1F" w:rsidP="00A80CF7">
            <w:r>
              <w:t>Торговое унитарное предприятие «Брестская межрайонная торговая база», 200257023</w:t>
            </w:r>
          </w:p>
        </w:tc>
        <w:tc>
          <w:tcPr>
            <w:tcW w:w="2542" w:type="dxa"/>
            <w:vAlign w:val="center"/>
          </w:tcPr>
          <w:p w:rsidR="008E3F1F" w:rsidRDefault="008E3F1F" w:rsidP="00A2693C">
            <w:pPr>
              <w:jc w:val="center"/>
              <w:rPr>
                <w:bCs/>
              </w:rPr>
            </w:pPr>
            <w:r>
              <w:rPr>
                <w:bCs/>
              </w:rPr>
              <w:t>8-0162-209587</w:t>
            </w:r>
          </w:p>
          <w:p w:rsidR="008E3F1F" w:rsidRPr="00943574" w:rsidRDefault="008E3F1F" w:rsidP="00A2693C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A14E41" w:rsidRDefault="008E3F1F" w:rsidP="00A80CF7">
            <w:pPr>
              <w:jc w:val="center"/>
            </w:pPr>
            <w:r>
              <w:t>декабрь</w:t>
            </w:r>
          </w:p>
        </w:tc>
        <w:tc>
          <w:tcPr>
            <w:tcW w:w="3600" w:type="dxa"/>
          </w:tcPr>
          <w:p w:rsidR="008E3F1F" w:rsidRPr="00A14E41" w:rsidRDefault="008E3F1F" w:rsidP="00A80CF7">
            <w:r w:rsidRPr="0043250C">
              <w:t>Соблюдение законодательства об охране труда</w:t>
            </w:r>
          </w:p>
        </w:tc>
      </w:tr>
      <w:tr w:rsidR="008E3F1F" w:rsidRPr="0066450E" w:rsidTr="009C16F3">
        <w:trPr>
          <w:trHeight w:val="20"/>
        </w:trPr>
        <w:tc>
          <w:tcPr>
            <w:tcW w:w="1188" w:type="dxa"/>
            <w:vAlign w:val="center"/>
          </w:tcPr>
          <w:p w:rsidR="008E3F1F" w:rsidRPr="0066450E" w:rsidRDefault="008E3F1F" w:rsidP="00A80CF7">
            <w:pPr>
              <w:spacing w:line="240" w:lineRule="exact"/>
              <w:jc w:val="center"/>
            </w:pPr>
            <w:r>
              <w:t>26.</w:t>
            </w:r>
          </w:p>
        </w:tc>
        <w:tc>
          <w:tcPr>
            <w:tcW w:w="5198" w:type="dxa"/>
          </w:tcPr>
          <w:p w:rsidR="008E3F1F" w:rsidRPr="0066450E" w:rsidRDefault="008E3F1F" w:rsidP="00A80CF7">
            <w:r>
              <w:t>Общество с дополнительной ответственностью «Лида-Сузорье», 500022568</w:t>
            </w:r>
          </w:p>
        </w:tc>
        <w:tc>
          <w:tcPr>
            <w:tcW w:w="2542" w:type="dxa"/>
            <w:vAlign w:val="center"/>
          </w:tcPr>
          <w:p w:rsidR="008E3F1F" w:rsidRDefault="008E3F1F" w:rsidP="000A1AF5">
            <w:pPr>
              <w:jc w:val="center"/>
            </w:pPr>
            <w:r>
              <w:t>8-0152-625885</w:t>
            </w:r>
          </w:p>
          <w:p w:rsidR="008E3F1F" w:rsidRPr="0066450E" w:rsidRDefault="008E3F1F" w:rsidP="000A1AF5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943574" w:rsidRDefault="008E3F1F" w:rsidP="00A80CF7">
            <w:pPr>
              <w:jc w:val="center"/>
            </w:pPr>
            <w:r>
              <w:t>декабрь</w:t>
            </w:r>
          </w:p>
        </w:tc>
        <w:tc>
          <w:tcPr>
            <w:tcW w:w="3600" w:type="dxa"/>
          </w:tcPr>
          <w:p w:rsidR="008E3F1F" w:rsidRPr="0066450E" w:rsidRDefault="008E3F1F" w:rsidP="00A80CF7">
            <w:r w:rsidRPr="0043250C">
              <w:t>Соблюдение законодательства об охране труда</w:t>
            </w:r>
          </w:p>
        </w:tc>
      </w:tr>
      <w:tr w:rsidR="008E3F1F" w:rsidRPr="009654A6" w:rsidTr="009C16F3">
        <w:trPr>
          <w:trHeight w:val="20"/>
        </w:trPr>
        <w:tc>
          <w:tcPr>
            <w:tcW w:w="1188" w:type="dxa"/>
            <w:vAlign w:val="center"/>
          </w:tcPr>
          <w:p w:rsidR="008E3F1F" w:rsidRPr="009654A6" w:rsidRDefault="008E3F1F" w:rsidP="00A80CF7">
            <w:pPr>
              <w:spacing w:line="240" w:lineRule="exact"/>
              <w:jc w:val="center"/>
            </w:pPr>
            <w:r>
              <w:t>27.</w:t>
            </w:r>
          </w:p>
        </w:tc>
        <w:tc>
          <w:tcPr>
            <w:tcW w:w="5198" w:type="dxa"/>
          </w:tcPr>
          <w:p w:rsidR="008E3F1F" w:rsidRPr="009654A6" w:rsidRDefault="008E3F1F" w:rsidP="00A80CF7">
            <w:r>
              <w:t>Общество с ограниченной ответственностью «Лоск-торг», 790365135</w:t>
            </w:r>
          </w:p>
        </w:tc>
        <w:tc>
          <w:tcPr>
            <w:tcW w:w="2542" w:type="dxa"/>
            <w:vAlign w:val="center"/>
          </w:tcPr>
          <w:p w:rsidR="008E3F1F" w:rsidRDefault="008E3F1F" w:rsidP="00BC4798">
            <w:pPr>
              <w:jc w:val="center"/>
            </w:pPr>
            <w:r>
              <w:t>8-0222-630353</w:t>
            </w:r>
          </w:p>
          <w:p w:rsidR="008E3F1F" w:rsidRPr="00943574" w:rsidRDefault="008E3F1F" w:rsidP="00BC479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9654A6" w:rsidRDefault="008E3F1F" w:rsidP="00A80CF7">
            <w:pPr>
              <w:jc w:val="center"/>
            </w:pPr>
            <w:r>
              <w:t>декабрь</w:t>
            </w:r>
          </w:p>
        </w:tc>
        <w:tc>
          <w:tcPr>
            <w:tcW w:w="3600" w:type="dxa"/>
          </w:tcPr>
          <w:p w:rsidR="008E3F1F" w:rsidRPr="009654A6" w:rsidRDefault="008E3F1F" w:rsidP="00A80CF7">
            <w:r w:rsidRPr="0043250C">
              <w:t>Соблюдение законодательства об охране труда</w:t>
            </w:r>
          </w:p>
        </w:tc>
      </w:tr>
      <w:tr w:rsidR="008E3F1F" w:rsidRPr="009066A0" w:rsidTr="009C16F3">
        <w:trPr>
          <w:trHeight w:val="20"/>
        </w:trPr>
        <w:tc>
          <w:tcPr>
            <w:tcW w:w="1188" w:type="dxa"/>
            <w:vAlign w:val="center"/>
          </w:tcPr>
          <w:p w:rsidR="008E3F1F" w:rsidRPr="009066A0" w:rsidRDefault="008E3F1F" w:rsidP="00A80CF7">
            <w:pPr>
              <w:spacing w:line="240" w:lineRule="exact"/>
              <w:jc w:val="center"/>
            </w:pPr>
            <w:r>
              <w:t>28.</w:t>
            </w:r>
          </w:p>
        </w:tc>
        <w:tc>
          <w:tcPr>
            <w:tcW w:w="5198" w:type="dxa"/>
          </w:tcPr>
          <w:p w:rsidR="008E3F1F" w:rsidRPr="009066A0" w:rsidRDefault="008E3F1F" w:rsidP="00A80CF7">
            <w:r>
              <w:t>Открытое акционерное общество «Универмаг «Солигорск», 600024725</w:t>
            </w:r>
          </w:p>
        </w:tc>
        <w:tc>
          <w:tcPr>
            <w:tcW w:w="2542" w:type="dxa"/>
            <w:vAlign w:val="center"/>
          </w:tcPr>
          <w:p w:rsidR="008E3F1F" w:rsidRDefault="008E3F1F" w:rsidP="00451DD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8E3F1F" w:rsidRPr="00943574" w:rsidRDefault="008E3F1F" w:rsidP="00451DDA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8E3F1F" w:rsidRPr="009066A0" w:rsidRDefault="008E3F1F" w:rsidP="00A80CF7">
            <w:pPr>
              <w:jc w:val="center"/>
            </w:pPr>
            <w:r>
              <w:t>декабрь</w:t>
            </w:r>
          </w:p>
        </w:tc>
        <w:tc>
          <w:tcPr>
            <w:tcW w:w="3600" w:type="dxa"/>
          </w:tcPr>
          <w:p w:rsidR="008E3F1F" w:rsidRPr="009066A0" w:rsidRDefault="008E3F1F" w:rsidP="00A80CF7">
            <w:r w:rsidRPr="0043250C">
              <w:t>Соблюдение законодательства об охране труда</w:t>
            </w:r>
          </w:p>
        </w:tc>
      </w:tr>
    </w:tbl>
    <w:p w:rsidR="008E3F1F" w:rsidRPr="007E0190" w:rsidRDefault="008E3F1F" w:rsidP="001B3465"/>
    <w:sectPr w:rsidR="008E3F1F" w:rsidRPr="007E0190" w:rsidSect="00C30A29">
      <w:headerReference w:type="even" r:id="rId6"/>
      <w:headerReference w:type="default" r:id="rId7"/>
      <w:pgSz w:w="16838" w:h="11906" w:orient="landscape" w:code="9"/>
      <w:pgMar w:top="143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1F" w:rsidRDefault="008E3F1F">
      <w:r>
        <w:separator/>
      </w:r>
    </w:p>
  </w:endnote>
  <w:endnote w:type="continuationSeparator" w:id="0">
    <w:p w:rsidR="008E3F1F" w:rsidRDefault="008E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1F" w:rsidRDefault="008E3F1F">
      <w:r>
        <w:separator/>
      </w:r>
    </w:p>
  </w:footnote>
  <w:footnote w:type="continuationSeparator" w:id="0">
    <w:p w:rsidR="008E3F1F" w:rsidRDefault="008E3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1F" w:rsidRDefault="008E3F1F" w:rsidP="00AD7E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3F1F" w:rsidRDefault="008E3F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1F" w:rsidRDefault="008E3F1F" w:rsidP="00AD7E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E3F1F" w:rsidRDefault="008E3F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489"/>
    <w:rsid w:val="00001510"/>
    <w:rsid w:val="000038A8"/>
    <w:rsid w:val="00010967"/>
    <w:rsid w:val="00013910"/>
    <w:rsid w:val="00015CDA"/>
    <w:rsid w:val="000201D9"/>
    <w:rsid w:val="00020C0C"/>
    <w:rsid w:val="00022AC0"/>
    <w:rsid w:val="00024013"/>
    <w:rsid w:val="000246A4"/>
    <w:rsid w:val="00030267"/>
    <w:rsid w:val="00040DEC"/>
    <w:rsid w:val="00047848"/>
    <w:rsid w:val="000507F3"/>
    <w:rsid w:val="00052125"/>
    <w:rsid w:val="000525E4"/>
    <w:rsid w:val="00053D9E"/>
    <w:rsid w:val="00056CD5"/>
    <w:rsid w:val="00057B8E"/>
    <w:rsid w:val="0006073A"/>
    <w:rsid w:val="0006257F"/>
    <w:rsid w:val="0006316F"/>
    <w:rsid w:val="00072068"/>
    <w:rsid w:val="0007239C"/>
    <w:rsid w:val="0007453F"/>
    <w:rsid w:val="00081CC7"/>
    <w:rsid w:val="00083ABE"/>
    <w:rsid w:val="0008722F"/>
    <w:rsid w:val="0008799C"/>
    <w:rsid w:val="00094125"/>
    <w:rsid w:val="00095C3E"/>
    <w:rsid w:val="000A1AF5"/>
    <w:rsid w:val="000B0CD3"/>
    <w:rsid w:val="000B3310"/>
    <w:rsid w:val="000B7D48"/>
    <w:rsid w:val="000C348B"/>
    <w:rsid w:val="000C58FD"/>
    <w:rsid w:val="000C5F3A"/>
    <w:rsid w:val="000D1EC1"/>
    <w:rsid w:val="000D3615"/>
    <w:rsid w:val="000D4392"/>
    <w:rsid w:val="000D61CF"/>
    <w:rsid w:val="000E2D46"/>
    <w:rsid w:val="000E3C64"/>
    <w:rsid w:val="000E494C"/>
    <w:rsid w:val="000F18E0"/>
    <w:rsid w:val="000F1A36"/>
    <w:rsid w:val="000F58F7"/>
    <w:rsid w:val="00104584"/>
    <w:rsid w:val="00106F6A"/>
    <w:rsid w:val="00117536"/>
    <w:rsid w:val="00122E34"/>
    <w:rsid w:val="00123503"/>
    <w:rsid w:val="00130664"/>
    <w:rsid w:val="00130C1F"/>
    <w:rsid w:val="00136A68"/>
    <w:rsid w:val="001437EE"/>
    <w:rsid w:val="00144772"/>
    <w:rsid w:val="00145710"/>
    <w:rsid w:val="00145C42"/>
    <w:rsid w:val="00145CF0"/>
    <w:rsid w:val="00147843"/>
    <w:rsid w:val="001517BB"/>
    <w:rsid w:val="001537A5"/>
    <w:rsid w:val="001545EC"/>
    <w:rsid w:val="00157B30"/>
    <w:rsid w:val="001634CE"/>
    <w:rsid w:val="001678CB"/>
    <w:rsid w:val="001748E1"/>
    <w:rsid w:val="00175B18"/>
    <w:rsid w:val="001761B0"/>
    <w:rsid w:val="0017755B"/>
    <w:rsid w:val="00177892"/>
    <w:rsid w:val="0019062D"/>
    <w:rsid w:val="00193D38"/>
    <w:rsid w:val="001A63AB"/>
    <w:rsid w:val="001A7F60"/>
    <w:rsid w:val="001B038A"/>
    <w:rsid w:val="001B04FF"/>
    <w:rsid w:val="001B1710"/>
    <w:rsid w:val="001B3465"/>
    <w:rsid w:val="001B3985"/>
    <w:rsid w:val="001B4402"/>
    <w:rsid w:val="001B762C"/>
    <w:rsid w:val="001B7E40"/>
    <w:rsid w:val="001C2B99"/>
    <w:rsid w:val="001C4A77"/>
    <w:rsid w:val="001D012A"/>
    <w:rsid w:val="001D5B71"/>
    <w:rsid w:val="001E19C5"/>
    <w:rsid w:val="001E1D5C"/>
    <w:rsid w:val="001E3459"/>
    <w:rsid w:val="001E3EC0"/>
    <w:rsid w:val="001E57EC"/>
    <w:rsid w:val="001F2D74"/>
    <w:rsid w:val="001F30C1"/>
    <w:rsid w:val="001F3254"/>
    <w:rsid w:val="001F38E7"/>
    <w:rsid w:val="001F5752"/>
    <w:rsid w:val="001F6D79"/>
    <w:rsid w:val="001F6DB6"/>
    <w:rsid w:val="0021030B"/>
    <w:rsid w:val="002160FF"/>
    <w:rsid w:val="0022010F"/>
    <w:rsid w:val="00224FAE"/>
    <w:rsid w:val="00227F4F"/>
    <w:rsid w:val="00234423"/>
    <w:rsid w:val="00235A20"/>
    <w:rsid w:val="0023705A"/>
    <w:rsid w:val="002371CB"/>
    <w:rsid w:val="002475BE"/>
    <w:rsid w:val="002478FD"/>
    <w:rsid w:val="00251502"/>
    <w:rsid w:val="0026029F"/>
    <w:rsid w:val="002657FD"/>
    <w:rsid w:val="002658B5"/>
    <w:rsid w:val="00272ED3"/>
    <w:rsid w:val="002747C2"/>
    <w:rsid w:val="00274F6D"/>
    <w:rsid w:val="00283CE8"/>
    <w:rsid w:val="00284199"/>
    <w:rsid w:val="002855CB"/>
    <w:rsid w:val="0029225F"/>
    <w:rsid w:val="002B11B7"/>
    <w:rsid w:val="002C7A50"/>
    <w:rsid w:val="002D03AA"/>
    <w:rsid w:val="002D7F32"/>
    <w:rsid w:val="002E043E"/>
    <w:rsid w:val="002E1790"/>
    <w:rsid w:val="002E2D6A"/>
    <w:rsid w:val="002E2F9A"/>
    <w:rsid w:val="002E41DE"/>
    <w:rsid w:val="002E7288"/>
    <w:rsid w:val="002F44C8"/>
    <w:rsid w:val="002F46BF"/>
    <w:rsid w:val="002F5031"/>
    <w:rsid w:val="002F5CEA"/>
    <w:rsid w:val="002F7110"/>
    <w:rsid w:val="00307694"/>
    <w:rsid w:val="00311B31"/>
    <w:rsid w:val="00311E7A"/>
    <w:rsid w:val="00311F37"/>
    <w:rsid w:val="0031340F"/>
    <w:rsid w:val="00314A49"/>
    <w:rsid w:val="0031547D"/>
    <w:rsid w:val="00326998"/>
    <w:rsid w:val="003314A4"/>
    <w:rsid w:val="00331BC1"/>
    <w:rsid w:val="00333FC6"/>
    <w:rsid w:val="003424D9"/>
    <w:rsid w:val="00342D1D"/>
    <w:rsid w:val="003461CD"/>
    <w:rsid w:val="00354FFA"/>
    <w:rsid w:val="003659BD"/>
    <w:rsid w:val="00367857"/>
    <w:rsid w:val="003715C2"/>
    <w:rsid w:val="003733A3"/>
    <w:rsid w:val="0037439E"/>
    <w:rsid w:val="00377B5D"/>
    <w:rsid w:val="0038189A"/>
    <w:rsid w:val="00385875"/>
    <w:rsid w:val="00386079"/>
    <w:rsid w:val="0039329B"/>
    <w:rsid w:val="003B7C29"/>
    <w:rsid w:val="003C13DF"/>
    <w:rsid w:val="003C50B3"/>
    <w:rsid w:val="003D22EC"/>
    <w:rsid w:val="003D404A"/>
    <w:rsid w:val="003D40F4"/>
    <w:rsid w:val="003D4C55"/>
    <w:rsid w:val="003D5A6C"/>
    <w:rsid w:val="003E35DA"/>
    <w:rsid w:val="003E7C1B"/>
    <w:rsid w:val="003F2FDC"/>
    <w:rsid w:val="003F335A"/>
    <w:rsid w:val="003F65FD"/>
    <w:rsid w:val="00401837"/>
    <w:rsid w:val="00401A34"/>
    <w:rsid w:val="00401C70"/>
    <w:rsid w:val="00402C3B"/>
    <w:rsid w:val="00405521"/>
    <w:rsid w:val="0041341A"/>
    <w:rsid w:val="00413BDC"/>
    <w:rsid w:val="00414894"/>
    <w:rsid w:val="00424027"/>
    <w:rsid w:val="004278E9"/>
    <w:rsid w:val="004304F0"/>
    <w:rsid w:val="0043132D"/>
    <w:rsid w:val="0043250C"/>
    <w:rsid w:val="00437063"/>
    <w:rsid w:val="0043763E"/>
    <w:rsid w:val="00442761"/>
    <w:rsid w:val="00444399"/>
    <w:rsid w:val="00444DFC"/>
    <w:rsid w:val="00445E68"/>
    <w:rsid w:val="004472F1"/>
    <w:rsid w:val="004505E4"/>
    <w:rsid w:val="00451DDA"/>
    <w:rsid w:val="004532C7"/>
    <w:rsid w:val="00454E52"/>
    <w:rsid w:val="00457ED1"/>
    <w:rsid w:val="00462426"/>
    <w:rsid w:val="004630AF"/>
    <w:rsid w:val="004637F1"/>
    <w:rsid w:val="0046437D"/>
    <w:rsid w:val="00466D8C"/>
    <w:rsid w:val="00480A78"/>
    <w:rsid w:val="00481074"/>
    <w:rsid w:val="0048284F"/>
    <w:rsid w:val="00492E23"/>
    <w:rsid w:val="004957BD"/>
    <w:rsid w:val="00497084"/>
    <w:rsid w:val="00497DC7"/>
    <w:rsid w:val="004A041A"/>
    <w:rsid w:val="004A2336"/>
    <w:rsid w:val="004A6F22"/>
    <w:rsid w:val="004B24B4"/>
    <w:rsid w:val="004B35D2"/>
    <w:rsid w:val="004C4489"/>
    <w:rsid w:val="004C50C7"/>
    <w:rsid w:val="004D14D0"/>
    <w:rsid w:val="004D5C73"/>
    <w:rsid w:val="004D5D48"/>
    <w:rsid w:val="004E0317"/>
    <w:rsid w:val="004F080B"/>
    <w:rsid w:val="004F19AD"/>
    <w:rsid w:val="004F35DE"/>
    <w:rsid w:val="004F3D9D"/>
    <w:rsid w:val="004F7571"/>
    <w:rsid w:val="00501BBE"/>
    <w:rsid w:val="0050237F"/>
    <w:rsid w:val="00503D89"/>
    <w:rsid w:val="00506CE3"/>
    <w:rsid w:val="00506E58"/>
    <w:rsid w:val="00511608"/>
    <w:rsid w:val="00512146"/>
    <w:rsid w:val="00515C5E"/>
    <w:rsid w:val="00522BA1"/>
    <w:rsid w:val="00522D45"/>
    <w:rsid w:val="00527480"/>
    <w:rsid w:val="0053288F"/>
    <w:rsid w:val="00533094"/>
    <w:rsid w:val="00536C39"/>
    <w:rsid w:val="00543126"/>
    <w:rsid w:val="0054316E"/>
    <w:rsid w:val="0054453E"/>
    <w:rsid w:val="00544BDE"/>
    <w:rsid w:val="005455A0"/>
    <w:rsid w:val="0054574E"/>
    <w:rsid w:val="005471E7"/>
    <w:rsid w:val="005510FE"/>
    <w:rsid w:val="00553330"/>
    <w:rsid w:val="00553C3A"/>
    <w:rsid w:val="00554F89"/>
    <w:rsid w:val="00556C40"/>
    <w:rsid w:val="00556DD2"/>
    <w:rsid w:val="00571F56"/>
    <w:rsid w:val="00580F5D"/>
    <w:rsid w:val="00580F6C"/>
    <w:rsid w:val="0058138D"/>
    <w:rsid w:val="00581560"/>
    <w:rsid w:val="00585288"/>
    <w:rsid w:val="005860A4"/>
    <w:rsid w:val="00587983"/>
    <w:rsid w:val="00590CE6"/>
    <w:rsid w:val="00591A49"/>
    <w:rsid w:val="00594F25"/>
    <w:rsid w:val="00596E5E"/>
    <w:rsid w:val="005A2279"/>
    <w:rsid w:val="005A46D0"/>
    <w:rsid w:val="005A4D8B"/>
    <w:rsid w:val="005A6356"/>
    <w:rsid w:val="005A678E"/>
    <w:rsid w:val="005A77CC"/>
    <w:rsid w:val="005B480C"/>
    <w:rsid w:val="005C246E"/>
    <w:rsid w:val="005C32F1"/>
    <w:rsid w:val="005D203F"/>
    <w:rsid w:val="005D3E42"/>
    <w:rsid w:val="005E3A34"/>
    <w:rsid w:val="005E4891"/>
    <w:rsid w:val="005E5F4B"/>
    <w:rsid w:val="005F0DC4"/>
    <w:rsid w:val="005F0E23"/>
    <w:rsid w:val="005F1384"/>
    <w:rsid w:val="005F6C62"/>
    <w:rsid w:val="005F728C"/>
    <w:rsid w:val="00600392"/>
    <w:rsid w:val="006060FE"/>
    <w:rsid w:val="00611320"/>
    <w:rsid w:val="00612AEF"/>
    <w:rsid w:val="00612B1F"/>
    <w:rsid w:val="006257B7"/>
    <w:rsid w:val="0065666B"/>
    <w:rsid w:val="00657B3F"/>
    <w:rsid w:val="0066187D"/>
    <w:rsid w:val="00661CA7"/>
    <w:rsid w:val="0066450E"/>
    <w:rsid w:val="0067097E"/>
    <w:rsid w:val="0067126F"/>
    <w:rsid w:val="006727C7"/>
    <w:rsid w:val="0068523A"/>
    <w:rsid w:val="00692E86"/>
    <w:rsid w:val="00694196"/>
    <w:rsid w:val="006975DA"/>
    <w:rsid w:val="00697F14"/>
    <w:rsid w:val="006A2E0E"/>
    <w:rsid w:val="006B5A2E"/>
    <w:rsid w:val="006B5FE0"/>
    <w:rsid w:val="006C201B"/>
    <w:rsid w:val="006C23B9"/>
    <w:rsid w:val="006C3631"/>
    <w:rsid w:val="006C4927"/>
    <w:rsid w:val="006C56C0"/>
    <w:rsid w:val="006C6649"/>
    <w:rsid w:val="006D3345"/>
    <w:rsid w:val="006D6555"/>
    <w:rsid w:val="006D6725"/>
    <w:rsid w:val="006D6811"/>
    <w:rsid w:val="006D6B72"/>
    <w:rsid w:val="006E048D"/>
    <w:rsid w:val="006E1446"/>
    <w:rsid w:val="006E1A23"/>
    <w:rsid w:val="006E1AD2"/>
    <w:rsid w:val="006F66C9"/>
    <w:rsid w:val="006F6FF1"/>
    <w:rsid w:val="00700535"/>
    <w:rsid w:val="007065C2"/>
    <w:rsid w:val="00707D06"/>
    <w:rsid w:val="00715D20"/>
    <w:rsid w:val="0072038E"/>
    <w:rsid w:val="00722039"/>
    <w:rsid w:val="007223EA"/>
    <w:rsid w:val="00722C95"/>
    <w:rsid w:val="00726EB0"/>
    <w:rsid w:val="00734481"/>
    <w:rsid w:val="007355EF"/>
    <w:rsid w:val="00735B43"/>
    <w:rsid w:val="007371A1"/>
    <w:rsid w:val="00740A8B"/>
    <w:rsid w:val="00747049"/>
    <w:rsid w:val="00747AC2"/>
    <w:rsid w:val="00751C10"/>
    <w:rsid w:val="00764837"/>
    <w:rsid w:val="00765A68"/>
    <w:rsid w:val="00765AA5"/>
    <w:rsid w:val="007708A1"/>
    <w:rsid w:val="0077127C"/>
    <w:rsid w:val="00772D39"/>
    <w:rsid w:val="00773402"/>
    <w:rsid w:val="0078171B"/>
    <w:rsid w:val="007847E1"/>
    <w:rsid w:val="0078599F"/>
    <w:rsid w:val="007869EE"/>
    <w:rsid w:val="007873AE"/>
    <w:rsid w:val="007B0564"/>
    <w:rsid w:val="007B280B"/>
    <w:rsid w:val="007B7CD4"/>
    <w:rsid w:val="007D1A5E"/>
    <w:rsid w:val="007E0190"/>
    <w:rsid w:val="007F133E"/>
    <w:rsid w:val="007F50D8"/>
    <w:rsid w:val="007F76E8"/>
    <w:rsid w:val="007F7DB6"/>
    <w:rsid w:val="008013D2"/>
    <w:rsid w:val="008017BA"/>
    <w:rsid w:val="008021C6"/>
    <w:rsid w:val="00803E3C"/>
    <w:rsid w:val="008177F2"/>
    <w:rsid w:val="00822CC4"/>
    <w:rsid w:val="00825C5C"/>
    <w:rsid w:val="00827F66"/>
    <w:rsid w:val="008304B9"/>
    <w:rsid w:val="008320EE"/>
    <w:rsid w:val="00832855"/>
    <w:rsid w:val="00834642"/>
    <w:rsid w:val="008355C4"/>
    <w:rsid w:val="00841423"/>
    <w:rsid w:val="00842293"/>
    <w:rsid w:val="00853FA4"/>
    <w:rsid w:val="008550B7"/>
    <w:rsid w:val="008552F2"/>
    <w:rsid w:val="008558C3"/>
    <w:rsid w:val="0085775E"/>
    <w:rsid w:val="00860534"/>
    <w:rsid w:val="0086183F"/>
    <w:rsid w:val="00866DCF"/>
    <w:rsid w:val="00867A94"/>
    <w:rsid w:val="008762D6"/>
    <w:rsid w:val="008763B8"/>
    <w:rsid w:val="00884AC3"/>
    <w:rsid w:val="00891831"/>
    <w:rsid w:val="00895A3B"/>
    <w:rsid w:val="008973AD"/>
    <w:rsid w:val="008A1D66"/>
    <w:rsid w:val="008B156E"/>
    <w:rsid w:val="008C1C7E"/>
    <w:rsid w:val="008C246B"/>
    <w:rsid w:val="008C3C6D"/>
    <w:rsid w:val="008C4499"/>
    <w:rsid w:val="008C49E9"/>
    <w:rsid w:val="008C6BA2"/>
    <w:rsid w:val="008D29C3"/>
    <w:rsid w:val="008D795B"/>
    <w:rsid w:val="008E3F1F"/>
    <w:rsid w:val="008E6946"/>
    <w:rsid w:val="008E744A"/>
    <w:rsid w:val="008E7D0F"/>
    <w:rsid w:val="008F3143"/>
    <w:rsid w:val="008F48A3"/>
    <w:rsid w:val="008F6191"/>
    <w:rsid w:val="008F7391"/>
    <w:rsid w:val="008F7D42"/>
    <w:rsid w:val="00901599"/>
    <w:rsid w:val="009025E2"/>
    <w:rsid w:val="00905D0A"/>
    <w:rsid w:val="009066A0"/>
    <w:rsid w:val="009152D3"/>
    <w:rsid w:val="009220FA"/>
    <w:rsid w:val="00925DD3"/>
    <w:rsid w:val="009326D4"/>
    <w:rsid w:val="00933D9F"/>
    <w:rsid w:val="00934587"/>
    <w:rsid w:val="009366F6"/>
    <w:rsid w:val="00940401"/>
    <w:rsid w:val="009409D7"/>
    <w:rsid w:val="00941DEA"/>
    <w:rsid w:val="0094228C"/>
    <w:rsid w:val="00943574"/>
    <w:rsid w:val="009506B3"/>
    <w:rsid w:val="00952E87"/>
    <w:rsid w:val="00953512"/>
    <w:rsid w:val="0095559B"/>
    <w:rsid w:val="009614CC"/>
    <w:rsid w:val="009619E0"/>
    <w:rsid w:val="00962C83"/>
    <w:rsid w:val="009654A6"/>
    <w:rsid w:val="00966852"/>
    <w:rsid w:val="009678C9"/>
    <w:rsid w:val="00967AC7"/>
    <w:rsid w:val="00970BC3"/>
    <w:rsid w:val="009865D9"/>
    <w:rsid w:val="009915FA"/>
    <w:rsid w:val="00994C33"/>
    <w:rsid w:val="009973F8"/>
    <w:rsid w:val="009A1A8A"/>
    <w:rsid w:val="009A2408"/>
    <w:rsid w:val="009B4DDD"/>
    <w:rsid w:val="009B648B"/>
    <w:rsid w:val="009C0399"/>
    <w:rsid w:val="009C16F3"/>
    <w:rsid w:val="009C333C"/>
    <w:rsid w:val="009D43C8"/>
    <w:rsid w:val="009D7251"/>
    <w:rsid w:val="009E1083"/>
    <w:rsid w:val="009E1EB4"/>
    <w:rsid w:val="009E5CC3"/>
    <w:rsid w:val="009E722F"/>
    <w:rsid w:val="009F1651"/>
    <w:rsid w:val="009F2F18"/>
    <w:rsid w:val="009F33F4"/>
    <w:rsid w:val="009F4D83"/>
    <w:rsid w:val="00A043C8"/>
    <w:rsid w:val="00A10BE2"/>
    <w:rsid w:val="00A14E41"/>
    <w:rsid w:val="00A15241"/>
    <w:rsid w:val="00A2020A"/>
    <w:rsid w:val="00A22BE5"/>
    <w:rsid w:val="00A2693C"/>
    <w:rsid w:val="00A30E7E"/>
    <w:rsid w:val="00A35F3F"/>
    <w:rsid w:val="00A372D3"/>
    <w:rsid w:val="00A37B9E"/>
    <w:rsid w:val="00A422C4"/>
    <w:rsid w:val="00A4645B"/>
    <w:rsid w:val="00A474BC"/>
    <w:rsid w:val="00A53701"/>
    <w:rsid w:val="00A57B7D"/>
    <w:rsid w:val="00A64948"/>
    <w:rsid w:val="00A64BC0"/>
    <w:rsid w:val="00A65114"/>
    <w:rsid w:val="00A65E17"/>
    <w:rsid w:val="00A70FCD"/>
    <w:rsid w:val="00A7605B"/>
    <w:rsid w:val="00A766E1"/>
    <w:rsid w:val="00A80CF7"/>
    <w:rsid w:val="00A843DE"/>
    <w:rsid w:val="00A846FC"/>
    <w:rsid w:val="00A85AB6"/>
    <w:rsid w:val="00A92CF7"/>
    <w:rsid w:val="00A95940"/>
    <w:rsid w:val="00AA1FCC"/>
    <w:rsid w:val="00AA4D9E"/>
    <w:rsid w:val="00AB10C4"/>
    <w:rsid w:val="00AB1A80"/>
    <w:rsid w:val="00AB1F0F"/>
    <w:rsid w:val="00AB7F70"/>
    <w:rsid w:val="00AC129C"/>
    <w:rsid w:val="00AC21E4"/>
    <w:rsid w:val="00AC24E3"/>
    <w:rsid w:val="00AC4E89"/>
    <w:rsid w:val="00AC70D8"/>
    <w:rsid w:val="00AD1BDE"/>
    <w:rsid w:val="00AD7EF5"/>
    <w:rsid w:val="00AE29EB"/>
    <w:rsid w:val="00AE4345"/>
    <w:rsid w:val="00AE506E"/>
    <w:rsid w:val="00AE5968"/>
    <w:rsid w:val="00AE71F1"/>
    <w:rsid w:val="00AE7336"/>
    <w:rsid w:val="00AF10CC"/>
    <w:rsid w:val="00AF4236"/>
    <w:rsid w:val="00AF48D5"/>
    <w:rsid w:val="00AF5393"/>
    <w:rsid w:val="00B0111E"/>
    <w:rsid w:val="00B04BB2"/>
    <w:rsid w:val="00B06A33"/>
    <w:rsid w:val="00B10CC9"/>
    <w:rsid w:val="00B2119C"/>
    <w:rsid w:val="00B26005"/>
    <w:rsid w:val="00B26A33"/>
    <w:rsid w:val="00B366D5"/>
    <w:rsid w:val="00B412CF"/>
    <w:rsid w:val="00B43745"/>
    <w:rsid w:val="00B45AE8"/>
    <w:rsid w:val="00B54748"/>
    <w:rsid w:val="00B54B92"/>
    <w:rsid w:val="00B65BF4"/>
    <w:rsid w:val="00B702EC"/>
    <w:rsid w:val="00B705B8"/>
    <w:rsid w:val="00B71634"/>
    <w:rsid w:val="00B727F5"/>
    <w:rsid w:val="00B7793E"/>
    <w:rsid w:val="00B80964"/>
    <w:rsid w:val="00B8312C"/>
    <w:rsid w:val="00B8327E"/>
    <w:rsid w:val="00B87329"/>
    <w:rsid w:val="00B873A6"/>
    <w:rsid w:val="00B926D5"/>
    <w:rsid w:val="00BB0055"/>
    <w:rsid w:val="00BB2850"/>
    <w:rsid w:val="00BB2FB0"/>
    <w:rsid w:val="00BB3485"/>
    <w:rsid w:val="00BC1B7B"/>
    <w:rsid w:val="00BC449D"/>
    <w:rsid w:val="00BC4798"/>
    <w:rsid w:val="00BC48BC"/>
    <w:rsid w:val="00BC5B41"/>
    <w:rsid w:val="00BD0598"/>
    <w:rsid w:val="00BD06BF"/>
    <w:rsid w:val="00BD19F6"/>
    <w:rsid w:val="00BD2432"/>
    <w:rsid w:val="00BD359B"/>
    <w:rsid w:val="00BD3843"/>
    <w:rsid w:val="00BD41C5"/>
    <w:rsid w:val="00BE2AB3"/>
    <w:rsid w:val="00BF0894"/>
    <w:rsid w:val="00BF33BC"/>
    <w:rsid w:val="00BF62D2"/>
    <w:rsid w:val="00C02159"/>
    <w:rsid w:val="00C0231F"/>
    <w:rsid w:val="00C040B0"/>
    <w:rsid w:val="00C112D0"/>
    <w:rsid w:val="00C1229F"/>
    <w:rsid w:val="00C12393"/>
    <w:rsid w:val="00C15213"/>
    <w:rsid w:val="00C16EAA"/>
    <w:rsid w:val="00C2766A"/>
    <w:rsid w:val="00C30A29"/>
    <w:rsid w:val="00C31310"/>
    <w:rsid w:val="00C33F27"/>
    <w:rsid w:val="00C404C5"/>
    <w:rsid w:val="00C436FA"/>
    <w:rsid w:val="00C43BFB"/>
    <w:rsid w:val="00C4458E"/>
    <w:rsid w:val="00C45092"/>
    <w:rsid w:val="00C52E40"/>
    <w:rsid w:val="00C53318"/>
    <w:rsid w:val="00C538B4"/>
    <w:rsid w:val="00C646B8"/>
    <w:rsid w:val="00C76540"/>
    <w:rsid w:val="00C8618A"/>
    <w:rsid w:val="00C92D10"/>
    <w:rsid w:val="00C94688"/>
    <w:rsid w:val="00C94CD1"/>
    <w:rsid w:val="00CB4AAB"/>
    <w:rsid w:val="00CB75AA"/>
    <w:rsid w:val="00CC1AB4"/>
    <w:rsid w:val="00CC2591"/>
    <w:rsid w:val="00CC5D68"/>
    <w:rsid w:val="00CD0F4B"/>
    <w:rsid w:val="00CD10FE"/>
    <w:rsid w:val="00CD129D"/>
    <w:rsid w:val="00CD2882"/>
    <w:rsid w:val="00CD4C81"/>
    <w:rsid w:val="00CD4C96"/>
    <w:rsid w:val="00CE1B15"/>
    <w:rsid w:val="00CE2BEB"/>
    <w:rsid w:val="00CE3AE1"/>
    <w:rsid w:val="00CF13A5"/>
    <w:rsid w:val="00D005F3"/>
    <w:rsid w:val="00D02EEE"/>
    <w:rsid w:val="00D05B3E"/>
    <w:rsid w:val="00D14177"/>
    <w:rsid w:val="00D17083"/>
    <w:rsid w:val="00D20D7E"/>
    <w:rsid w:val="00D25012"/>
    <w:rsid w:val="00D25D55"/>
    <w:rsid w:val="00D3084D"/>
    <w:rsid w:val="00D329B7"/>
    <w:rsid w:val="00D33843"/>
    <w:rsid w:val="00D42560"/>
    <w:rsid w:val="00D470D7"/>
    <w:rsid w:val="00D47362"/>
    <w:rsid w:val="00D50F1E"/>
    <w:rsid w:val="00D516AC"/>
    <w:rsid w:val="00D57BFF"/>
    <w:rsid w:val="00D57D1B"/>
    <w:rsid w:val="00D625B0"/>
    <w:rsid w:val="00D62E51"/>
    <w:rsid w:val="00D65121"/>
    <w:rsid w:val="00D65FB1"/>
    <w:rsid w:val="00D66855"/>
    <w:rsid w:val="00D673C9"/>
    <w:rsid w:val="00D70441"/>
    <w:rsid w:val="00D74726"/>
    <w:rsid w:val="00D74765"/>
    <w:rsid w:val="00D765D8"/>
    <w:rsid w:val="00D81952"/>
    <w:rsid w:val="00D8274D"/>
    <w:rsid w:val="00D83270"/>
    <w:rsid w:val="00D9005C"/>
    <w:rsid w:val="00D9187D"/>
    <w:rsid w:val="00D939DB"/>
    <w:rsid w:val="00D96147"/>
    <w:rsid w:val="00D97322"/>
    <w:rsid w:val="00DA6DC3"/>
    <w:rsid w:val="00DB193C"/>
    <w:rsid w:val="00DB241B"/>
    <w:rsid w:val="00DC1563"/>
    <w:rsid w:val="00DC3C6C"/>
    <w:rsid w:val="00DC410D"/>
    <w:rsid w:val="00DC510E"/>
    <w:rsid w:val="00DC6865"/>
    <w:rsid w:val="00DD1D89"/>
    <w:rsid w:val="00DD4825"/>
    <w:rsid w:val="00DE0870"/>
    <w:rsid w:val="00DF01F6"/>
    <w:rsid w:val="00DF03AB"/>
    <w:rsid w:val="00DF314F"/>
    <w:rsid w:val="00DF5A15"/>
    <w:rsid w:val="00DF5D7D"/>
    <w:rsid w:val="00E02DD1"/>
    <w:rsid w:val="00E038F1"/>
    <w:rsid w:val="00E1087A"/>
    <w:rsid w:val="00E11EB5"/>
    <w:rsid w:val="00E121D6"/>
    <w:rsid w:val="00E12691"/>
    <w:rsid w:val="00E3502D"/>
    <w:rsid w:val="00E375F2"/>
    <w:rsid w:val="00E44DEE"/>
    <w:rsid w:val="00E506E9"/>
    <w:rsid w:val="00E53D45"/>
    <w:rsid w:val="00E54071"/>
    <w:rsid w:val="00E61C4F"/>
    <w:rsid w:val="00E62A62"/>
    <w:rsid w:val="00E639D8"/>
    <w:rsid w:val="00E670B9"/>
    <w:rsid w:val="00E714EB"/>
    <w:rsid w:val="00E72822"/>
    <w:rsid w:val="00E73D2B"/>
    <w:rsid w:val="00E75BC0"/>
    <w:rsid w:val="00E8117D"/>
    <w:rsid w:val="00E8149F"/>
    <w:rsid w:val="00E87639"/>
    <w:rsid w:val="00E934DD"/>
    <w:rsid w:val="00E96073"/>
    <w:rsid w:val="00EA4690"/>
    <w:rsid w:val="00EA5D4B"/>
    <w:rsid w:val="00EB4876"/>
    <w:rsid w:val="00EC20A7"/>
    <w:rsid w:val="00EC3CF2"/>
    <w:rsid w:val="00EC5456"/>
    <w:rsid w:val="00EC739D"/>
    <w:rsid w:val="00EC784C"/>
    <w:rsid w:val="00ED3A03"/>
    <w:rsid w:val="00ED7111"/>
    <w:rsid w:val="00EE7111"/>
    <w:rsid w:val="00EF2509"/>
    <w:rsid w:val="00EF2D54"/>
    <w:rsid w:val="00EF5B57"/>
    <w:rsid w:val="00F011DB"/>
    <w:rsid w:val="00F02030"/>
    <w:rsid w:val="00F10034"/>
    <w:rsid w:val="00F140B3"/>
    <w:rsid w:val="00F15223"/>
    <w:rsid w:val="00F165F4"/>
    <w:rsid w:val="00F16EA6"/>
    <w:rsid w:val="00F307C1"/>
    <w:rsid w:val="00F3133C"/>
    <w:rsid w:val="00F32F36"/>
    <w:rsid w:val="00F33DD1"/>
    <w:rsid w:val="00F343D4"/>
    <w:rsid w:val="00F45AF6"/>
    <w:rsid w:val="00F6041D"/>
    <w:rsid w:val="00F61307"/>
    <w:rsid w:val="00F6323C"/>
    <w:rsid w:val="00F7578D"/>
    <w:rsid w:val="00F75E06"/>
    <w:rsid w:val="00F8010A"/>
    <w:rsid w:val="00F8155D"/>
    <w:rsid w:val="00F82527"/>
    <w:rsid w:val="00F82B65"/>
    <w:rsid w:val="00F87D53"/>
    <w:rsid w:val="00F87F76"/>
    <w:rsid w:val="00F90663"/>
    <w:rsid w:val="00FA07EF"/>
    <w:rsid w:val="00FA16BB"/>
    <w:rsid w:val="00FB0526"/>
    <w:rsid w:val="00FB1B0E"/>
    <w:rsid w:val="00FB42B5"/>
    <w:rsid w:val="00FB46F2"/>
    <w:rsid w:val="00FB5509"/>
    <w:rsid w:val="00FC51FA"/>
    <w:rsid w:val="00FC77BF"/>
    <w:rsid w:val="00FD0270"/>
    <w:rsid w:val="00FD559C"/>
    <w:rsid w:val="00FD56D1"/>
    <w:rsid w:val="00FE2206"/>
    <w:rsid w:val="00FE3B25"/>
    <w:rsid w:val="00FF05A4"/>
    <w:rsid w:val="00FF0706"/>
    <w:rsid w:val="00FF14D1"/>
    <w:rsid w:val="00FF2BCD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D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4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3F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5C7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53F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3465"/>
    <w:pPr>
      <w:widowControl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465"/>
    <w:rPr>
      <w:rFonts w:ascii="Tahoma" w:hAnsi="Tahoma" w:cs="Times New Roman"/>
      <w:snapToGrid w:val="0"/>
      <w:sz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D765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6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5C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6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5C73"/>
    <w:rPr>
      <w:b/>
      <w:bCs/>
    </w:rPr>
  </w:style>
  <w:style w:type="paragraph" w:customStyle="1" w:styleId="5">
    <w:name w:val="Знак5 Знак Знак Знак Знак Знак Знак"/>
    <w:basedOn w:val="Normal"/>
    <w:autoRedefine/>
    <w:uiPriority w:val="99"/>
    <w:rsid w:val="00970BC3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b-contactscopy-mila">
    <w:name w:val="b-contacts__copy-mila"/>
    <w:basedOn w:val="DefaultParagraphFont"/>
    <w:uiPriority w:val="99"/>
    <w:rsid w:val="00DF01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683</Words>
  <Characters>3895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инспектор</dc:creator>
  <cp:keywords/>
  <dc:description/>
  <cp:lastModifiedBy>Microsoft Office</cp:lastModifiedBy>
  <cp:revision>2</cp:revision>
  <cp:lastPrinted>2020-06-25T09:34:00Z</cp:lastPrinted>
  <dcterms:created xsi:type="dcterms:W3CDTF">2020-06-25T09:50:00Z</dcterms:created>
  <dcterms:modified xsi:type="dcterms:W3CDTF">2020-06-25T09:50:00Z</dcterms:modified>
</cp:coreProperties>
</file>