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5"/>
      </w:tblGrid>
      <w:tr w:rsidR="003B7C01" w:rsidRPr="00B926D5" w:rsidTr="00B829D9">
        <w:trPr>
          <w:trHeight w:val="1445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3B7C01" w:rsidRPr="005A58B3" w:rsidRDefault="003B7C01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>УТВЕРЖДЕНО</w:t>
            </w:r>
          </w:p>
          <w:p w:rsidR="003B7C01" w:rsidRPr="005A58B3" w:rsidRDefault="003B7C01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Постановление Президиума Республиканского комитета Белорусского профессионального </w:t>
            </w:r>
          </w:p>
          <w:p w:rsidR="003B7C01" w:rsidRPr="005A58B3" w:rsidRDefault="003B7C01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>союза работников торговли</w:t>
            </w:r>
            <w:r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3B7C01" w:rsidRPr="005A58B3" w:rsidRDefault="003B7C01" w:rsidP="005A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</w:t>
            </w:r>
            <w:r w:rsidRPr="00FA51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06.2020</w:t>
            </w:r>
            <w:r w:rsidRPr="00FA51C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130</w:t>
            </w:r>
          </w:p>
        </w:tc>
      </w:tr>
    </w:tbl>
    <w:p w:rsidR="003B7C01" w:rsidRPr="00B926D5" w:rsidRDefault="003B7C01"/>
    <w:p w:rsidR="003B7C01" w:rsidRPr="00B926D5" w:rsidRDefault="003B7C01"/>
    <w:p w:rsidR="003B7C01" w:rsidRPr="00B926D5" w:rsidRDefault="003B7C01"/>
    <w:p w:rsidR="003B7C01" w:rsidRPr="00B926D5" w:rsidRDefault="003B7C01"/>
    <w:p w:rsidR="003B7C01" w:rsidRDefault="003B7C01" w:rsidP="009E1083">
      <w:pPr>
        <w:rPr>
          <w:sz w:val="28"/>
          <w:szCs w:val="28"/>
        </w:rPr>
      </w:pPr>
    </w:p>
    <w:p w:rsidR="003B7C01" w:rsidRDefault="003B7C01" w:rsidP="009E1083">
      <w:pPr>
        <w:rPr>
          <w:sz w:val="28"/>
          <w:szCs w:val="28"/>
        </w:rPr>
      </w:pPr>
    </w:p>
    <w:p w:rsidR="003B7C01" w:rsidRDefault="003B7C01" w:rsidP="004A2EF6">
      <w:pPr>
        <w:jc w:val="both"/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правовой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B926D5">
        <w:rPr>
          <w:sz w:val="28"/>
          <w:szCs w:val="28"/>
        </w:rPr>
        <w:t xml:space="preserve"> </w:t>
      </w:r>
      <w:r>
        <w:rPr>
          <w:sz w:val="28"/>
          <w:szCs w:val="28"/>
        </w:rPr>
        <w:t>II полугодии 20</w:t>
      </w:r>
      <w:r w:rsidRPr="009715C8">
        <w:rPr>
          <w:sz w:val="28"/>
          <w:szCs w:val="28"/>
        </w:rPr>
        <w:t>20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</w:t>
      </w:r>
      <w:r w:rsidRPr="00226716">
        <w:rPr>
          <w:sz w:val="28"/>
          <w:szCs w:val="28"/>
        </w:rPr>
        <w:t>о труде</w:t>
      </w:r>
    </w:p>
    <w:p w:rsidR="003B7C01" w:rsidRPr="00226716" w:rsidRDefault="003B7C01" w:rsidP="009E1083">
      <w:pPr>
        <w:rPr>
          <w:sz w:val="28"/>
          <w:szCs w:val="28"/>
        </w:rPr>
      </w:pPr>
    </w:p>
    <w:p w:rsidR="003B7C01" w:rsidRPr="00B926D5" w:rsidRDefault="003B7C01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188"/>
        <w:gridCol w:w="5580"/>
        <w:gridCol w:w="2340"/>
        <w:gridCol w:w="2160"/>
        <w:gridCol w:w="3600"/>
      </w:tblGrid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5A58B3" w:rsidRDefault="003B7C01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№ пункта плана</w:t>
            </w:r>
          </w:p>
        </w:tc>
        <w:tc>
          <w:tcPr>
            <w:tcW w:w="5580" w:type="dxa"/>
            <w:vAlign w:val="center"/>
          </w:tcPr>
          <w:p w:rsidR="003B7C01" w:rsidRPr="005A58B3" w:rsidRDefault="003B7C01" w:rsidP="005A58B3">
            <w:pPr>
              <w:jc w:val="center"/>
              <w:rPr>
                <w:b/>
                <w:lang w:val="en-US"/>
              </w:rPr>
            </w:pPr>
            <w:r w:rsidRPr="005A58B3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340" w:type="dxa"/>
            <w:vAlign w:val="center"/>
          </w:tcPr>
          <w:p w:rsidR="003B7C01" w:rsidRPr="005A58B3" w:rsidRDefault="003B7C01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Контактный телефон правовой инспекции труда, исполнитель</w:t>
            </w:r>
          </w:p>
        </w:tc>
        <w:tc>
          <w:tcPr>
            <w:tcW w:w="2160" w:type="dxa"/>
            <w:vAlign w:val="center"/>
          </w:tcPr>
          <w:p w:rsidR="003B7C01" w:rsidRPr="005A58B3" w:rsidRDefault="003B7C01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3B7C01" w:rsidRPr="005A58B3" w:rsidRDefault="003B7C01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Вопросы, подлежащие проверке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6C5BA7" w:rsidRDefault="003B7C01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580" w:type="dxa"/>
          </w:tcPr>
          <w:p w:rsidR="003B7C01" w:rsidRPr="006C5BA7" w:rsidRDefault="003B7C01" w:rsidP="006C5BA7">
            <w:r>
              <w:t>Открытое акционерное общество «Белая ромашка», 500040806</w:t>
            </w:r>
          </w:p>
        </w:tc>
        <w:tc>
          <w:tcPr>
            <w:tcW w:w="2340" w:type="dxa"/>
          </w:tcPr>
          <w:p w:rsidR="003B7C01" w:rsidRDefault="003B7C01" w:rsidP="000E64B7">
            <w:pPr>
              <w:jc w:val="center"/>
            </w:pPr>
            <w:r>
              <w:t>8-0152-625885</w:t>
            </w:r>
          </w:p>
          <w:p w:rsidR="003B7C01" w:rsidRPr="006C5BA7" w:rsidRDefault="003B7C01" w:rsidP="006C5BA7">
            <w:pPr>
              <w:tabs>
                <w:tab w:val="left" w:pos="1440"/>
              </w:tabs>
              <w:jc w:val="center"/>
            </w:pP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6C5BA7" w:rsidRDefault="003B7C01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580" w:type="dxa"/>
          </w:tcPr>
          <w:p w:rsidR="003B7C01" w:rsidRDefault="003B7C01" w:rsidP="006C5BA7">
            <w:r>
              <w:t>Частное торгово-производственное унитарное предприятие «Ресторан «Салхино», 790688494</w:t>
            </w:r>
          </w:p>
        </w:tc>
        <w:tc>
          <w:tcPr>
            <w:tcW w:w="2340" w:type="dxa"/>
          </w:tcPr>
          <w:p w:rsidR="003B7C01" w:rsidRDefault="003B7C01" w:rsidP="000E64B7">
            <w:pPr>
              <w:jc w:val="center"/>
            </w:pPr>
            <w:r>
              <w:t>8-029-6533267</w:t>
            </w:r>
          </w:p>
        </w:tc>
        <w:tc>
          <w:tcPr>
            <w:tcW w:w="2160" w:type="dxa"/>
          </w:tcPr>
          <w:p w:rsidR="003B7C01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6C5BA7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r>
              <w:t>Общество с ограниченной ответственностью «Магазин № 17», 500016150</w:t>
            </w:r>
          </w:p>
        </w:tc>
        <w:tc>
          <w:tcPr>
            <w:tcW w:w="2340" w:type="dxa"/>
          </w:tcPr>
          <w:p w:rsidR="003B7C01" w:rsidRDefault="003B7C01" w:rsidP="001C107E">
            <w:pPr>
              <w:jc w:val="center"/>
            </w:pPr>
            <w:r>
              <w:t>8-0152-625885</w:t>
            </w:r>
          </w:p>
          <w:p w:rsidR="003B7C01" w:rsidRPr="006C5BA7" w:rsidRDefault="003B7C01" w:rsidP="006C5BA7">
            <w:pPr>
              <w:tabs>
                <w:tab w:val="left" w:pos="1440"/>
              </w:tabs>
              <w:jc w:val="center"/>
            </w:pP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6C5BA7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r>
              <w:t>Открытое акционерное общество «Гомельторгтехника», 400069579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8-0232-3294</w:t>
            </w:r>
            <w:r w:rsidRPr="006C5BA7">
              <w:t>65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6C5BA7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r>
              <w:t>Общество с ограниченной ответственностью «Магазин № 36», 400075702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8-0232-3294</w:t>
            </w:r>
            <w:r w:rsidRPr="006C5BA7">
              <w:t>65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6C5BA7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pPr>
              <w:rPr>
                <w:b/>
              </w:rPr>
            </w:pPr>
            <w:r>
              <w:rPr>
                <w:lang w:eastAsia="en-US"/>
              </w:rPr>
              <w:t>Общество с ограниченной ответственностью «Гринрозница», 191634233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 w:rsidRPr="006C5BA7">
              <w:t>8</w:t>
            </w:r>
            <w:r>
              <w:t>-</w:t>
            </w:r>
            <w:r w:rsidRPr="006C5BA7">
              <w:t>0173</w:t>
            </w:r>
            <w:r>
              <w:t>-</w:t>
            </w:r>
            <w:r w:rsidRPr="006C5BA7">
              <w:t>231502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6C5BA7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Default="003B7C01" w:rsidP="006C5BA7">
            <w:pPr>
              <w:rPr>
                <w:lang w:eastAsia="en-US"/>
              </w:rPr>
            </w:pPr>
            <w:r>
              <w:rPr>
                <w:lang w:eastAsia="en-US"/>
              </w:rPr>
              <w:t>Славгородское районное потребительское общество, 700030651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8-029-6533267</w:t>
            </w:r>
          </w:p>
        </w:tc>
        <w:tc>
          <w:tcPr>
            <w:tcW w:w="2160" w:type="dxa"/>
          </w:tcPr>
          <w:p w:rsidR="003B7C01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pPr>
              <w:rPr>
                <w:bCs/>
              </w:rPr>
            </w:pPr>
            <w:r>
              <w:t>Открытое акционерное общество «Универсам Тракторозаводской», 100017044</w:t>
            </w:r>
          </w:p>
        </w:tc>
        <w:tc>
          <w:tcPr>
            <w:tcW w:w="2340" w:type="dxa"/>
          </w:tcPr>
          <w:p w:rsidR="003B7C01" w:rsidRPr="00BB5B1D" w:rsidRDefault="003B7C01" w:rsidP="006C5BA7">
            <w:pPr>
              <w:jc w:val="center"/>
              <w:rPr>
                <w:bCs/>
              </w:rPr>
            </w:pPr>
            <w:r w:rsidRPr="006C5BA7">
              <w:t>8</w:t>
            </w:r>
            <w:r>
              <w:t>-</w:t>
            </w:r>
            <w:r w:rsidRPr="006C5BA7">
              <w:t>0173</w:t>
            </w:r>
            <w:r>
              <w:t>-</w:t>
            </w:r>
            <w:r w:rsidRPr="006C5BA7">
              <w:t>231502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r>
              <w:t>Клецкое районное потребительское общество, 600123737</w:t>
            </w:r>
          </w:p>
        </w:tc>
        <w:tc>
          <w:tcPr>
            <w:tcW w:w="2340" w:type="dxa"/>
          </w:tcPr>
          <w:p w:rsidR="003B7C01" w:rsidRPr="006C5BA7" w:rsidRDefault="003B7C01" w:rsidP="006C5BA7">
            <w:pPr>
              <w:spacing w:line="10" w:lineRule="atLeast"/>
              <w:jc w:val="center"/>
            </w:pPr>
            <w:r>
              <w:t>8-0172-038264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pPr>
              <w:rPr>
                <w:rStyle w:val="2Calibri"/>
                <w:rFonts w:cs="Calibri"/>
                <w:b w:val="0"/>
                <w:bCs/>
                <w:sz w:val="24"/>
              </w:rPr>
            </w:pPr>
            <w:r>
              <w:t>ППО Унитарного коммунального предприятия Магазин № 1 «Дом торговли», 500022501</w:t>
            </w:r>
          </w:p>
        </w:tc>
        <w:tc>
          <w:tcPr>
            <w:tcW w:w="2340" w:type="dxa"/>
          </w:tcPr>
          <w:p w:rsidR="003B7C01" w:rsidRDefault="003B7C01" w:rsidP="00C0588E">
            <w:pPr>
              <w:jc w:val="center"/>
            </w:pPr>
            <w:r>
              <w:t>8-0152-625885</w:t>
            </w:r>
          </w:p>
          <w:p w:rsidR="003B7C01" w:rsidRPr="006C5BA7" w:rsidRDefault="003B7C01" w:rsidP="006C5BA7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r>
              <w:t>Гомельское коммунальное оптово-розничное унитарное предприятие «Облторгсоюз», 400078344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8-0232-3294</w:t>
            </w:r>
            <w:r w:rsidRPr="006C5BA7">
              <w:t>65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r>
              <w:t>Общество с ограниченной ответственностью «Орион Холл», 490858051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8-0232-3294</w:t>
            </w:r>
            <w:r w:rsidRPr="006C5BA7">
              <w:t>65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Default="003B7C01" w:rsidP="006C5BA7">
            <w:r>
              <w:t>Открытое акционерное общество «Комбинат школьного питания «Купалинка», 790223063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8-029-6533267</w:t>
            </w:r>
          </w:p>
        </w:tc>
        <w:tc>
          <w:tcPr>
            <w:tcW w:w="2160" w:type="dxa"/>
          </w:tcPr>
          <w:p w:rsidR="003B7C01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r>
              <w:t>Открытое акционерное общество «Минбакалеяторг», 100123059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 w:rsidRPr="006C5BA7">
              <w:t>8</w:t>
            </w:r>
            <w:r>
              <w:t>-</w:t>
            </w:r>
            <w:r w:rsidRPr="006C5BA7">
              <w:t>0173</w:t>
            </w:r>
            <w:r>
              <w:t>-</w:t>
            </w:r>
            <w:r w:rsidRPr="006C5BA7">
              <w:t>231502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r>
              <w:t>Открытое акционерное общество «Белинвентарьторг», 100045884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 w:rsidRPr="006C5BA7">
              <w:t>8</w:t>
            </w:r>
            <w:r>
              <w:t>-</w:t>
            </w:r>
            <w:r w:rsidRPr="006C5BA7">
              <w:t>0173</w:t>
            </w:r>
            <w:r>
              <w:t>-</w:t>
            </w:r>
            <w:r w:rsidRPr="006C5BA7">
              <w:t>231502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r>
              <w:t>Частное торговое унитарное предприятие «Салон Трафик», 290542938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8-0162-580466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r>
              <w:t>Учреждение образования «Брестский государственный торгово-технологический колледж», 200244793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8-0162-580466</w:t>
            </w:r>
          </w:p>
        </w:tc>
        <w:tc>
          <w:tcPr>
            <w:tcW w:w="2160" w:type="dxa"/>
          </w:tcPr>
          <w:p w:rsidR="003B7C01" w:rsidRDefault="003B7C01" w:rsidP="006C5BA7">
            <w:pPr>
              <w:jc w:val="center"/>
              <w:rPr>
                <w:bCs/>
              </w:rPr>
            </w:pPr>
          </w:p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pPr>
              <w:rPr>
                <w:bCs/>
              </w:rPr>
            </w:pPr>
            <w:r>
              <w:t>Открытое акционерное общество «Мебельстроймаркет», 500088845</w:t>
            </w:r>
          </w:p>
        </w:tc>
        <w:tc>
          <w:tcPr>
            <w:tcW w:w="2340" w:type="dxa"/>
          </w:tcPr>
          <w:p w:rsidR="003B7C01" w:rsidRDefault="003B7C01" w:rsidP="0022114B">
            <w:pPr>
              <w:jc w:val="center"/>
            </w:pPr>
            <w:r>
              <w:t>8-0152-625885</w:t>
            </w:r>
          </w:p>
          <w:p w:rsidR="003B7C01" w:rsidRPr="006C5BA7" w:rsidRDefault="003B7C01" w:rsidP="006C5BA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pPr>
              <w:spacing w:line="10" w:lineRule="atLeast"/>
            </w:pPr>
            <w:r>
              <w:t>Унитарное предприятие «Клецкий производственно-пищевой завод», 600123711</w:t>
            </w:r>
          </w:p>
        </w:tc>
        <w:tc>
          <w:tcPr>
            <w:tcW w:w="2340" w:type="dxa"/>
          </w:tcPr>
          <w:p w:rsidR="003B7C01" w:rsidRPr="006C5BA7" w:rsidRDefault="003B7C01" w:rsidP="006C5BA7">
            <w:pPr>
              <w:spacing w:line="10" w:lineRule="atLeast"/>
              <w:jc w:val="center"/>
            </w:pPr>
            <w:r>
              <w:t>8-0172-038264</w:t>
            </w:r>
          </w:p>
          <w:p w:rsidR="003B7C01" w:rsidRPr="006C5BA7" w:rsidRDefault="003B7C01" w:rsidP="006C5BA7">
            <w:pPr>
              <w:spacing w:line="10" w:lineRule="atLeast"/>
              <w:jc w:val="center"/>
            </w:pP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pPr>
              <w:spacing w:before="100" w:beforeAutospacing="1" w:after="100" w:afterAutospacing="1"/>
              <w:outlineLvl w:val="0"/>
              <w:rPr>
                <w:bCs/>
              </w:rPr>
            </w:pPr>
            <w:r>
              <w:rPr>
                <w:bCs/>
              </w:rPr>
              <w:t>Общество с дополнительной ответственностью «БелАнСлав», 490323269</w:t>
            </w:r>
          </w:p>
        </w:tc>
        <w:tc>
          <w:tcPr>
            <w:tcW w:w="2340" w:type="dxa"/>
          </w:tcPr>
          <w:p w:rsidR="003B7C01" w:rsidRPr="006C5BA7" w:rsidRDefault="003B7C01" w:rsidP="006C5BA7">
            <w:pPr>
              <w:tabs>
                <w:tab w:val="left" w:pos="1440"/>
              </w:tabs>
              <w:jc w:val="center"/>
            </w:pPr>
            <w:r w:rsidRPr="006C5BA7">
              <w:rPr>
                <w:bCs/>
              </w:rPr>
              <w:t>8</w:t>
            </w:r>
            <w:r>
              <w:rPr>
                <w:bCs/>
              </w:rPr>
              <w:t>-</w:t>
            </w:r>
            <w:r w:rsidRPr="006C5BA7">
              <w:rPr>
                <w:bCs/>
              </w:rPr>
              <w:t>02</w:t>
            </w:r>
            <w:r>
              <w:rPr>
                <w:bCs/>
              </w:rPr>
              <w:t>32-329465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r>
              <w:t>Общество с дополнительной ответственностью «Торговый альянс СВ», 490313254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8-0232-3294</w:t>
            </w:r>
            <w:r w:rsidRPr="006C5BA7">
              <w:t>65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Default="003B7C01" w:rsidP="006C5BA7">
            <w:r>
              <w:t>Строительное унитарное предприятие «Бобруйская ПМК», 700067120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8-029-6533267</w:t>
            </w:r>
          </w:p>
        </w:tc>
        <w:tc>
          <w:tcPr>
            <w:tcW w:w="2160" w:type="dxa"/>
          </w:tcPr>
          <w:p w:rsidR="003B7C01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r>
              <w:t>Столбцовский филиал Минского облпотребобщества, 600037767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8-0172-038264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r>
              <w:t>Волковысское открытое акционерное общество «Контакт», 500042852</w:t>
            </w:r>
          </w:p>
        </w:tc>
        <w:tc>
          <w:tcPr>
            <w:tcW w:w="2340" w:type="dxa"/>
            <w:vAlign w:val="center"/>
          </w:tcPr>
          <w:p w:rsidR="003B7C01" w:rsidRDefault="003B7C01" w:rsidP="00C87EF7">
            <w:pPr>
              <w:jc w:val="center"/>
            </w:pPr>
            <w:r>
              <w:t>8-0152-625885</w:t>
            </w:r>
          </w:p>
          <w:p w:rsidR="003B7C01" w:rsidRPr="006C5BA7" w:rsidRDefault="003B7C01" w:rsidP="006C5BA7">
            <w:pPr>
              <w:jc w:val="center"/>
            </w:pP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r>
              <w:t>Закрытое акционерное общество «МЕБЕЛЬ, СТРОЙМАТЕРИАЛЫ», 100230641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 w:rsidRPr="006C5BA7">
              <w:t>8</w:t>
            </w:r>
            <w:r>
              <w:t>-</w:t>
            </w:r>
            <w:r w:rsidRPr="006C5BA7">
              <w:t>0173</w:t>
            </w:r>
            <w:r>
              <w:t>-</w:t>
            </w:r>
            <w:r w:rsidRPr="006C5BA7">
              <w:t>231502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7A3745">
            <w:r>
              <w:t>Филиал общества с ограниченной ответственностью «Табак-инвест» «Торговый центр «Корона-Курасовщина», 102382074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 w:rsidRPr="006C5BA7">
              <w:t>8</w:t>
            </w:r>
            <w:r>
              <w:t>-</w:t>
            </w:r>
            <w:r w:rsidRPr="006C5BA7">
              <w:t>0173</w:t>
            </w:r>
            <w:r>
              <w:t>-</w:t>
            </w:r>
            <w:r w:rsidRPr="006C5BA7">
              <w:t>231502</w:t>
            </w:r>
          </w:p>
        </w:tc>
        <w:tc>
          <w:tcPr>
            <w:tcW w:w="2160" w:type="dxa"/>
          </w:tcPr>
          <w:p w:rsidR="003B7C01" w:rsidRDefault="003B7C01" w:rsidP="006C5BA7">
            <w:pPr>
              <w:jc w:val="center"/>
              <w:rPr>
                <w:bCs/>
              </w:rPr>
            </w:pPr>
          </w:p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pPr>
              <w:rPr>
                <w:bCs/>
              </w:rPr>
            </w:pPr>
            <w:r>
              <w:rPr>
                <w:bCs/>
              </w:rPr>
              <w:t>Открытое акционерное общество «Новобелицкая торговая компания «Алеся», 400030267</w:t>
            </w:r>
          </w:p>
        </w:tc>
        <w:tc>
          <w:tcPr>
            <w:tcW w:w="2340" w:type="dxa"/>
          </w:tcPr>
          <w:p w:rsidR="003B7C01" w:rsidRPr="002300C7" w:rsidRDefault="003B7C01" w:rsidP="006C5BA7">
            <w:pPr>
              <w:jc w:val="center"/>
              <w:rPr>
                <w:bCs/>
              </w:rPr>
            </w:pPr>
            <w:r>
              <w:t>8-0232-3294</w:t>
            </w:r>
            <w:r w:rsidRPr="006C5BA7">
              <w:t>65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pPr>
              <w:spacing w:line="10" w:lineRule="atLeast"/>
            </w:pPr>
            <w:r>
              <w:t>Торговое унитарное предприятие «Гомельский центральный рынок», 400067943</w:t>
            </w:r>
          </w:p>
        </w:tc>
        <w:tc>
          <w:tcPr>
            <w:tcW w:w="2340" w:type="dxa"/>
          </w:tcPr>
          <w:p w:rsidR="003B7C01" w:rsidRPr="006C5BA7" w:rsidRDefault="003B7C01" w:rsidP="006C5BA7">
            <w:pPr>
              <w:spacing w:line="10" w:lineRule="atLeast"/>
              <w:jc w:val="center"/>
            </w:pPr>
            <w:r>
              <w:t>8-0232-3294</w:t>
            </w:r>
            <w:r w:rsidRPr="006C5BA7">
              <w:t>65</w:t>
            </w:r>
          </w:p>
          <w:p w:rsidR="003B7C01" w:rsidRPr="006C5BA7" w:rsidRDefault="003B7C01" w:rsidP="006C5BA7">
            <w:pPr>
              <w:spacing w:line="10" w:lineRule="atLeast"/>
              <w:jc w:val="center"/>
            </w:pP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Default="003B7C01" w:rsidP="006C5BA7">
            <w:pPr>
              <w:spacing w:line="10" w:lineRule="atLeast"/>
            </w:pPr>
            <w:r>
              <w:t>Общество с ограниченной ответственностью «ВарницаТрейд», 790920509</w:t>
            </w:r>
          </w:p>
        </w:tc>
        <w:tc>
          <w:tcPr>
            <w:tcW w:w="2340" w:type="dxa"/>
          </w:tcPr>
          <w:p w:rsidR="003B7C01" w:rsidRPr="006C5BA7" w:rsidRDefault="003B7C01" w:rsidP="006C5BA7">
            <w:pPr>
              <w:spacing w:line="10" w:lineRule="atLeast"/>
              <w:jc w:val="center"/>
            </w:pPr>
            <w:r>
              <w:t>8-029-6533267</w:t>
            </w:r>
          </w:p>
        </w:tc>
        <w:tc>
          <w:tcPr>
            <w:tcW w:w="2160" w:type="dxa"/>
          </w:tcPr>
          <w:p w:rsidR="003B7C01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r>
              <w:t>Открытое акционерное общество «Универмаг «Солигорск», 600024725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 w:rsidRPr="006C5BA7">
              <w:t>8</w:t>
            </w:r>
            <w:r>
              <w:t>-</w:t>
            </w:r>
            <w:r w:rsidRPr="006C5BA7">
              <w:t>0173</w:t>
            </w:r>
            <w:r>
              <w:t>-</w:t>
            </w:r>
            <w:r w:rsidRPr="006C5BA7">
              <w:t>231502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r>
              <w:t>Общество с дополнительной ответственностью «Лида-Сузорье», 500022568</w:t>
            </w:r>
          </w:p>
        </w:tc>
        <w:tc>
          <w:tcPr>
            <w:tcW w:w="2340" w:type="dxa"/>
            <w:vAlign w:val="center"/>
          </w:tcPr>
          <w:p w:rsidR="003B7C01" w:rsidRDefault="003B7C01" w:rsidP="000C22BB">
            <w:pPr>
              <w:jc w:val="center"/>
            </w:pPr>
            <w:r>
              <w:t>8-0152-625885</w:t>
            </w:r>
          </w:p>
          <w:p w:rsidR="003B7C01" w:rsidRPr="006C5BA7" w:rsidRDefault="003B7C01" w:rsidP="006C5BA7">
            <w:pPr>
              <w:jc w:val="center"/>
            </w:pP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pPr>
              <w:rPr>
                <w:bCs/>
              </w:rPr>
            </w:pPr>
            <w:r>
              <w:t>Торговое унитарное предприятие «Брестская межрайонная торговая база», 200257023</w:t>
            </w:r>
          </w:p>
        </w:tc>
        <w:tc>
          <w:tcPr>
            <w:tcW w:w="2340" w:type="dxa"/>
          </w:tcPr>
          <w:p w:rsidR="003B7C01" w:rsidRPr="006C5BA7" w:rsidRDefault="003B7C01" w:rsidP="006C5BA7">
            <w:pPr>
              <w:jc w:val="center"/>
              <w:rPr>
                <w:bCs/>
                <w:lang w:val="en-US"/>
              </w:rPr>
            </w:pPr>
            <w:r w:rsidRPr="006C5BA7">
              <w:rPr>
                <w:bCs/>
                <w:lang w:val="en-US"/>
              </w:rPr>
              <w:t>8</w:t>
            </w:r>
            <w:r>
              <w:rPr>
                <w:bCs/>
              </w:rPr>
              <w:t>-</w:t>
            </w:r>
            <w:r w:rsidRPr="006C5BA7">
              <w:rPr>
                <w:bCs/>
                <w:lang w:val="en-US"/>
              </w:rPr>
              <w:t>0162</w:t>
            </w:r>
            <w:r>
              <w:rPr>
                <w:bCs/>
              </w:rPr>
              <w:t>-</w:t>
            </w:r>
            <w:r w:rsidRPr="006C5BA7">
              <w:rPr>
                <w:bCs/>
              </w:rPr>
              <w:t>580466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</w:tcPr>
          <w:p w:rsidR="003B7C01" w:rsidRPr="006C5BA7" w:rsidRDefault="003B7C01" w:rsidP="006C5BA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Общество с дополнительной ответственностью «Лико-сервис», 490690639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8-0232-3294</w:t>
            </w:r>
            <w:r w:rsidRPr="006C5BA7">
              <w:t>65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Pr="006C5BA7" w:rsidRDefault="003B7C01" w:rsidP="006C5BA7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«ПроРАМПО», 400214298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8-0232-3294</w:t>
            </w:r>
            <w:r w:rsidRPr="006C5BA7">
              <w:t>65</w:t>
            </w:r>
          </w:p>
        </w:tc>
        <w:tc>
          <w:tcPr>
            <w:tcW w:w="2160" w:type="dxa"/>
          </w:tcPr>
          <w:p w:rsidR="003B7C01" w:rsidRPr="006C5BA7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3B7C01" w:rsidRPr="00B926D5" w:rsidTr="00F37980">
        <w:trPr>
          <w:tblHeader/>
        </w:trPr>
        <w:tc>
          <w:tcPr>
            <w:tcW w:w="1188" w:type="dxa"/>
            <w:vAlign w:val="center"/>
          </w:tcPr>
          <w:p w:rsidR="003B7C01" w:rsidRPr="00EE2453" w:rsidRDefault="003B7C0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580" w:type="dxa"/>
            <w:vAlign w:val="center"/>
          </w:tcPr>
          <w:p w:rsidR="003B7C01" w:rsidRDefault="003B7C01" w:rsidP="006C5BA7">
            <w:pPr>
              <w:rPr>
                <w:color w:val="000000"/>
              </w:rPr>
            </w:pPr>
            <w:r>
              <w:t>Общество с ограниченной ответственностью «Лоск-торг», 790365135</w:t>
            </w:r>
          </w:p>
        </w:tc>
        <w:tc>
          <w:tcPr>
            <w:tcW w:w="2340" w:type="dxa"/>
            <w:vAlign w:val="center"/>
          </w:tcPr>
          <w:p w:rsidR="003B7C01" w:rsidRPr="006C5BA7" w:rsidRDefault="003B7C01" w:rsidP="006C5BA7">
            <w:pPr>
              <w:jc w:val="center"/>
            </w:pPr>
            <w:r>
              <w:t>8-029-6533267</w:t>
            </w:r>
          </w:p>
        </w:tc>
        <w:tc>
          <w:tcPr>
            <w:tcW w:w="2160" w:type="dxa"/>
          </w:tcPr>
          <w:p w:rsidR="003B7C01" w:rsidRDefault="003B7C01" w:rsidP="006C5BA7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600" w:type="dxa"/>
            <w:vAlign w:val="center"/>
          </w:tcPr>
          <w:p w:rsidR="003B7C01" w:rsidRPr="006C5BA7" w:rsidRDefault="003B7C01" w:rsidP="00EA433E">
            <w:r w:rsidRPr="006C5BA7">
              <w:t>Соблюдение законодательства о труде</w:t>
            </w:r>
          </w:p>
        </w:tc>
      </w:tr>
    </w:tbl>
    <w:p w:rsidR="003B7C01" w:rsidRPr="007E0190" w:rsidRDefault="003B7C01" w:rsidP="001B3465">
      <w:r>
        <w:t xml:space="preserve"> </w:t>
      </w:r>
    </w:p>
    <w:sectPr w:rsidR="003B7C01" w:rsidRPr="007E0190" w:rsidSect="002371CB">
      <w:headerReference w:type="even" r:id="rId7"/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01" w:rsidRDefault="003B7C01">
      <w:r>
        <w:separator/>
      </w:r>
    </w:p>
  </w:endnote>
  <w:endnote w:type="continuationSeparator" w:id="0">
    <w:p w:rsidR="003B7C01" w:rsidRDefault="003B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01" w:rsidRDefault="003B7C01">
      <w:r>
        <w:separator/>
      </w:r>
    </w:p>
  </w:footnote>
  <w:footnote w:type="continuationSeparator" w:id="0">
    <w:p w:rsidR="003B7C01" w:rsidRDefault="003B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01" w:rsidRDefault="003B7C01" w:rsidP="00AD7E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C01" w:rsidRDefault="003B7C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01" w:rsidRDefault="003B7C01" w:rsidP="00AD7E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7C01" w:rsidRDefault="003B7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4EF3"/>
    <w:multiLevelType w:val="hybridMultilevel"/>
    <w:tmpl w:val="EAF8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89"/>
    <w:rsid w:val="00001510"/>
    <w:rsid w:val="000201D9"/>
    <w:rsid w:val="00022AC0"/>
    <w:rsid w:val="000246A4"/>
    <w:rsid w:val="00026EA0"/>
    <w:rsid w:val="00030267"/>
    <w:rsid w:val="00030C7F"/>
    <w:rsid w:val="00034CE6"/>
    <w:rsid w:val="00034FDD"/>
    <w:rsid w:val="000357CF"/>
    <w:rsid w:val="00043B33"/>
    <w:rsid w:val="00055CDF"/>
    <w:rsid w:val="00056CD5"/>
    <w:rsid w:val="000576D6"/>
    <w:rsid w:val="000651E7"/>
    <w:rsid w:val="0007453F"/>
    <w:rsid w:val="0007471C"/>
    <w:rsid w:val="00083ABE"/>
    <w:rsid w:val="00087F9E"/>
    <w:rsid w:val="00091ACC"/>
    <w:rsid w:val="000A2DA3"/>
    <w:rsid w:val="000A7586"/>
    <w:rsid w:val="000B7D48"/>
    <w:rsid w:val="000C22BB"/>
    <w:rsid w:val="000C5FA3"/>
    <w:rsid w:val="000D4392"/>
    <w:rsid w:val="000E2404"/>
    <w:rsid w:val="000E2D46"/>
    <w:rsid w:val="000E3C64"/>
    <w:rsid w:val="000E64B7"/>
    <w:rsid w:val="000E6EBE"/>
    <w:rsid w:val="00105F9E"/>
    <w:rsid w:val="00106F6A"/>
    <w:rsid w:val="001150C3"/>
    <w:rsid w:val="00120DD8"/>
    <w:rsid w:val="001267FD"/>
    <w:rsid w:val="00133B0E"/>
    <w:rsid w:val="001347D1"/>
    <w:rsid w:val="00134E39"/>
    <w:rsid w:val="00140836"/>
    <w:rsid w:val="00145814"/>
    <w:rsid w:val="00146597"/>
    <w:rsid w:val="00146C03"/>
    <w:rsid w:val="00151A87"/>
    <w:rsid w:val="0016251C"/>
    <w:rsid w:val="00172F38"/>
    <w:rsid w:val="00176E13"/>
    <w:rsid w:val="00177C19"/>
    <w:rsid w:val="00182724"/>
    <w:rsid w:val="00185597"/>
    <w:rsid w:val="00190FEE"/>
    <w:rsid w:val="00193D38"/>
    <w:rsid w:val="00194CAE"/>
    <w:rsid w:val="001B3465"/>
    <w:rsid w:val="001B48E5"/>
    <w:rsid w:val="001B5ED3"/>
    <w:rsid w:val="001B762C"/>
    <w:rsid w:val="001C107E"/>
    <w:rsid w:val="001C25B3"/>
    <w:rsid w:val="001D1AAE"/>
    <w:rsid w:val="001D5072"/>
    <w:rsid w:val="001D5508"/>
    <w:rsid w:val="001D5726"/>
    <w:rsid w:val="001E19C5"/>
    <w:rsid w:val="001E3459"/>
    <w:rsid w:val="001F196D"/>
    <w:rsid w:val="001F670B"/>
    <w:rsid w:val="00205116"/>
    <w:rsid w:val="00207D02"/>
    <w:rsid w:val="00212951"/>
    <w:rsid w:val="00213187"/>
    <w:rsid w:val="00216937"/>
    <w:rsid w:val="0022114B"/>
    <w:rsid w:val="00221E8B"/>
    <w:rsid w:val="00226716"/>
    <w:rsid w:val="002300C7"/>
    <w:rsid w:val="00230832"/>
    <w:rsid w:val="00234423"/>
    <w:rsid w:val="002371CB"/>
    <w:rsid w:val="0024187B"/>
    <w:rsid w:val="00243775"/>
    <w:rsid w:val="002478FD"/>
    <w:rsid w:val="002543B4"/>
    <w:rsid w:val="00263185"/>
    <w:rsid w:val="0027135E"/>
    <w:rsid w:val="00272ED3"/>
    <w:rsid w:val="002747C2"/>
    <w:rsid w:val="00284A38"/>
    <w:rsid w:val="002A4C1E"/>
    <w:rsid w:val="002C7A50"/>
    <w:rsid w:val="002D227E"/>
    <w:rsid w:val="002D54F6"/>
    <w:rsid w:val="002E2FDD"/>
    <w:rsid w:val="002E41DE"/>
    <w:rsid w:val="002F1D4D"/>
    <w:rsid w:val="002F5627"/>
    <w:rsid w:val="002F5855"/>
    <w:rsid w:val="002F7110"/>
    <w:rsid w:val="00302B4A"/>
    <w:rsid w:val="00306790"/>
    <w:rsid w:val="0031547D"/>
    <w:rsid w:val="003251C5"/>
    <w:rsid w:val="003424D9"/>
    <w:rsid w:val="003445C5"/>
    <w:rsid w:val="00344826"/>
    <w:rsid w:val="003533EC"/>
    <w:rsid w:val="0035599F"/>
    <w:rsid w:val="00356535"/>
    <w:rsid w:val="003623E9"/>
    <w:rsid w:val="003701A2"/>
    <w:rsid w:val="003704FC"/>
    <w:rsid w:val="0037463A"/>
    <w:rsid w:val="0037614E"/>
    <w:rsid w:val="003771FA"/>
    <w:rsid w:val="00380FFF"/>
    <w:rsid w:val="003969B0"/>
    <w:rsid w:val="003A00FB"/>
    <w:rsid w:val="003B37C3"/>
    <w:rsid w:val="003B502E"/>
    <w:rsid w:val="003B64ED"/>
    <w:rsid w:val="003B7C01"/>
    <w:rsid w:val="003C045A"/>
    <w:rsid w:val="003C79FB"/>
    <w:rsid w:val="003D5D72"/>
    <w:rsid w:val="003E6A3A"/>
    <w:rsid w:val="003F121E"/>
    <w:rsid w:val="00402515"/>
    <w:rsid w:val="00405521"/>
    <w:rsid w:val="00416317"/>
    <w:rsid w:val="00416CAA"/>
    <w:rsid w:val="00422A5C"/>
    <w:rsid w:val="00427125"/>
    <w:rsid w:val="004304F0"/>
    <w:rsid w:val="0043132D"/>
    <w:rsid w:val="00433335"/>
    <w:rsid w:val="00433D00"/>
    <w:rsid w:val="0043763E"/>
    <w:rsid w:val="004414AD"/>
    <w:rsid w:val="00445AE3"/>
    <w:rsid w:val="00451E54"/>
    <w:rsid w:val="0045369B"/>
    <w:rsid w:val="00457D27"/>
    <w:rsid w:val="00457ED1"/>
    <w:rsid w:val="00461D9A"/>
    <w:rsid w:val="00462B2D"/>
    <w:rsid w:val="00466491"/>
    <w:rsid w:val="004727C6"/>
    <w:rsid w:val="004759A2"/>
    <w:rsid w:val="004853A9"/>
    <w:rsid w:val="004934ED"/>
    <w:rsid w:val="004948E5"/>
    <w:rsid w:val="00497255"/>
    <w:rsid w:val="004A0421"/>
    <w:rsid w:val="004A29BD"/>
    <w:rsid w:val="004A2EF6"/>
    <w:rsid w:val="004A6F22"/>
    <w:rsid w:val="004A752A"/>
    <w:rsid w:val="004B2D43"/>
    <w:rsid w:val="004B7566"/>
    <w:rsid w:val="004C4489"/>
    <w:rsid w:val="004C547D"/>
    <w:rsid w:val="004D6364"/>
    <w:rsid w:val="004D6433"/>
    <w:rsid w:val="004E198B"/>
    <w:rsid w:val="004E60AE"/>
    <w:rsid w:val="004F3344"/>
    <w:rsid w:val="004F7571"/>
    <w:rsid w:val="004F7B57"/>
    <w:rsid w:val="00507B31"/>
    <w:rsid w:val="00510150"/>
    <w:rsid w:val="005147F4"/>
    <w:rsid w:val="00517954"/>
    <w:rsid w:val="00522BA1"/>
    <w:rsid w:val="00522C77"/>
    <w:rsid w:val="00526365"/>
    <w:rsid w:val="00532DED"/>
    <w:rsid w:val="0053492B"/>
    <w:rsid w:val="005429ED"/>
    <w:rsid w:val="005442FC"/>
    <w:rsid w:val="0054574E"/>
    <w:rsid w:val="00552684"/>
    <w:rsid w:val="005637D4"/>
    <w:rsid w:val="00571DB0"/>
    <w:rsid w:val="00583170"/>
    <w:rsid w:val="005936C7"/>
    <w:rsid w:val="005939CD"/>
    <w:rsid w:val="00594F25"/>
    <w:rsid w:val="005A58B3"/>
    <w:rsid w:val="005B66AE"/>
    <w:rsid w:val="005D66A4"/>
    <w:rsid w:val="005E4891"/>
    <w:rsid w:val="005F61C0"/>
    <w:rsid w:val="005F691E"/>
    <w:rsid w:val="00607174"/>
    <w:rsid w:val="00612B1F"/>
    <w:rsid w:val="006141B4"/>
    <w:rsid w:val="00615365"/>
    <w:rsid w:val="00623050"/>
    <w:rsid w:val="0062507E"/>
    <w:rsid w:val="00625ADB"/>
    <w:rsid w:val="00632352"/>
    <w:rsid w:val="00635BA0"/>
    <w:rsid w:val="00646106"/>
    <w:rsid w:val="00652D03"/>
    <w:rsid w:val="00653806"/>
    <w:rsid w:val="006567EF"/>
    <w:rsid w:val="00661F4E"/>
    <w:rsid w:val="006636CB"/>
    <w:rsid w:val="00667A09"/>
    <w:rsid w:val="00675B96"/>
    <w:rsid w:val="00686A5B"/>
    <w:rsid w:val="00692E86"/>
    <w:rsid w:val="00694196"/>
    <w:rsid w:val="0069523D"/>
    <w:rsid w:val="00695B74"/>
    <w:rsid w:val="0069689C"/>
    <w:rsid w:val="006977D2"/>
    <w:rsid w:val="006B47FF"/>
    <w:rsid w:val="006B610D"/>
    <w:rsid w:val="006C1588"/>
    <w:rsid w:val="006C201B"/>
    <w:rsid w:val="006C5BA7"/>
    <w:rsid w:val="006C6649"/>
    <w:rsid w:val="006D1D9E"/>
    <w:rsid w:val="006D4915"/>
    <w:rsid w:val="006D7C79"/>
    <w:rsid w:val="006E1AD2"/>
    <w:rsid w:val="00700B05"/>
    <w:rsid w:val="00704A66"/>
    <w:rsid w:val="00705373"/>
    <w:rsid w:val="00712CB1"/>
    <w:rsid w:val="00713D91"/>
    <w:rsid w:val="00724061"/>
    <w:rsid w:val="007250D3"/>
    <w:rsid w:val="00725C9F"/>
    <w:rsid w:val="00733E5F"/>
    <w:rsid w:val="0073474C"/>
    <w:rsid w:val="007418A9"/>
    <w:rsid w:val="00745E2E"/>
    <w:rsid w:val="00747C3A"/>
    <w:rsid w:val="00753A0C"/>
    <w:rsid w:val="00765AF8"/>
    <w:rsid w:val="007869EE"/>
    <w:rsid w:val="00794FEE"/>
    <w:rsid w:val="007A2822"/>
    <w:rsid w:val="007A2A81"/>
    <w:rsid w:val="007A3745"/>
    <w:rsid w:val="007A46B1"/>
    <w:rsid w:val="007B0564"/>
    <w:rsid w:val="007B0893"/>
    <w:rsid w:val="007D3391"/>
    <w:rsid w:val="007D7362"/>
    <w:rsid w:val="007E0190"/>
    <w:rsid w:val="007E373D"/>
    <w:rsid w:val="007F133E"/>
    <w:rsid w:val="008012ED"/>
    <w:rsid w:val="008013D2"/>
    <w:rsid w:val="008017BA"/>
    <w:rsid w:val="008027B6"/>
    <w:rsid w:val="00803591"/>
    <w:rsid w:val="008128E7"/>
    <w:rsid w:val="00825C5C"/>
    <w:rsid w:val="00827F66"/>
    <w:rsid w:val="008304B9"/>
    <w:rsid w:val="0083078C"/>
    <w:rsid w:val="00853FA4"/>
    <w:rsid w:val="008577AC"/>
    <w:rsid w:val="00857B30"/>
    <w:rsid w:val="008675D4"/>
    <w:rsid w:val="008720A3"/>
    <w:rsid w:val="008763B8"/>
    <w:rsid w:val="0088023A"/>
    <w:rsid w:val="00885616"/>
    <w:rsid w:val="00887CC9"/>
    <w:rsid w:val="00895147"/>
    <w:rsid w:val="008B335D"/>
    <w:rsid w:val="008C372E"/>
    <w:rsid w:val="008D2C9A"/>
    <w:rsid w:val="008D5366"/>
    <w:rsid w:val="008D738B"/>
    <w:rsid w:val="008D795B"/>
    <w:rsid w:val="008E6946"/>
    <w:rsid w:val="008E744A"/>
    <w:rsid w:val="008F41FA"/>
    <w:rsid w:val="009019B1"/>
    <w:rsid w:val="009220FA"/>
    <w:rsid w:val="00933A7A"/>
    <w:rsid w:val="00934587"/>
    <w:rsid w:val="009366F6"/>
    <w:rsid w:val="00936BEB"/>
    <w:rsid w:val="00937BC5"/>
    <w:rsid w:val="009409D7"/>
    <w:rsid w:val="00952BBF"/>
    <w:rsid w:val="00962249"/>
    <w:rsid w:val="00962C83"/>
    <w:rsid w:val="00970BC3"/>
    <w:rsid w:val="009715C8"/>
    <w:rsid w:val="009761BF"/>
    <w:rsid w:val="00977D27"/>
    <w:rsid w:val="00980BE6"/>
    <w:rsid w:val="00992999"/>
    <w:rsid w:val="009A7611"/>
    <w:rsid w:val="009B1471"/>
    <w:rsid w:val="009B586E"/>
    <w:rsid w:val="009D22AF"/>
    <w:rsid w:val="009D3996"/>
    <w:rsid w:val="009E1083"/>
    <w:rsid w:val="009E67B0"/>
    <w:rsid w:val="009F2F18"/>
    <w:rsid w:val="009F33F4"/>
    <w:rsid w:val="009F3764"/>
    <w:rsid w:val="009F4D83"/>
    <w:rsid w:val="00A043C8"/>
    <w:rsid w:val="00A14872"/>
    <w:rsid w:val="00A15241"/>
    <w:rsid w:val="00A208B2"/>
    <w:rsid w:val="00A22BE5"/>
    <w:rsid w:val="00A25C7B"/>
    <w:rsid w:val="00A27303"/>
    <w:rsid w:val="00A308F5"/>
    <w:rsid w:val="00A40B37"/>
    <w:rsid w:val="00A42D45"/>
    <w:rsid w:val="00A519B1"/>
    <w:rsid w:val="00A613DC"/>
    <w:rsid w:val="00A64BC0"/>
    <w:rsid w:val="00A71A92"/>
    <w:rsid w:val="00A7494B"/>
    <w:rsid w:val="00A843DE"/>
    <w:rsid w:val="00A873C7"/>
    <w:rsid w:val="00A923CB"/>
    <w:rsid w:val="00AA23F2"/>
    <w:rsid w:val="00AB0AA6"/>
    <w:rsid w:val="00AB1A68"/>
    <w:rsid w:val="00AB54C3"/>
    <w:rsid w:val="00AC24D5"/>
    <w:rsid w:val="00AC47D4"/>
    <w:rsid w:val="00AD6985"/>
    <w:rsid w:val="00AD7B61"/>
    <w:rsid w:val="00AD7EF5"/>
    <w:rsid w:val="00AE0B86"/>
    <w:rsid w:val="00AE5968"/>
    <w:rsid w:val="00AE7A73"/>
    <w:rsid w:val="00AF08E5"/>
    <w:rsid w:val="00AF62A5"/>
    <w:rsid w:val="00AF6F6D"/>
    <w:rsid w:val="00B018B6"/>
    <w:rsid w:val="00B10CC9"/>
    <w:rsid w:val="00B131C3"/>
    <w:rsid w:val="00B14AC9"/>
    <w:rsid w:val="00B2372E"/>
    <w:rsid w:val="00B26CDC"/>
    <w:rsid w:val="00B43745"/>
    <w:rsid w:val="00B530C4"/>
    <w:rsid w:val="00B555D0"/>
    <w:rsid w:val="00B606A7"/>
    <w:rsid w:val="00B65BF4"/>
    <w:rsid w:val="00B732AE"/>
    <w:rsid w:val="00B77A7B"/>
    <w:rsid w:val="00B829D9"/>
    <w:rsid w:val="00B8500B"/>
    <w:rsid w:val="00B87329"/>
    <w:rsid w:val="00B926D5"/>
    <w:rsid w:val="00BA1ADC"/>
    <w:rsid w:val="00BB5B1D"/>
    <w:rsid w:val="00BC20A8"/>
    <w:rsid w:val="00BC5FB3"/>
    <w:rsid w:val="00BD0598"/>
    <w:rsid w:val="00BE08F7"/>
    <w:rsid w:val="00BE144C"/>
    <w:rsid w:val="00BE36C9"/>
    <w:rsid w:val="00BF0F34"/>
    <w:rsid w:val="00BF4569"/>
    <w:rsid w:val="00BF62D2"/>
    <w:rsid w:val="00BF7739"/>
    <w:rsid w:val="00C0588E"/>
    <w:rsid w:val="00C1229F"/>
    <w:rsid w:val="00C12393"/>
    <w:rsid w:val="00C15F56"/>
    <w:rsid w:val="00C17692"/>
    <w:rsid w:val="00C205BF"/>
    <w:rsid w:val="00C4458E"/>
    <w:rsid w:val="00C53318"/>
    <w:rsid w:val="00C66DC6"/>
    <w:rsid w:val="00C67127"/>
    <w:rsid w:val="00C67585"/>
    <w:rsid w:val="00C75B31"/>
    <w:rsid w:val="00C7716C"/>
    <w:rsid w:val="00C82C4D"/>
    <w:rsid w:val="00C87155"/>
    <w:rsid w:val="00C87EF7"/>
    <w:rsid w:val="00CA2ACF"/>
    <w:rsid w:val="00CB6707"/>
    <w:rsid w:val="00CC3CA9"/>
    <w:rsid w:val="00CD0339"/>
    <w:rsid w:val="00CD4C96"/>
    <w:rsid w:val="00CE1CE6"/>
    <w:rsid w:val="00CE52FA"/>
    <w:rsid w:val="00D1241D"/>
    <w:rsid w:val="00D125A5"/>
    <w:rsid w:val="00D169C3"/>
    <w:rsid w:val="00D21164"/>
    <w:rsid w:val="00D229C3"/>
    <w:rsid w:val="00D2797B"/>
    <w:rsid w:val="00D33C6D"/>
    <w:rsid w:val="00D3655A"/>
    <w:rsid w:val="00D61FED"/>
    <w:rsid w:val="00D636DE"/>
    <w:rsid w:val="00D6479D"/>
    <w:rsid w:val="00D74726"/>
    <w:rsid w:val="00D9289B"/>
    <w:rsid w:val="00D97322"/>
    <w:rsid w:val="00DA6DC3"/>
    <w:rsid w:val="00DB241B"/>
    <w:rsid w:val="00DB516F"/>
    <w:rsid w:val="00DC1563"/>
    <w:rsid w:val="00DC1F16"/>
    <w:rsid w:val="00DD0798"/>
    <w:rsid w:val="00DE0042"/>
    <w:rsid w:val="00DE0AF1"/>
    <w:rsid w:val="00DF00BE"/>
    <w:rsid w:val="00DF2EE0"/>
    <w:rsid w:val="00DF4648"/>
    <w:rsid w:val="00E02BFE"/>
    <w:rsid w:val="00E02DD1"/>
    <w:rsid w:val="00E035FE"/>
    <w:rsid w:val="00E04E73"/>
    <w:rsid w:val="00E12691"/>
    <w:rsid w:val="00E2058A"/>
    <w:rsid w:val="00E316FD"/>
    <w:rsid w:val="00E40B7D"/>
    <w:rsid w:val="00E45DE9"/>
    <w:rsid w:val="00E50133"/>
    <w:rsid w:val="00E501E9"/>
    <w:rsid w:val="00E567D7"/>
    <w:rsid w:val="00E62A62"/>
    <w:rsid w:val="00E670B9"/>
    <w:rsid w:val="00E746C8"/>
    <w:rsid w:val="00E80918"/>
    <w:rsid w:val="00E830A1"/>
    <w:rsid w:val="00E84265"/>
    <w:rsid w:val="00EA433E"/>
    <w:rsid w:val="00EA5D4B"/>
    <w:rsid w:val="00EC4B39"/>
    <w:rsid w:val="00EC739D"/>
    <w:rsid w:val="00ED4A78"/>
    <w:rsid w:val="00EE2453"/>
    <w:rsid w:val="00EE5A80"/>
    <w:rsid w:val="00EE5D1F"/>
    <w:rsid w:val="00EE7111"/>
    <w:rsid w:val="00EF4E7B"/>
    <w:rsid w:val="00EF5547"/>
    <w:rsid w:val="00EF5B57"/>
    <w:rsid w:val="00F0029E"/>
    <w:rsid w:val="00F04583"/>
    <w:rsid w:val="00F14A81"/>
    <w:rsid w:val="00F15D3C"/>
    <w:rsid w:val="00F213A2"/>
    <w:rsid w:val="00F32675"/>
    <w:rsid w:val="00F37980"/>
    <w:rsid w:val="00F4663B"/>
    <w:rsid w:val="00F47773"/>
    <w:rsid w:val="00F507EC"/>
    <w:rsid w:val="00F50F3A"/>
    <w:rsid w:val="00F618CF"/>
    <w:rsid w:val="00F67C92"/>
    <w:rsid w:val="00F70BC4"/>
    <w:rsid w:val="00F72802"/>
    <w:rsid w:val="00F83963"/>
    <w:rsid w:val="00F87D53"/>
    <w:rsid w:val="00F90C7E"/>
    <w:rsid w:val="00FA51CF"/>
    <w:rsid w:val="00FB3391"/>
    <w:rsid w:val="00FB4F96"/>
    <w:rsid w:val="00FB5509"/>
    <w:rsid w:val="00FC59E5"/>
    <w:rsid w:val="00FC5DB4"/>
    <w:rsid w:val="00FC77BF"/>
    <w:rsid w:val="00FD40FB"/>
    <w:rsid w:val="00FD56D1"/>
    <w:rsid w:val="00FD6FD3"/>
    <w:rsid w:val="00FE0743"/>
    <w:rsid w:val="00FE3DC8"/>
    <w:rsid w:val="00FE4007"/>
    <w:rsid w:val="00F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69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3F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paragraph" w:customStyle="1" w:styleId="5">
    <w:name w:val="Знак5 Знак Знак Знак Знак Знак Знак"/>
    <w:basedOn w:val="Normal"/>
    <w:autoRedefine/>
    <w:uiPriority w:val="99"/>
    <w:rsid w:val="003A00FB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DefaultParagraphFont"/>
    <w:uiPriority w:val="99"/>
    <w:rsid w:val="008E694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9715C8"/>
    <w:pPr>
      <w:spacing w:line="259" w:lineRule="auto"/>
      <w:ind w:firstLine="45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15C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1D55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5508"/>
    <w:rPr>
      <w:rFonts w:cs="Times New Roman"/>
      <w:sz w:val="16"/>
      <w:szCs w:val="16"/>
    </w:rPr>
  </w:style>
  <w:style w:type="character" w:customStyle="1" w:styleId="2Calibri">
    <w:name w:val="Основной текст (2) + Calibri"/>
    <w:aliases w:val="14 pt,Полужирный"/>
    <w:uiPriority w:val="99"/>
    <w:rsid w:val="00895147"/>
    <w:rPr>
      <w:rFonts w:ascii="Calibri" w:hAnsi="Calibri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769</Words>
  <Characters>4389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Microsoft Office</cp:lastModifiedBy>
  <cp:revision>2</cp:revision>
  <cp:lastPrinted>2020-06-25T09:36:00Z</cp:lastPrinted>
  <dcterms:created xsi:type="dcterms:W3CDTF">2020-06-25T09:49:00Z</dcterms:created>
  <dcterms:modified xsi:type="dcterms:W3CDTF">2020-06-25T09:49:00Z</dcterms:modified>
</cp:coreProperties>
</file>