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DE" w:rsidRPr="00EC0D07" w:rsidRDefault="00EC0D07" w:rsidP="009C0DB2">
      <w:pPr>
        <w:jc w:val="both"/>
        <w:rPr>
          <w:rFonts w:ascii="Times New Roman" w:hAnsi="Times New Roman" w:cs="Times New Roman"/>
          <w:sz w:val="24"/>
          <w:szCs w:val="24"/>
        </w:rPr>
      </w:pPr>
      <w:r w:rsidRPr="00EC0D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B4B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C0D07">
        <w:rPr>
          <w:rFonts w:ascii="Times New Roman" w:hAnsi="Times New Roman" w:cs="Times New Roman"/>
          <w:sz w:val="24"/>
          <w:szCs w:val="24"/>
        </w:rPr>
        <w:t>Утвержд</w:t>
      </w:r>
      <w:r w:rsidR="007836C0">
        <w:rPr>
          <w:rFonts w:ascii="Times New Roman" w:hAnsi="Times New Roman" w:cs="Times New Roman"/>
          <w:sz w:val="24"/>
          <w:szCs w:val="24"/>
        </w:rPr>
        <w:t>е</w:t>
      </w:r>
      <w:r w:rsidR="00FE0401">
        <w:rPr>
          <w:rFonts w:ascii="Times New Roman" w:hAnsi="Times New Roman" w:cs="Times New Roman"/>
          <w:sz w:val="24"/>
          <w:szCs w:val="24"/>
        </w:rPr>
        <w:t>но</w:t>
      </w:r>
      <w:r w:rsidRPr="00EC0D07">
        <w:rPr>
          <w:rFonts w:ascii="Times New Roman" w:hAnsi="Times New Roman" w:cs="Times New Roman"/>
          <w:sz w:val="24"/>
          <w:szCs w:val="24"/>
        </w:rPr>
        <w:t>:</w:t>
      </w:r>
    </w:p>
    <w:p w:rsidR="00EC0D07" w:rsidRPr="00EC0D07" w:rsidRDefault="00EC0D07" w:rsidP="00FE0401">
      <w:pPr>
        <w:jc w:val="both"/>
        <w:rPr>
          <w:rFonts w:ascii="Times New Roman" w:hAnsi="Times New Roman" w:cs="Times New Roman"/>
          <w:sz w:val="24"/>
          <w:szCs w:val="24"/>
        </w:rPr>
      </w:pPr>
      <w:r w:rsidRPr="00EC0D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37AD">
        <w:rPr>
          <w:rFonts w:ascii="Times New Roman" w:hAnsi="Times New Roman" w:cs="Times New Roman"/>
          <w:sz w:val="24"/>
          <w:szCs w:val="24"/>
        </w:rPr>
        <w:t>Постановлением</w:t>
      </w:r>
      <w:r w:rsidR="00FE0401">
        <w:rPr>
          <w:rFonts w:ascii="Times New Roman" w:hAnsi="Times New Roman" w:cs="Times New Roman"/>
          <w:sz w:val="24"/>
          <w:szCs w:val="24"/>
        </w:rPr>
        <w:t xml:space="preserve"> президиума                                                                        </w:t>
      </w:r>
      <w:r w:rsidR="00EB4B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E0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C0D07" w:rsidRPr="001E4D83" w:rsidRDefault="00FE0401" w:rsidP="009C0D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B4B67">
        <w:rPr>
          <w:rFonts w:ascii="Times New Roman" w:hAnsi="Times New Roman" w:cs="Times New Roman"/>
          <w:sz w:val="24"/>
          <w:szCs w:val="24"/>
        </w:rPr>
        <w:t xml:space="preserve"> </w:t>
      </w:r>
      <w:r w:rsidR="001D44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4B67">
        <w:rPr>
          <w:rFonts w:ascii="Times New Roman" w:hAnsi="Times New Roman" w:cs="Times New Roman"/>
          <w:sz w:val="24"/>
          <w:szCs w:val="24"/>
        </w:rPr>
        <w:t xml:space="preserve"> </w:t>
      </w:r>
      <w:r w:rsidR="007836C0">
        <w:rPr>
          <w:rFonts w:ascii="Times New Roman" w:hAnsi="Times New Roman" w:cs="Times New Roman"/>
          <w:sz w:val="24"/>
          <w:szCs w:val="24"/>
        </w:rPr>
        <w:t xml:space="preserve"> </w:t>
      </w:r>
      <w:r w:rsidR="001D4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35FC1">
        <w:rPr>
          <w:rFonts w:ascii="Times New Roman" w:hAnsi="Times New Roman" w:cs="Times New Roman"/>
          <w:sz w:val="24"/>
          <w:szCs w:val="24"/>
        </w:rPr>
        <w:t>2</w:t>
      </w:r>
      <w:r w:rsidR="00DD65AB">
        <w:rPr>
          <w:rFonts w:ascii="Times New Roman" w:hAnsi="Times New Roman" w:cs="Times New Roman"/>
          <w:sz w:val="24"/>
          <w:szCs w:val="24"/>
        </w:rPr>
        <w:t>3</w:t>
      </w:r>
      <w:r w:rsidR="0074765E">
        <w:rPr>
          <w:rFonts w:ascii="Times New Roman" w:hAnsi="Times New Roman" w:cs="Times New Roman"/>
          <w:sz w:val="24"/>
          <w:szCs w:val="24"/>
        </w:rPr>
        <w:t xml:space="preserve"> </w:t>
      </w:r>
      <w:r w:rsidR="003D217D">
        <w:rPr>
          <w:rFonts w:ascii="Times New Roman" w:hAnsi="Times New Roman" w:cs="Times New Roman"/>
          <w:sz w:val="24"/>
          <w:szCs w:val="24"/>
        </w:rPr>
        <w:t>декабря</w:t>
      </w:r>
      <w:r w:rsidR="00A35FC1">
        <w:rPr>
          <w:rFonts w:ascii="Times New Roman" w:hAnsi="Times New Roman" w:cs="Times New Roman"/>
          <w:sz w:val="24"/>
          <w:szCs w:val="24"/>
        </w:rPr>
        <w:t xml:space="preserve"> 20</w:t>
      </w:r>
      <w:r w:rsidR="00936330">
        <w:rPr>
          <w:rFonts w:ascii="Times New Roman" w:hAnsi="Times New Roman" w:cs="Times New Roman"/>
          <w:sz w:val="24"/>
          <w:szCs w:val="24"/>
        </w:rPr>
        <w:t>20</w:t>
      </w:r>
      <w:r w:rsidR="004E30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B4B67">
        <w:rPr>
          <w:rFonts w:ascii="Times New Roman" w:hAnsi="Times New Roman" w:cs="Times New Roman"/>
          <w:sz w:val="24"/>
          <w:szCs w:val="24"/>
        </w:rPr>
        <w:t>г.</w:t>
      </w:r>
      <w:r w:rsidR="00C037AD">
        <w:rPr>
          <w:rFonts w:ascii="Times New Roman" w:hAnsi="Times New Roman" w:cs="Times New Roman"/>
          <w:sz w:val="24"/>
          <w:szCs w:val="24"/>
        </w:rPr>
        <w:t xml:space="preserve"> №</w:t>
      </w:r>
      <w:r w:rsidR="00651CC1">
        <w:rPr>
          <w:rFonts w:ascii="Times New Roman" w:hAnsi="Times New Roman" w:cs="Times New Roman"/>
          <w:sz w:val="24"/>
          <w:szCs w:val="24"/>
        </w:rPr>
        <w:t xml:space="preserve"> </w:t>
      </w:r>
      <w:r w:rsidR="00EF2442">
        <w:rPr>
          <w:rFonts w:ascii="Times New Roman" w:hAnsi="Times New Roman" w:cs="Times New Roman"/>
          <w:sz w:val="24"/>
          <w:szCs w:val="24"/>
        </w:rPr>
        <w:t>13</w:t>
      </w:r>
    </w:p>
    <w:p w:rsidR="00EC0D07" w:rsidRDefault="00EC0D07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D83" w:rsidRDefault="00EC0D07" w:rsidP="009C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42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ПЛАН</w:t>
      </w:r>
    </w:p>
    <w:p w:rsidR="00C037AD" w:rsidRDefault="00C037AD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D07" w:rsidRDefault="00CA192D" w:rsidP="00C0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37AD">
        <w:rPr>
          <w:rFonts w:ascii="Times New Roman" w:hAnsi="Times New Roman" w:cs="Times New Roman"/>
          <w:sz w:val="24"/>
          <w:szCs w:val="24"/>
        </w:rPr>
        <w:t>роведения проверок</w:t>
      </w:r>
      <w:r w:rsidR="00EC0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0DEA">
        <w:rPr>
          <w:rFonts w:ascii="Times New Roman" w:hAnsi="Times New Roman" w:cs="Times New Roman"/>
          <w:sz w:val="24"/>
          <w:szCs w:val="24"/>
        </w:rPr>
        <w:t>технической  инспекцией</w:t>
      </w:r>
      <w:proofErr w:type="gramEnd"/>
      <w:r w:rsidR="00CC0DEA">
        <w:rPr>
          <w:rFonts w:ascii="Times New Roman" w:hAnsi="Times New Roman" w:cs="Times New Roman"/>
          <w:sz w:val="24"/>
          <w:szCs w:val="24"/>
        </w:rPr>
        <w:t xml:space="preserve">  труда</w:t>
      </w:r>
      <w:r w:rsidR="00C037AD">
        <w:rPr>
          <w:rFonts w:ascii="Times New Roman" w:hAnsi="Times New Roman" w:cs="Times New Roman"/>
          <w:sz w:val="24"/>
          <w:szCs w:val="24"/>
        </w:rPr>
        <w:t xml:space="preserve"> Белорусского профсоюза работников транспорта и коммуникаций</w:t>
      </w:r>
      <w:r w:rsidR="00C037AD" w:rsidRPr="00C037AD">
        <w:rPr>
          <w:rFonts w:ascii="Times New Roman" w:hAnsi="Times New Roman" w:cs="Times New Roman"/>
          <w:sz w:val="24"/>
          <w:szCs w:val="24"/>
        </w:rPr>
        <w:t xml:space="preserve"> </w:t>
      </w:r>
      <w:r w:rsidR="00C037AD">
        <w:rPr>
          <w:rFonts w:ascii="Times New Roman" w:hAnsi="Times New Roman" w:cs="Times New Roman"/>
          <w:sz w:val="24"/>
          <w:szCs w:val="24"/>
        </w:rPr>
        <w:t xml:space="preserve">    </w:t>
      </w:r>
      <w:r w:rsidR="00C037AD" w:rsidRPr="00C037AD">
        <w:rPr>
          <w:rFonts w:ascii="Times New Roman" w:hAnsi="Times New Roman" w:cs="Times New Roman"/>
          <w:sz w:val="24"/>
          <w:szCs w:val="24"/>
        </w:rPr>
        <w:t xml:space="preserve">в I  </w:t>
      </w:r>
      <w:r w:rsidR="00C037AD">
        <w:rPr>
          <w:rFonts w:ascii="Times New Roman" w:hAnsi="Times New Roman" w:cs="Times New Roman"/>
          <w:sz w:val="24"/>
          <w:szCs w:val="24"/>
        </w:rPr>
        <w:t xml:space="preserve">полугодии  2021 г.  соблюдения </w:t>
      </w:r>
      <w:proofErr w:type="gramStart"/>
      <w:r w:rsidR="00C037AD" w:rsidRPr="00C037AD">
        <w:rPr>
          <w:rFonts w:ascii="Times New Roman" w:hAnsi="Times New Roman" w:cs="Times New Roman"/>
          <w:sz w:val="24"/>
          <w:szCs w:val="24"/>
        </w:rPr>
        <w:t>контролируемыми  субъектами</w:t>
      </w:r>
      <w:proofErr w:type="gramEnd"/>
      <w:r w:rsidR="00C037AD" w:rsidRPr="00C037AD">
        <w:rPr>
          <w:rFonts w:ascii="Times New Roman" w:hAnsi="Times New Roman" w:cs="Times New Roman"/>
          <w:sz w:val="24"/>
          <w:szCs w:val="24"/>
        </w:rPr>
        <w:t xml:space="preserve">  законодательства  об  охране  труда.</w:t>
      </w:r>
      <w:r w:rsidR="00C03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E4D83" w:rsidRDefault="001E4D83" w:rsidP="00C037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253"/>
        <w:gridCol w:w="1984"/>
        <w:gridCol w:w="1276"/>
        <w:gridCol w:w="2130"/>
      </w:tblGrid>
      <w:tr w:rsidR="006A4FB5" w:rsidTr="00C037AD">
        <w:trPr>
          <w:trHeight w:val="920"/>
        </w:trPr>
        <w:tc>
          <w:tcPr>
            <w:tcW w:w="673" w:type="dxa"/>
          </w:tcPr>
          <w:p w:rsidR="006A4FB5" w:rsidRPr="00C037AD" w:rsidRDefault="006A4FB5" w:rsidP="009C0DB2">
            <w:pPr>
              <w:jc w:val="both"/>
              <w:rPr>
                <w:rFonts w:ascii="Times New Roman" w:hAnsi="Times New Roman" w:cs="Times New Roman"/>
              </w:rPr>
            </w:pPr>
          </w:p>
          <w:p w:rsidR="006A4FB5" w:rsidRPr="00C037AD" w:rsidRDefault="006A4FB5" w:rsidP="009C0DB2">
            <w:pPr>
              <w:jc w:val="both"/>
              <w:rPr>
                <w:rFonts w:ascii="Times New Roman" w:hAnsi="Times New Roman" w:cs="Times New Roman"/>
              </w:rPr>
            </w:pPr>
            <w:r w:rsidRPr="00C037AD">
              <w:rPr>
                <w:rFonts w:ascii="Times New Roman" w:hAnsi="Times New Roman" w:cs="Times New Roman"/>
              </w:rPr>
              <w:t>№</w:t>
            </w:r>
          </w:p>
          <w:p w:rsidR="006A4FB5" w:rsidRPr="00C037AD" w:rsidRDefault="006A4FB5" w:rsidP="009C0DB2">
            <w:pPr>
              <w:jc w:val="both"/>
              <w:rPr>
                <w:rFonts w:ascii="Times New Roman" w:hAnsi="Times New Roman" w:cs="Times New Roman"/>
              </w:rPr>
            </w:pPr>
            <w:r w:rsidRPr="00C037AD">
              <w:rPr>
                <w:rFonts w:ascii="Times New Roman" w:hAnsi="Times New Roman" w:cs="Times New Roman"/>
              </w:rPr>
              <w:t>п/п</w:t>
            </w:r>
          </w:p>
          <w:p w:rsidR="006A4FB5" w:rsidRPr="00C037AD" w:rsidRDefault="006A4FB5" w:rsidP="009C0DB2">
            <w:pPr>
              <w:jc w:val="both"/>
              <w:rPr>
                <w:rFonts w:ascii="Times New Roman" w:hAnsi="Times New Roman" w:cs="Times New Roman"/>
              </w:rPr>
            </w:pPr>
          </w:p>
          <w:p w:rsidR="006A4FB5" w:rsidRPr="00C037AD" w:rsidRDefault="006A4FB5" w:rsidP="009C0DB2">
            <w:pPr>
              <w:jc w:val="both"/>
              <w:rPr>
                <w:rFonts w:ascii="Times New Roman" w:hAnsi="Times New Roman" w:cs="Times New Roman"/>
              </w:rPr>
            </w:pPr>
            <w:r w:rsidRPr="00C03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6A4FB5" w:rsidRPr="00C037AD" w:rsidRDefault="006A4FB5" w:rsidP="009C0DB2">
            <w:pPr>
              <w:jc w:val="both"/>
              <w:rPr>
                <w:rFonts w:ascii="Times New Roman" w:hAnsi="Times New Roman" w:cs="Times New Roman"/>
              </w:rPr>
            </w:pPr>
          </w:p>
          <w:p w:rsidR="006A4FB5" w:rsidRPr="00C037AD" w:rsidRDefault="006A4FB5" w:rsidP="009C0DB2">
            <w:pPr>
              <w:jc w:val="both"/>
              <w:rPr>
                <w:rFonts w:ascii="Times New Roman" w:hAnsi="Times New Roman" w:cs="Times New Roman"/>
              </w:rPr>
            </w:pPr>
            <w:r w:rsidRPr="00C037AD">
              <w:rPr>
                <w:rFonts w:ascii="Times New Roman" w:hAnsi="Times New Roman" w:cs="Times New Roman"/>
              </w:rPr>
              <w:t>Наименование                           контролируемого  субъекта</w:t>
            </w:r>
          </w:p>
        </w:tc>
        <w:tc>
          <w:tcPr>
            <w:tcW w:w="1984" w:type="dxa"/>
          </w:tcPr>
          <w:p w:rsidR="006A4FB5" w:rsidRPr="00C037AD" w:rsidRDefault="006A4FB5" w:rsidP="009C0DB2">
            <w:pPr>
              <w:jc w:val="both"/>
              <w:rPr>
                <w:rFonts w:ascii="Times New Roman" w:hAnsi="Times New Roman" w:cs="Times New Roman"/>
              </w:rPr>
            </w:pPr>
            <w:r w:rsidRPr="00C037AD">
              <w:rPr>
                <w:rFonts w:ascii="Times New Roman" w:hAnsi="Times New Roman" w:cs="Times New Roman"/>
              </w:rPr>
              <w:t>Техническая  инспекция  труда,  контактный  телефон</w:t>
            </w:r>
          </w:p>
        </w:tc>
        <w:tc>
          <w:tcPr>
            <w:tcW w:w="1276" w:type="dxa"/>
          </w:tcPr>
          <w:p w:rsidR="006A4FB5" w:rsidRPr="00C037AD" w:rsidRDefault="006A4FB5" w:rsidP="009C0DB2">
            <w:pPr>
              <w:jc w:val="both"/>
              <w:rPr>
                <w:rFonts w:ascii="Times New Roman" w:hAnsi="Times New Roman" w:cs="Times New Roman"/>
              </w:rPr>
            </w:pPr>
          </w:p>
          <w:p w:rsidR="006A4FB5" w:rsidRPr="00C037AD" w:rsidRDefault="006A4FB5" w:rsidP="009C0DB2">
            <w:pPr>
              <w:jc w:val="both"/>
              <w:rPr>
                <w:rFonts w:ascii="Times New Roman" w:hAnsi="Times New Roman" w:cs="Times New Roman"/>
              </w:rPr>
            </w:pPr>
            <w:r w:rsidRPr="00C037AD">
              <w:rPr>
                <w:rFonts w:ascii="Times New Roman" w:hAnsi="Times New Roman" w:cs="Times New Roman"/>
              </w:rPr>
              <w:t>Месяц</w:t>
            </w:r>
          </w:p>
          <w:p w:rsidR="006A4FB5" w:rsidRPr="00C037AD" w:rsidRDefault="006A4FB5" w:rsidP="009C0DB2">
            <w:pPr>
              <w:jc w:val="both"/>
              <w:rPr>
                <w:rFonts w:ascii="Times New Roman" w:hAnsi="Times New Roman" w:cs="Times New Roman"/>
              </w:rPr>
            </w:pPr>
            <w:r w:rsidRPr="00C037AD">
              <w:rPr>
                <w:rFonts w:ascii="Times New Roman" w:hAnsi="Times New Roman" w:cs="Times New Roman"/>
              </w:rPr>
              <w:t>Начала</w:t>
            </w:r>
          </w:p>
          <w:p w:rsidR="006A4FB5" w:rsidRPr="00C037AD" w:rsidRDefault="006A4FB5" w:rsidP="009C0DB2">
            <w:pPr>
              <w:jc w:val="both"/>
              <w:rPr>
                <w:rFonts w:ascii="Times New Roman" w:hAnsi="Times New Roman" w:cs="Times New Roman"/>
              </w:rPr>
            </w:pPr>
            <w:r w:rsidRPr="00C037AD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2130" w:type="dxa"/>
          </w:tcPr>
          <w:p w:rsidR="006A4FB5" w:rsidRPr="00C037AD" w:rsidRDefault="006A4FB5" w:rsidP="009C0DB2">
            <w:pPr>
              <w:jc w:val="both"/>
              <w:rPr>
                <w:rFonts w:ascii="Times New Roman" w:hAnsi="Times New Roman" w:cs="Times New Roman"/>
              </w:rPr>
            </w:pPr>
          </w:p>
          <w:p w:rsidR="006A4FB5" w:rsidRPr="00C037AD" w:rsidRDefault="006A4FB5" w:rsidP="009C0DB2">
            <w:pPr>
              <w:jc w:val="both"/>
              <w:rPr>
                <w:rFonts w:ascii="Times New Roman" w:hAnsi="Times New Roman" w:cs="Times New Roman"/>
              </w:rPr>
            </w:pPr>
            <w:r w:rsidRPr="00C037AD">
              <w:rPr>
                <w:rFonts w:ascii="Times New Roman" w:hAnsi="Times New Roman" w:cs="Times New Roman"/>
              </w:rPr>
              <w:t>Вопросы  подлежащие  проверке</w:t>
            </w:r>
          </w:p>
        </w:tc>
      </w:tr>
      <w:tr w:rsidR="006A4FB5" w:rsidTr="00ED37D4">
        <w:trPr>
          <w:trHeight w:val="405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4FB5" w:rsidRDefault="00775F8D" w:rsidP="0042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материально-технического снабжения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«Минское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6A4FB5" w:rsidRDefault="003046C7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8(017)225-02-21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4FB5" w:rsidRDefault="00775F8D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A4FB5" w:rsidTr="00ED37D4">
        <w:trPr>
          <w:trHeight w:val="360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4FB5" w:rsidRDefault="00775F8D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Минск-сортировочный</w:t>
            </w:r>
            <w:r w:rsidR="002B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F74">
              <w:rPr>
                <w:rFonts w:ascii="Times New Roman" w:hAnsi="Times New Roman" w:cs="Times New Roman"/>
                <w:sz w:val="24"/>
                <w:szCs w:val="24"/>
              </w:rPr>
              <w:t xml:space="preserve">УП «Минское отделение </w:t>
            </w:r>
            <w:proofErr w:type="spellStart"/>
            <w:r w:rsidR="00277F74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277F7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A4FB5" w:rsidRDefault="003046C7" w:rsidP="00F2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8(017)225-02-21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FB5" w:rsidRDefault="00775F8D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A4FB5" w:rsidTr="00ED37D4">
        <w:trPr>
          <w:trHeight w:val="330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A4FB5" w:rsidRDefault="00752103" w:rsidP="00A8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Конструкторско-технический центр Белорусской железной дороги</w:t>
            </w:r>
            <w:r w:rsidR="002B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A4FB5" w:rsidRDefault="0024722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8(017)225-02-21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4FB5" w:rsidRDefault="0075210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6A4FB5" w:rsidTr="00752103">
        <w:trPr>
          <w:trHeight w:val="834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3" w:type="dxa"/>
          </w:tcPr>
          <w:p w:rsidR="006A4FB5" w:rsidRDefault="00752103" w:rsidP="0027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Рельсосварочный поезд № 10 на станции Орша Белорусской железной дороги</w:t>
            </w:r>
          </w:p>
        </w:tc>
        <w:tc>
          <w:tcPr>
            <w:tcW w:w="1984" w:type="dxa"/>
          </w:tcPr>
          <w:p w:rsidR="006A4FB5" w:rsidRDefault="0024722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8(017)225-02-21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52103" w:rsidRDefault="0075210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75210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6A4FB5" w:rsidTr="00A31813">
        <w:trPr>
          <w:trHeight w:val="705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6A4FB5" w:rsidRDefault="005C1614" w:rsidP="0029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база (транспортная)</w:t>
            </w:r>
            <w:r w:rsidR="00A31813">
              <w:rPr>
                <w:rFonts w:ascii="Times New Roman" w:hAnsi="Times New Roman" w:cs="Times New Roman"/>
                <w:sz w:val="24"/>
                <w:szCs w:val="24"/>
              </w:rPr>
              <w:t xml:space="preserve"> УП «Минское отделение </w:t>
            </w:r>
            <w:proofErr w:type="spellStart"/>
            <w:r w:rsidR="00A31813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A3181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6A4FB5" w:rsidRDefault="0024722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8(017)225-02-21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4FB5" w:rsidRDefault="005C1614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A31813" w:rsidTr="00ED37D4">
        <w:trPr>
          <w:trHeight w:val="108"/>
        </w:trPr>
        <w:tc>
          <w:tcPr>
            <w:tcW w:w="673" w:type="dxa"/>
          </w:tcPr>
          <w:p w:rsidR="00A31813" w:rsidRDefault="00A31813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31813" w:rsidRDefault="005C1614" w:rsidP="0029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пути УП «Минское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A31813" w:rsidRDefault="00A3181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8(017)225-02-21</w:t>
            </w:r>
          </w:p>
        </w:tc>
        <w:tc>
          <w:tcPr>
            <w:tcW w:w="1276" w:type="dxa"/>
          </w:tcPr>
          <w:p w:rsidR="00A31813" w:rsidRDefault="005C1614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A31813" w:rsidRDefault="00A3181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35"/>
        </w:trPr>
        <w:tc>
          <w:tcPr>
            <w:tcW w:w="673" w:type="dxa"/>
          </w:tcPr>
          <w:p w:rsidR="0091138C" w:rsidRDefault="00992766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5C1614" w:rsidP="0099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вагонное депо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5C161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901"/>
        </w:trPr>
        <w:tc>
          <w:tcPr>
            <w:tcW w:w="673" w:type="dxa"/>
          </w:tcPr>
          <w:p w:rsidR="0091138C" w:rsidRDefault="00992766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5C1614" w:rsidP="0099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Барановичи-Центральные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</w:tc>
        <w:tc>
          <w:tcPr>
            <w:tcW w:w="1276" w:type="dxa"/>
          </w:tcPr>
          <w:p w:rsidR="0091138C" w:rsidRDefault="005C161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91138C" w:rsidRDefault="005C161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автоматических линий»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4D1110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35"/>
        </w:trPr>
        <w:tc>
          <w:tcPr>
            <w:tcW w:w="673" w:type="dxa"/>
          </w:tcPr>
          <w:p w:rsidR="0091138C" w:rsidRDefault="00992766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5C161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материально-технического снабжения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4D1110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35"/>
        </w:trPr>
        <w:tc>
          <w:tcPr>
            <w:tcW w:w="673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992766" w:rsidP="004D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</w:t>
            </w:r>
            <w:proofErr w:type="spellStart"/>
            <w:r w:rsidR="004D1110">
              <w:rPr>
                <w:rFonts w:ascii="Times New Roman" w:hAnsi="Times New Roman" w:cs="Times New Roman"/>
                <w:sz w:val="24"/>
                <w:szCs w:val="24"/>
              </w:rPr>
              <w:t>лесонасождений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4D1110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91138C" w:rsidRDefault="004D1110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Локомотивное депо Волковыск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B1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4D1110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720"/>
        </w:trPr>
        <w:tc>
          <w:tcPr>
            <w:tcW w:w="673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1138C" w:rsidRDefault="00C03E4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Брестский филиал государственного предприятия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Белинтертранс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-транспортно-логистический центр»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C03E4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91138C" w:rsidRDefault="0091138C" w:rsidP="00326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05"/>
        </w:trPr>
        <w:tc>
          <w:tcPr>
            <w:tcW w:w="673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1138C" w:rsidRDefault="00C03E4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Локомотивное депо Брест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«Брестское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C03E4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91138C" w:rsidRDefault="0091138C" w:rsidP="00326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3" w:type="dxa"/>
          </w:tcPr>
          <w:p w:rsidR="0091138C" w:rsidRDefault="00C03E4B" w:rsidP="0099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пути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«Брестское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C03E4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C03E4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 станции Брест-Центральный»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«Брестское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C03E4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AF13A0" w:rsidP="00C0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«Брестский государственный </w:t>
            </w:r>
            <w:r w:rsidR="00C03E4B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91138C" w:rsidRDefault="00241A1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91138C" w:rsidRDefault="00241A18" w:rsidP="00AF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дистанция электроснабжения</w:t>
            </w:r>
            <w:r w:rsidR="00AF13A0">
              <w:rPr>
                <w:rFonts w:ascii="Times New Roman" w:hAnsi="Times New Roman" w:cs="Times New Roman"/>
                <w:sz w:val="24"/>
                <w:szCs w:val="24"/>
              </w:rPr>
              <w:t xml:space="preserve"> УП «Брестское отделение </w:t>
            </w:r>
            <w:proofErr w:type="spellStart"/>
            <w:r w:rsidR="00AF13A0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AF13A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AF13A0">
              <w:rPr>
                <w:rFonts w:ascii="Times New Roman" w:hAnsi="Times New Roman" w:cs="Times New Roman"/>
                <w:sz w:val="24"/>
                <w:szCs w:val="24"/>
              </w:rPr>
              <w:t>0162)26362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241A1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763"/>
        </w:trPr>
        <w:tc>
          <w:tcPr>
            <w:tcW w:w="673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4253" w:type="dxa"/>
          </w:tcPr>
          <w:p w:rsidR="0091138C" w:rsidRDefault="0008472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«Гомельский вагоностроительный завод»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08472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14"/>
        </w:trPr>
        <w:tc>
          <w:tcPr>
            <w:tcW w:w="673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253" w:type="dxa"/>
          </w:tcPr>
          <w:p w:rsidR="0091138C" w:rsidRDefault="0008472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Локомотивное депо Калинковичи УП «Гомельское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08472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1138C" w:rsidRDefault="0008472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-пропарочная 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 «Гомельское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138C" w:rsidRDefault="0008472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084724" w:rsidP="00143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«Гомельский государственный профессиональный лицей железнодорожного транспорта»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08472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3B506B">
        <w:trPr>
          <w:trHeight w:val="690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08472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Гомельская дистанция защитных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лесонасождений</w:t>
            </w:r>
            <w:proofErr w:type="spellEnd"/>
            <w:r w:rsidR="003B506B">
              <w:rPr>
                <w:rFonts w:ascii="Times New Roman" w:hAnsi="Times New Roman" w:cs="Times New Roman"/>
                <w:sz w:val="24"/>
                <w:szCs w:val="24"/>
              </w:rPr>
              <w:t xml:space="preserve"> УП «Гомельское отделение </w:t>
            </w:r>
            <w:proofErr w:type="spellStart"/>
            <w:r w:rsidR="003B506B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B506B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276" w:type="dxa"/>
          </w:tcPr>
          <w:p w:rsidR="0091138C" w:rsidRDefault="0008472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3B506B" w:rsidTr="00ED37D4">
        <w:trPr>
          <w:trHeight w:val="123"/>
        </w:trPr>
        <w:tc>
          <w:tcPr>
            <w:tcW w:w="673" w:type="dxa"/>
            <w:tcBorders>
              <w:right w:val="single" w:sz="4" w:space="0" w:color="auto"/>
            </w:tcBorders>
          </w:tcPr>
          <w:p w:rsidR="003B506B" w:rsidRDefault="003B506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B506B" w:rsidRDefault="0008472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ТЭРДУП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Гомельжелдортранс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506B">
              <w:rPr>
                <w:rFonts w:ascii="Times New Roman" w:hAnsi="Times New Roman" w:cs="Times New Roman"/>
                <w:sz w:val="24"/>
                <w:szCs w:val="24"/>
              </w:rPr>
              <w:t xml:space="preserve"> УП «Гомельское отделение </w:t>
            </w:r>
            <w:proofErr w:type="spellStart"/>
            <w:r w:rsidR="003B506B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B506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3B506B" w:rsidRDefault="003B506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276" w:type="dxa"/>
          </w:tcPr>
          <w:p w:rsidR="003B506B" w:rsidRDefault="0008472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3B506B" w:rsidRDefault="003B506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441318">
        <w:trPr>
          <w:trHeight w:val="675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3D69A2" w:rsidP="0024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Локомотивное депо </w:t>
            </w:r>
            <w:r w:rsidR="00241A18">
              <w:rPr>
                <w:rFonts w:ascii="Times New Roman" w:hAnsi="Times New Roman" w:cs="Times New Roman"/>
                <w:sz w:val="24"/>
                <w:szCs w:val="24"/>
              </w:rPr>
              <w:t>Кричев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 «Могилевское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76" w:type="dxa"/>
          </w:tcPr>
          <w:p w:rsidR="0091138C" w:rsidRDefault="00241A1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38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241A1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база (транспортная)</w:t>
            </w:r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 УП «Могилевское отделение </w:t>
            </w:r>
            <w:proofErr w:type="spellStart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76" w:type="dxa"/>
          </w:tcPr>
          <w:p w:rsidR="0091138C" w:rsidRDefault="00241A1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241A1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Локомотивное депо Могилев УП «Могилевское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76" w:type="dxa"/>
          </w:tcPr>
          <w:p w:rsidR="0091138C" w:rsidRDefault="00241A1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84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241A1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транспортного машиностроения</w:t>
            </w:r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76" w:type="dxa"/>
          </w:tcPr>
          <w:p w:rsidR="0091138C" w:rsidRDefault="00241A1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   </w:t>
            </w:r>
          </w:p>
        </w:tc>
      </w:tr>
      <w:tr w:rsidR="0091138C" w:rsidTr="00ED37D4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241A1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пути</w:t>
            </w:r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 УП «Могилевское отделение </w:t>
            </w:r>
            <w:proofErr w:type="spellStart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76" w:type="dxa"/>
          </w:tcPr>
          <w:p w:rsidR="0091138C" w:rsidRDefault="00241A1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7836C0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241A1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Могилевское вагонное депо</w:t>
            </w:r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 УП «Могилевское отделение </w:t>
            </w:r>
            <w:proofErr w:type="spellStart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76" w:type="dxa"/>
          </w:tcPr>
          <w:p w:rsidR="0091138C" w:rsidRDefault="00241A1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E23DB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Витебск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76" w:type="dxa"/>
          </w:tcPr>
          <w:p w:rsidR="0091138C" w:rsidRDefault="00E23DB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35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2E572B" w:rsidP="00E2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</w:t>
            </w:r>
            <w:r w:rsidR="00E23DBD">
              <w:rPr>
                <w:rFonts w:ascii="Times New Roman" w:hAnsi="Times New Roman" w:cs="Times New Roman"/>
                <w:sz w:val="24"/>
                <w:szCs w:val="24"/>
              </w:rPr>
              <w:t>база (транспортная)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76" w:type="dxa"/>
          </w:tcPr>
          <w:p w:rsidR="0091138C" w:rsidRDefault="00E23DB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E23DB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Витебскгрузсервис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76" w:type="dxa"/>
          </w:tcPr>
          <w:p w:rsidR="0091138C" w:rsidRDefault="00E23DB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35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E23DB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 станции Витебск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76" w:type="dxa"/>
          </w:tcPr>
          <w:p w:rsidR="0091138C" w:rsidRDefault="00E23DB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E23DBD" w:rsidP="00E2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Витебский участок водоснабжения   РУП «ДОРВОДОКАНАЛ» Белорусской железной дороги</w:t>
            </w:r>
          </w:p>
        </w:tc>
        <w:tc>
          <w:tcPr>
            <w:tcW w:w="1984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76" w:type="dxa"/>
          </w:tcPr>
          <w:p w:rsidR="0091138C" w:rsidRDefault="00E23DB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E23DB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Витебский вагонный участок</w:t>
            </w:r>
            <w:r w:rsidR="00964955">
              <w:rPr>
                <w:rFonts w:ascii="Times New Roman" w:hAnsi="Times New Roman" w:cs="Times New Roman"/>
                <w:sz w:val="24"/>
                <w:szCs w:val="24"/>
              </w:rPr>
              <w:t xml:space="preserve"> УП «Витебское отделение </w:t>
            </w:r>
            <w:proofErr w:type="spellStart"/>
            <w:r w:rsidR="00964955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6495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64955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76" w:type="dxa"/>
          </w:tcPr>
          <w:p w:rsidR="0091138C" w:rsidRDefault="00E23DB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A1042E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Белжелдорснаб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Белорусской железной дороги</w:t>
            </w:r>
          </w:p>
        </w:tc>
        <w:tc>
          <w:tcPr>
            <w:tcW w:w="1984" w:type="dxa"/>
          </w:tcPr>
          <w:p w:rsidR="0091138C" w:rsidRDefault="00E80496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76" w:type="dxa"/>
          </w:tcPr>
          <w:p w:rsidR="0091138C" w:rsidRDefault="00A1042E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E80496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7836C0" w:rsidP="00A1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42E">
              <w:rPr>
                <w:rFonts w:ascii="Times New Roman" w:hAnsi="Times New Roman" w:cs="Times New Roman"/>
                <w:sz w:val="24"/>
                <w:szCs w:val="24"/>
              </w:rPr>
              <w:t>завод строительных деталей и конструкций ОАО «</w:t>
            </w:r>
            <w:proofErr w:type="spellStart"/>
            <w:r w:rsidR="00A1042E"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  <w:r w:rsidR="00A1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42E">
              <w:rPr>
                <w:rFonts w:ascii="Times New Roman" w:hAnsi="Times New Roman" w:cs="Times New Roman"/>
                <w:sz w:val="24"/>
                <w:szCs w:val="24"/>
              </w:rPr>
              <w:t>монтажтрест</w:t>
            </w:r>
            <w:proofErr w:type="spellEnd"/>
            <w:r w:rsidR="00A104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1138C" w:rsidRDefault="00E80496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76" w:type="dxa"/>
          </w:tcPr>
          <w:p w:rsidR="0091138C" w:rsidRDefault="00A1042E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законодательства об охране труда</w:t>
            </w:r>
          </w:p>
        </w:tc>
      </w:tr>
      <w:tr w:rsidR="0091138C" w:rsidTr="00ED37D4">
        <w:trPr>
          <w:trHeight w:val="705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E80496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3D217D" w:rsidP="003D2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Брестгрузтранслогистик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23">
              <w:rPr>
                <w:rFonts w:ascii="Times New Roman" w:hAnsi="Times New Roman" w:cs="Times New Roman"/>
                <w:sz w:val="24"/>
                <w:szCs w:val="24"/>
              </w:rPr>
              <w:t xml:space="preserve"> 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Брестское</w:t>
            </w:r>
            <w:r w:rsidR="00105E2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105E23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105E2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E80496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76" w:type="dxa"/>
          </w:tcPr>
          <w:p w:rsidR="0091138C" w:rsidRDefault="003D217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7836C0" w:rsidP="009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3D217D" w:rsidP="003D2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комплекс</w:t>
            </w:r>
            <w:r w:rsidR="00105E23">
              <w:rPr>
                <w:rFonts w:ascii="Times New Roman" w:hAnsi="Times New Roman" w:cs="Times New Roman"/>
                <w:sz w:val="24"/>
                <w:szCs w:val="24"/>
              </w:rPr>
              <w:t xml:space="preserve"> 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Гомельское</w:t>
            </w:r>
            <w:r w:rsidR="00105E2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105E23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105E2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E80496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76" w:type="dxa"/>
          </w:tcPr>
          <w:p w:rsidR="0091138C" w:rsidRDefault="003D217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3D217D">
        <w:trPr>
          <w:trHeight w:val="660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E80496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3D217D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шпалопропиточный завод»</w:t>
            </w:r>
          </w:p>
        </w:tc>
        <w:tc>
          <w:tcPr>
            <w:tcW w:w="1984" w:type="dxa"/>
          </w:tcPr>
          <w:p w:rsidR="0091138C" w:rsidRDefault="00E80496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76" w:type="dxa"/>
          </w:tcPr>
          <w:p w:rsidR="0091138C" w:rsidRDefault="003D217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D217D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D217D" w:rsidRDefault="003D217D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D217D" w:rsidRDefault="003D217D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дистанция пути УП «Витебское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3D217D" w:rsidRDefault="003D217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76" w:type="dxa"/>
          </w:tcPr>
          <w:p w:rsidR="003D217D" w:rsidRDefault="003D217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3D217D" w:rsidRDefault="003D217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7B18A4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7B18A4" w:rsidRDefault="007B18A4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B18A4" w:rsidRDefault="007B18A4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    «</w:t>
            </w:r>
            <w:proofErr w:type="spellStart"/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Белаэронавигация</w:t>
            </w:r>
            <w:proofErr w:type="spellEnd"/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18A4" w:rsidRDefault="007B18A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80173737311</w:t>
            </w:r>
          </w:p>
        </w:tc>
        <w:tc>
          <w:tcPr>
            <w:tcW w:w="1276" w:type="dxa"/>
          </w:tcPr>
          <w:p w:rsidR="007B18A4" w:rsidRDefault="007B18A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7B18A4" w:rsidRDefault="007B18A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7B18A4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7B18A4" w:rsidRDefault="007B18A4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B18A4" w:rsidRDefault="007B18A4" w:rsidP="007B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УСУ «</w:t>
            </w:r>
            <w:proofErr w:type="spellStart"/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7B18A4">
              <w:rPr>
                <w:rFonts w:ascii="Times New Roman" w:hAnsi="Times New Roman" w:cs="Times New Roman"/>
                <w:sz w:val="24"/>
                <w:szCs w:val="24"/>
              </w:rPr>
              <w:t xml:space="preserve"> аэроклуб ДОСААФ»</w:t>
            </w:r>
          </w:p>
        </w:tc>
        <w:tc>
          <w:tcPr>
            <w:tcW w:w="1984" w:type="dxa"/>
          </w:tcPr>
          <w:p w:rsidR="007B18A4" w:rsidRDefault="007B18A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80173737311</w:t>
            </w:r>
          </w:p>
        </w:tc>
        <w:tc>
          <w:tcPr>
            <w:tcW w:w="1276" w:type="dxa"/>
          </w:tcPr>
          <w:p w:rsidR="007B18A4" w:rsidRDefault="007B18A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7B18A4" w:rsidRDefault="007B18A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7B18A4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7B18A4" w:rsidRDefault="007B18A4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B18A4" w:rsidRDefault="007B18A4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Гомельский филиал государственного предприятия «</w:t>
            </w:r>
            <w:proofErr w:type="spellStart"/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Белаэронавигация</w:t>
            </w:r>
            <w:proofErr w:type="spellEnd"/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18A4" w:rsidRDefault="007B18A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80173737311</w:t>
            </w:r>
          </w:p>
        </w:tc>
        <w:tc>
          <w:tcPr>
            <w:tcW w:w="1276" w:type="dxa"/>
          </w:tcPr>
          <w:p w:rsidR="007B18A4" w:rsidRDefault="007B18A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7B18A4" w:rsidRDefault="007B18A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7B18A4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7B18A4" w:rsidRDefault="007B18A4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B18A4" w:rsidRDefault="007B18A4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УСУ «Минский аэроклуб ДОСААФ»</w:t>
            </w:r>
          </w:p>
        </w:tc>
        <w:tc>
          <w:tcPr>
            <w:tcW w:w="1984" w:type="dxa"/>
          </w:tcPr>
          <w:p w:rsidR="007B18A4" w:rsidRDefault="007B18A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80173737311</w:t>
            </w:r>
          </w:p>
        </w:tc>
        <w:tc>
          <w:tcPr>
            <w:tcW w:w="1276" w:type="dxa"/>
          </w:tcPr>
          <w:p w:rsidR="007B18A4" w:rsidRDefault="007B18A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7B18A4" w:rsidRDefault="007B18A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7B18A4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7B18A4" w:rsidRDefault="007B18A4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B18A4" w:rsidRDefault="007B18A4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Витебский авиационно-технический центр Государственного авиационного аварийно-спасательного учреждения  «АВИАЦИЯ»</w:t>
            </w:r>
          </w:p>
        </w:tc>
        <w:tc>
          <w:tcPr>
            <w:tcW w:w="1984" w:type="dxa"/>
          </w:tcPr>
          <w:p w:rsidR="007B18A4" w:rsidRDefault="007B18A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80173737311</w:t>
            </w:r>
          </w:p>
        </w:tc>
        <w:tc>
          <w:tcPr>
            <w:tcW w:w="1276" w:type="dxa"/>
          </w:tcPr>
          <w:p w:rsidR="007B18A4" w:rsidRDefault="007B18A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7B18A4" w:rsidRDefault="007B18A4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4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7B18A4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7B18A4" w:rsidRDefault="007B18A4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Филиал ДРСУ № 59, г.</w:t>
            </w:r>
            <w:r w:rsidR="0010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  <w:p w:rsidR="007B18A4" w:rsidRPr="007B18A4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Могилевоблдорстрой</w:t>
            </w:r>
            <w:proofErr w:type="spellEnd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18A4" w:rsidRPr="007B18A4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7B18A4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7B18A4" w:rsidRPr="007B18A4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7B18A4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7B18A4" w:rsidRDefault="007B18A4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Филиал ДРСУ № 196, г.</w:t>
            </w:r>
            <w:r w:rsidR="0010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Быхов</w:t>
            </w:r>
          </w:p>
          <w:p w:rsidR="007B18A4" w:rsidRPr="007B18A4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Могилевоблдорстрой</w:t>
            </w:r>
            <w:proofErr w:type="spellEnd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18A4" w:rsidRPr="007B18A4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7B18A4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7B18A4" w:rsidRPr="007B18A4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7B18A4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7B18A4" w:rsidRDefault="007B18A4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Филиал ДРСУ № 129, г.</w:t>
            </w:r>
            <w:r w:rsidR="0010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Славгород</w:t>
            </w:r>
          </w:p>
          <w:p w:rsidR="007B18A4" w:rsidRPr="007B18A4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Могилевоблдорстрой</w:t>
            </w:r>
            <w:proofErr w:type="spellEnd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18A4" w:rsidRPr="007B18A4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7B18A4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7B18A4" w:rsidRPr="007B18A4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7B18A4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7B18A4" w:rsidRDefault="007B18A4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B18A4" w:rsidRPr="007B18A4" w:rsidRDefault="00B95DD2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Речной порт Бобруйск РТУП «Белорусское речное пароходство»</w:t>
            </w:r>
          </w:p>
        </w:tc>
        <w:tc>
          <w:tcPr>
            <w:tcW w:w="1984" w:type="dxa"/>
          </w:tcPr>
          <w:p w:rsidR="007B18A4" w:rsidRPr="007B18A4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7B18A4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7B18A4" w:rsidRPr="007B18A4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7B18A4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7B18A4" w:rsidRDefault="007B18A4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Авто</w:t>
            </w: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парк № 17 г.</w:t>
            </w:r>
            <w:r w:rsidR="0010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  <w:p w:rsidR="007B18A4" w:rsidRPr="007B18A4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Могилевоблавтотранс</w:t>
            </w:r>
            <w:proofErr w:type="spellEnd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18A4" w:rsidRPr="007B18A4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7B18A4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7B18A4" w:rsidRPr="007B18A4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B95DD2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B95DD2" w:rsidRDefault="00B95DD2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Филиал ДРСУ № 215, г.</w:t>
            </w:r>
            <w:r w:rsidR="0010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Чериков</w:t>
            </w:r>
          </w:p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Могилевоблдорстрой</w:t>
            </w:r>
            <w:proofErr w:type="spellEnd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95DD2" w:rsidRPr="007B18A4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B95DD2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B95DD2" w:rsidRPr="007B18A4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B95DD2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B95DD2" w:rsidRDefault="00B95DD2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Филиал «ДРСУ№178»</w:t>
            </w:r>
          </w:p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 xml:space="preserve"> КУП «</w:t>
            </w:r>
            <w:proofErr w:type="spellStart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Брестоблдорстрой</w:t>
            </w:r>
            <w:proofErr w:type="spellEnd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г. Ивацевичи</w:t>
            </w:r>
          </w:p>
        </w:tc>
        <w:tc>
          <w:tcPr>
            <w:tcW w:w="1984" w:type="dxa"/>
          </w:tcPr>
          <w:p w:rsidR="00B95DD2" w:rsidRPr="00B95DD2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80293389568</w:t>
            </w:r>
          </w:p>
        </w:tc>
        <w:tc>
          <w:tcPr>
            <w:tcW w:w="1276" w:type="dxa"/>
          </w:tcPr>
          <w:p w:rsidR="00B95DD2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B95DD2" w:rsidRPr="00B95DD2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B95DD2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B95DD2" w:rsidRDefault="00B95DD2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ОАО «Брестский автобусный парк»</w:t>
            </w:r>
          </w:p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г. Брест</w:t>
            </w:r>
          </w:p>
        </w:tc>
        <w:tc>
          <w:tcPr>
            <w:tcW w:w="1984" w:type="dxa"/>
          </w:tcPr>
          <w:p w:rsidR="00B95DD2" w:rsidRPr="00B95DD2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80293389568</w:t>
            </w:r>
          </w:p>
        </w:tc>
        <w:tc>
          <w:tcPr>
            <w:tcW w:w="1276" w:type="dxa"/>
          </w:tcPr>
          <w:p w:rsidR="00B95DD2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B95DD2" w:rsidRPr="00B95DD2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B95DD2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B95DD2" w:rsidRDefault="00B95DD2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 xml:space="preserve">Филиал АП№11 </w:t>
            </w:r>
          </w:p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Брестоблавтотранс</w:t>
            </w:r>
            <w:proofErr w:type="spellEnd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г. Пружаны</w:t>
            </w:r>
          </w:p>
        </w:tc>
        <w:tc>
          <w:tcPr>
            <w:tcW w:w="1984" w:type="dxa"/>
          </w:tcPr>
          <w:p w:rsidR="00B95DD2" w:rsidRPr="00B95DD2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80293389568</w:t>
            </w:r>
          </w:p>
        </w:tc>
        <w:tc>
          <w:tcPr>
            <w:tcW w:w="1276" w:type="dxa"/>
          </w:tcPr>
          <w:p w:rsidR="00B95DD2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B95DD2" w:rsidRPr="00B95DD2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B95DD2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B95DD2" w:rsidRDefault="00B95DD2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 xml:space="preserve">Филиал АП№10 </w:t>
            </w:r>
          </w:p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Брестоблавтотранс</w:t>
            </w:r>
            <w:proofErr w:type="spellEnd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г. Лунинец</w:t>
            </w:r>
          </w:p>
        </w:tc>
        <w:tc>
          <w:tcPr>
            <w:tcW w:w="1984" w:type="dxa"/>
          </w:tcPr>
          <w:p w:rsidR="00B95DD2" w:rsidRPr="00B95DD2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80293389568</w:t>
            </w:r>
          </w:p>
        </w:tc>
        <w:tc>
          <w:tcPr>
            <w:tcW w:w="1276" w:type="dxa"/>
          </w:tcPr>
          <w:p w:rsidR="00B95DD2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B95DD2" w:rsidRPr="00B95DD2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B95DD2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B95DD2" w:rsidRDefault="00B95DD2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Филиал ДЭУ»22</w:t>
            </w:r>
          </w:p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Бреставтодор</w:t>
            </w:r>
            <w:proofErr w:type="spellEnd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д. Пески</w:t>
            </w:r>
          </w:p>
        </w:tc>
        <w:tc>
          <w:tcPr>
            <w:tcW w:w="1984" w:type="dxa"/>
          </w:tcPr>
          <w:p w:rsidR="00B95DD2" w:rsidRPr="00B95DD2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80293389568</w:t>
            </w:r>
          </w:p>
        </w:tc>
        <w:tc>
          <w:tcPr>
            <w:tcW w:w="1276" w:type="dxa"/>
          </w:tcPr>
          <w:p w:rsidR="00B95DD2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B95DD2" w:rsidRPr="00B95DD2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B95DD2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B95DD2" w:rsidRDefault="00B95DD2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Филиал «ДРСУ№177»</w:t>
            </w:r>
          </w:p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 xml:space="preserve"> КУП «</w:t>
            </w:r>
            <w:proofErr w:type="spellStart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Брестоблдорстрой</w:t>
            </w:r>
            <w:proofErr w:type="spellEnd"/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D2" w:rsidRPr="00B95DD2" w:rsidRDefault="00B95DD2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г. Дрогичин</w:t>
            </w:r>
          </w:p>
        </w:tc>
        <w:tc>
          <w:tcPr>
            <w:tcW w:w="1984" w:type="dxa"/>
          </w:tcPr>
          <w:p w:rsidR="00B95DD2" w:rsidRPr="00B95DD2" w:rsidRDefault="00B95DD2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D2">
              <w:rPr>
                <w:rFonts w:ascii="Times New Roman" w:hAnsi="Times New Roman" w:cs="Times New Roman"/>
                <w:sz w:val="24"/>
                <w:szCs w:val="24"/>
              </w:rPr>
              <w:t>80293389568</w:t>
            </w:r>
          </w:p>
        </w:tc>
        <w:tc>
          <w:tcPr>
            <w:tcW w:w="1276" w:type="dxa"/>
          </w:tcPr>
          <w:p w:rsidR="00B95DD2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B95DD2" w:rsidRPr="00B95DD2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106BDA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106BDA" w:rsidRDefault="00106BDA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06BDA" w:rsidRPr="00B95DD2" w:rsidRDefault="00106BDA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 xml:space="preserve"> «Санаторий «Волма» ГП «</w:t>
            </w:r>
            <w:proofErr w:type="spellStart"/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Минсктранс</w:t>
            </w:r>
            <w:proofErr w:type="spellEnd"/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984" w:type="dxa"/>
          </w:tcPr>
          <w:p w:rsidR="00106BDA" w:rsidRPr="00B95DD2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80447757006</w:t>
            </w:r>
          </w:p>
        </w:tc>
        <w:tc>
          <w:tcPr>
            <w:tcW w:w="1276" w:type="dxa"/>
          </w:tcPr>
          <w:p w:rsidR="00106BDA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106BDA" w:rsidRPr="00106BDA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106BDA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106BDA" w:rsidRDefault="00106BDA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06BDA" w:rsidRPr="00B95DD2" w:rsidRDefault="00106BDA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 xml:space="preserve"> «АП №12» ОАО «</w:t>
            </w:r>
            <w:proofErr w:type="spellStart"/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Миноблавтотранс</w:t>
            </w:r>
            <w:proofErr w:type="spellEnd"/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», г .п. Плещеницы</w:t>
            </w:r>
          </w:p>
        </w:tc>
        <w:tc>
          <w:tcPr>
            <w:tcW w:w="1984" w:type="dxa"/>
          </w:tcPr>
          <w:p w:rsidR="00106BDA" w:rsidRPr="00B95DD2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80447757006</w:t>
            </w:r>
          </w:p>
        </w:tc>
        <w:tc>
          <w:tcPr>
            <w:tcW w:w="1276" w:type="dxa"/>
          </w:tcPr>
          <w:p w:rsidR="00106BDA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106BDA" w:rsidRPr="00106BDA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106BDA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106BDA" w:rsidRDefault="00106BDA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06BDA" w:rsidRPr="00B95DD2" w:rsidRDefault="00106BDA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 xml:space="preserve"> «ДРСУ №210» КУП «</w:t>
            </w:r>
            <w:proofErr w:type="spellStart"/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Минскоблдорстрой</w:t>
            </w:r>
            <w:proofErr w:type="spellEnd"/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», г. Дзержинск</w:t>
            </w:r>
          </w:p>
        </w:tc>
        <w:tc>
          <w:tcPr>
            <w:tcW w:w="1984" w:type="dxa"/>
          </w:tcPr>
          <w:p w:rsidR="00106BDA" w:rsidRPr="00B95DD2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80447757006</w:t>
            </w:r>
          </w:p>
        </w:tc>
        <w:tc>
          <w:tcPr>
            <w:tcW w:w="1276" w:type="dxa"/>
          </w:tcPr>
          <w:p w:rsidR="00106BDA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106BDA" w:rsidRPr="00106BDA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106BDA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106BDA" w:rsidRDefault="00106BDA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06BDA" w:rsidRPr="00B95DD2" w:rsidRDefault="00106BDA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Дорвектор</w:t>
            </w:r>
            <w:proofErr w:type="spellEnd"/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-Маш» КУП «</w:t>
            </w:r>
            <w:proofErr w:type="spellStart"/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Минскоблдорстрой</w:t>
            </w:r>
            <w:proofErr w:type="spellEnd"/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984" w:type="dxa"/>
          </w:tcPr>
          <w:p w:rsidR="00106BDA" w:rsidRPr="00B95DD2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80447757006</w:t>
            </w:r>
          </w:p>
        </w:tc>
        <w:tc>
          <w:tcPr>
            <w:tcW w:w="1276" w:type="dxa"/>
          </w:tcPr>
          <w:p w:rsidR="00106BDA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106BDA" w:rsidRPr="00106BDA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106BDA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106BDA" w:rsidRDefault="00106BDA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06BDA" w:rsidRPr="00B95DD2" w:rsidRDefault="00106BDA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 xml:space="preserve"> «ДСУ №25» ОАО «ДСТ №5», д. Углы Борисовского р-на;</w:t>
            </w:r>
          </w:p>
        </w:tc>
        <w:tc>
          <w:tcPr>
            <w:tcW w:w="1984" w:type="dxa"/>
          </w:tcPr>
          <w:p w:rsidR="00106BDA" w:rsidRPr="00B95DD2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80447757006</w:t>
            </w:r>
          </w:p>
        </w:tc>
        <w:tc>
          <w:tcPr>
            <w:tcW w:w="1276" w:type="dxa"/>
          </w:tcPr>
          <w:p w:rsidR="00106BDA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106BDA" w:rsidRPr="00106BDA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106BDA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106BDA" w:rsidRDefault="00106BDA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06BDA" w:rsidRPr="00106BDA" w:rsidRDefault="00106BDA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 w:rsidRPr="00106BDA">
              <w:rPr>
                <w:rFonts w:ascii="Times New Roman" w:hAnsi="Times New Roman" w:cs="Times New Roman"/>
                <w:sz w:val="24"/>
                <w:szCs w:val="24"/>
              </w:rPr>
              <w:t xml:space="preserve"> АУК», г. Молодечно.</w:t>
            </w:r>
          </w:p>
          <w:p w:rsidR="00106BDA" w:rsidRPr="00B95DD2" w:rsidRDefault="00106BDA" w:rsidP="00B9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BDA" w:rsidRPr="00B95DD2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80447757006</w:t>
            </w:r>
          </w:p>
        </w:tc>
        <w:tc>
          <w:tcPr>
            <w:tcW w:w="1276" w:type="dxa"/>
          </w:tcPr>
          <w:p w:rsidR="00106BDA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106BDA" w:rsidRPr="00106BDA" w:rsidRDefault="00106BDA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F4889" w:rsidRPr="00106BDA" w:rsidRDefault="003F4889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Витебскдорпроект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КУП«Витебскоблдорстрой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80336211493</w:t>
            </w:r>
          </w:p>
        </w:tc>
        <w:tc>
          <w:tcPr>
            <w:tcW w:w="1276" w:type="dxa"/>
          </w:tcPr>
          <w:p w:rsid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3F4889" w:rsidRPr="00106BDA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F4889" w:rsidRPr="00106BDA" w:rsidRDefault="003F4889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Филиал ДРСУ№203г. КУП «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Витебскоблдорстрой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г.п.Миоры</w:t>
            </w:r>
            <w:proofErr w:type="spellEnd"/>
          </w:p>
        </w:tc>
        <w:tc>
          <w:tcPr>
            <w:tcW w:w="1984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80336211493</w:t>
            </w:r>
          </w:p>
        </w:tc>
        <w:tc>
          <w:tcPr>
            <w:tcW w:w="1276" w:type="dxa"/>
          </w:tcPr>
          <w:p w:rsid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3F4889" w:rsidRPr="00106BDA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F4889" w:rsidRPr="00106BDA" w:rsidRDefault="003F4889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Филиал ДЭУ №33 РУП «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Витебскавтодор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»  г. 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80336211493</w:t>
            </w:r>
          </w:p>
        </w:tc>
        <w:tc>
          <w:tcPr>
            <w:tcW w:w="1276" w:type="dxa"/>
          </w:tcPr>
          <w:p w:rsid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3F4889" w:rsidRPr="00106BDA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F4889" w:rsidRPr="00106BDA" w:rsidRDefault="003F4889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Филиал ДСУ №26   г. Шарковщина    ОАО «ДСТ №1</w:t>
            </w:r>
          </w:p>
        </w:tc>
        <w:tc>
          <w:tcPr>
            <w:tcW w:w="1984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80336211493</w:t>
            </w:r>
          </w:p>
        </w:tc>
        <w:tc>
          <w:tcPr>
            <w:tcW w:w="1276" w:type="dxa"/>
          </w:tcPr>
          <w:p w:rsid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3F4889" w:rsidRPr="00106BDA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F4889" w:rsidRPr="00106BDA" w:rsidRDefault="003F4889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Филиал  ДРСУ №105   КУП «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Витебскоблдорстрой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. Ушачи</w:t>
            </w:r>
          </w:p>
        </w:tc>
        <w:tc>
          <w:tcPr>
            <w:tcW w:w="1984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80336211493</w:t>
            </w:r>
          </w:p>
        </w:tc>
        <w:tc>
          <w:tcPr>
            <w:tcW w:w="1276" w:type="dxa"/>
          </w:tcPr>
          <w:p w:rsid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30" w:type="dxa"/>
          </w:tcPr>
          <w:p w:rsidR="003F4889" w:rsidRPr="00106BDA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F4889" w:rsidRPr="00106BDA" w:rsidRDefault="003F4889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ОАО «АТП №4»  г. Витебск</w:t>
            </w:r>
          </w:p>
        </w:tc>
        <w:tc>
          <w:tcPr>
            <w:tcW w:w="1984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80336211493</w:t>
            </w:r>
          </w:p>
        </w:tc>
        <w:tc>
          <w:tcPr>
            <w:tcW w:w="1276" w:type="dxa"/>
          </w:tcPr>
          <w:p w:rsid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3F4889" w:rsidRPr="00106BDA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Филиал «Автомобильный парк № 17 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г.Сморгонь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Гроднооблавтотранс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</w:t>
            </w:r>
          </w:p>
        </w:tc>
        <w:tc>
          <w:tcPr>
            <w:tcW w:w="1984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76" w:type="dxa"/>
          </w:tcPr>
          <w:p w:rsid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F4889" w:rsidRPr="003F4889" w:rsidRDefault="003F4889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Филиал ДРСУ-118 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г.п.Зельва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 КУП «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</w:t>
            </w:r>
          </w:p>
        </w:tc>
        <w:tc>
          <w:tcPr>
            <w:tcW w:w="1984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76" w:type="dxa"/>
          </w:tcPr>
          <w:p w:rsid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Филиал ДРСУ-209 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г.Свислочь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 КУП</w:t>
            </w:r>
          </w:p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</w:t>
            </w:r>
          </w:p>
        </w:tc>
        <w:tc>
          <w:tcPr>
            <w:tcW w:w="1984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76" w:type="dxa"/>
          </w:tcPr>
          <w:p w:rsid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F4889" w:rsidRPr="003F4889" w:rsidRDefault="003F4889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Филиал ДРСУ-119 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г.Дятлово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 КУП «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76" w:type="dxa"/>
          </w:tcPr>
          <w:p w:rsid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F4889" w:rsidRPr="003F4889" w:rsidRDefault="003F4889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Филиал «Автобусный парк № 3 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Гроднооблавтотранс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76" w:type="dxa"/>
          </w:tcPr>
          <w:p w:rsid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F4889" w:rsidRPr="003F4889" w:rsidRDefault="003F4889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Филиал ДРСУ-188 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г.Волковыск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 КУП «</w:t>
            </w:r>
            <w:proofErr w:type="spellStart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3F488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76" w:type="dxa"/>
          </w:tcPr>
          <w:p w:rsid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3F4889" w:rsidRPr="003F4889" w:rsidRDefault="003F4889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9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F4889" w:rsidRPr="003F4889" w:rsidRDefault="00DA145D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Жлобинавтотранс</w:t>
            </w:r>
            <w:proofErr w:type="spellEnd"/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» открытого акционерного общества «</w:t>
            </w:r>
            <w:proofErr w:type="spellStart"/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Гомельоблавтотранс</w:t>
            </w:r>
            <w:proofErr w:type="spellEnd"/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F4889" w:rsidRPr="003F4889" w:rsidRDefault="00E3502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B">
              <w:rPr>
                <w:rFonts w:ascii="Times New Roman" w:hAnsi="Times New Roman" w:cs="Times New Roman"/>
                <w:sz w:val="24"/>
                <w:szCs w:val="24"/>
              </w:rPr>
              <w:t>80296066847</w:t>
            </w:r>
          </w:p>
        </w:tc>
        <w:tc>
          <w:tcPr>
            <w:tcW w:w="1276" w:type="dxa"/>
          </w:tcPr>
          <w:p w:rsidR="003F4889" w:rsidRDefault="00DA145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3F4889" w:rsidRPr="003F4889" w:rsidRDefault="00DA145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A145D" w:rsidRPr="00DA145D" w:rsidRDefault="00DA145D" w:rsidP="00DA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Дорожно-эксплуатационное управление №47</w:t>
            </w:r>
          </w:p>
          <w:p w:rsidR="003F4889" w:rsidRPr="003F4889" w:rsidRDefault="00DA145D" w:rsidP="00DA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D">
              <w:rPr>
                <w:rFonts w:ascii="Times New Roman" w:hAnsi="Times New Roman" w:cs="Times New Roman"/>
                <w:sz w:val="24"/>
                <w:szCs w:val="24"/>
              </w:rPr>
              <w:t xml:space="preserve"> РУП «</w:t>
            </w:r>
            <w:proofErr w:type="spellStart"/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Гомельавтодор</w:t>
            </w:r>
            <w:proofErr w:type="spellEnd"/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F4889" w:rsidRPr="003F4889" w:rsidRDefault="00E3502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B">
              <w:rPr>
                <w:rFonts w:ascii="Times New Roman" w:hAnsi="Times New Roman" w:cs="Times New Roman"/>
                <w:sz w:val="24"/>
                <w:szCs w:val="24"/>
              </w:rPr>
              <w:t>80296066847</w:t>
            </w:r>
          </w:p>
        </w:tc>
        <w:tc>
          <w:tcPr>
            <w:tcW w:w="1276" w:type="dxa"/>
          </w:tcPr>
          <w:p w:rsidR="003F4889" w:rsidRDefault="00DA145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3F4889" w:rsidRPr="003F4889" w:rsidRDefault="00DA145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F4889" w:rsidRPr="003F4889" w:rsidRDefault="00DA145D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Филиал "Гомельское дорожно-ремонтно-строительное управление N 113 КПРСУП "</w:t>
            </w:r>
            <w:proofErr w:type="spellStart"/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Гомельоблдорстрой</w:t>
            </w:r>
            <w:proofErr w:type="spellEnd"/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3F4889" w:rsidRPr="003F4889" w:rsidRDefault="00E3502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B">
              <w:rPr>
                <w:rFonts w:ascii="Times New Roman" w:hAnsi="Times New Roman" w:cs="Times New Roman"/>
                <w:sz w:val="24"/>
                <w:szCs w:val="24"/>
              </w:rPr>
              <w:t>80296066847</w:t>
            </w:r>
          </w:p>
        </w:tc>
        <w:tc>
          <w:tcPr>
            <w:tcW w:w="1276" w:type="dxa"/>
          </w:tcPr>
          <w:p w:rsidR="003F4889" w:rsidRDefault="00DA145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3F4889" w:rsidRPr="003F4889" w:rsidRDefault="00DA145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F4889" w:rsidRPr="003F4889" w:rsidRDefault="00DA145D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Филиал "Автобусный парк №1" открытого акционерного общества "</w:t>
            </w:r>
            <w:proofErr w:type="spellStart"/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Гомельоблавтотранс</w:t>
            </w:r>
            <w:proofErr w:type="spellEnd"/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3F4889" w:rsidRPr="003F4889" w:rsidRDefault="00E3502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B">
              <w:rPr>
                <w:rFonts w:ascii="Times New Roman" w:hAnsi="Times New Roman" w:cs="Times New Roman"/>
                <w:sz w:val="24"/>
                <w:szCs w:val="24"/>
              </w:rPr>
              <w:t>80296066847</w:t>
            </w:r>
          </w:p>
        </w:tc>
        <w:tc>
          <w:tcPr>
            <w:tcW w:w="1276" w:type="dxa"/>
          </w:tcPr>
          <w:p w:rsidR="003F4889" w:rsidRDefault="00DA145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3F4889" w:rsidRPr="003F4889" w:rsidRDefault="00DA145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F4889" w:rsidRPr="003F4889" w:rsidRDefault="00DA145D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Буда-</w:t>
            </w:r>
            <w:proofErr w:type="spellStart"/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Кошелевское</w:t>
            </w:r>
            <w:proofErr w:type="spellEnd"/>
            <w:r w:rsidRPr="00DA145D">
              <w:rPr>
                <w:rFonts w:ascii="Times New Roman" w:hAnsi="Times New Roman" w:cs="Times New Roman"/>
                <w:sz w:val="24"/>
                <w:szCs w:val="24"/>
              </w:rPr>
              <w:t xml:space="preserve"> дорожное ремонтно-строительное управление №184 КПРСУП "</w:t>
            </w:r>
            <w:proofErr w:type="spellStart"/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Гомельоблдорстрой</w:t>
            </w:r>
            <w:proofErr w:type="spellEnd"/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3F4889" w:rsidRPr="003F4889" w:rsidRDefault="00E3502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B">
              <w:rPr>
                <w:rFonts w:ascii="Times New Roman" w:hAnsi="Times New Roman" w:cs="Times New Roman"/>
                <w:sz w:val="24"/>
                <w:szCs w:val="24"/>
              </w:rPr>
              <w:t>80296066847</w:t>
            </w:r>
          </w:p>
        </w:tc>
        <w:tc>
          <w:tcPr>
            <w:tcW w:w="1276" w:type="dxa"/>
          </w:tcPr>
          <w:p w:rsidR="003F4889" w:rsidRDefault="00DA145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3F4889" w:rsidRPr="003F4889" w:rsidRDefault="00DA145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4889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3F4889" w:rsidRDefault="003F4889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F4889" w:rsidRDefault="00E3502B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«Белорусское морское пароходство»</w:t>
            </w:r>
          </w:p>
          <w:p w:rsidR="009757F8" w:rsidRPr="003F4889" w:rsidRDefault="009757F8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984" w:type="dxa"/>
          </w:tcPr>
          <w:p w:rsidR="003F4889" w:rsidRPr="003F4889" w:rsidRDefault="009757F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276" w:type="dxa"/>
          </w:tcPr>
          <w:p w:rsidR="003F4889" w:rsidRDefault="009757F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3F4889" w:rsidRPr="003F4889" w:rsidRDefault="00DA145D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D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3502B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E3502B" w:rsidRDefault="00E3502B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3502B" w:rsidRDefault="00E3502B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Белгипродор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57F8" w:rsidRPr="003F4889" w:rsidRDefault="009757F8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984" w:type="dxa"/>
          </w:tcPr>
          <w:p w:rsidR="00E3502B" w:rsidRPr="003F4889" w:rsidRDefault="009757F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8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276" w:type="dxa"/>
          </w:tcPr>
          <w:p w:rsidR="00E3502B" w:rsidRDefault="009757F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E3502B" w:rsidRPr="00DA145D" w:rsidRDefault="00E3502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B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3502B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E3502B" w:rsidRDefault="00E3502B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3502B" w:rsidRDefault="00E3502B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СОАО АТЭП №5</w:t>
            </w:r>
          </w:p>
          <w:p w:rsidR="009757F8" w:rsidRPr="003F4889" w:rsidRDefault="009757F8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984" w:type="dxa"/>
          </w:tcPr>
          <w:p w:rsidR="00E3502B" w:rsidRPr="003F4889" w:rsidRDefault="009757F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8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276" w:type="dxa"/>
          </w:tcPr>
          <w:p w:rsidR="00E3502B" w:rsidRDefault="009757F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E3502B" w:rsidRPr="00DA145D" w:rsidRDefault="00E3502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B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3502B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E3502B" w:rsidRDefault="00E3502B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3502B" w:rsidRDefault="00E3502B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57F8" w:rsidRPr="003F4889" w:rsidRDefault="009757F8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984" w:type="dxa"/>
          </w:tcPr>
          <w:p w:rsidR="00E3502B" w:rsidRPr="003F4889" w:rsidRDefault="009757F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8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276" w:type="dxa"/>
          </w:tcPr>
          <w:p w:rsidR="00E3502B" w:rsidRDefault="009757F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E3502B" w:rsidRPr="00DA145D" w:rsidRDefault="00E3502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B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3502B" w:rsidTr="00ED37D4">
        <w:trPr>
          <w:trHeight w:val="153"/>
        </w:trPr>
        <w:tc>
          <w:tcPr>
            <w:tcW w:w="673" w:type="dxa"/>
            <w:tcBorders>
              <w:right w:val="single" w:sz="4" w:space="0" w:color="auto"/>
            </w:tcBorders>
          </w:tcPr>
          <w:p w:rsidR="00E3502B" w:rsidRDefault="00E3502B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3502B" w:rsidRDefault="00E3502B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Виптранс-экспедишен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502B" w:rsidRPr="003F4889" w:rsidRDefault="00E3502B" w:rsidP="0010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Минский район</w:t>
            </w:r>
          </w:p>
        </w:tc>
        <w:tc>
          <w:tcPr>
            <w:tcW w:w="1984" w:type="dxa"/>
          </w:tcPr>
          <w:p w:rsidR="00E3502B" w:rsidRPr="003F4889" w:rsidRDefault="009757F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8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276" w:type="dxa"/>
          </w:tcPr>
          <w:p w:rsidR="00E3502B" w:rsidRDefault="009757F8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E3502B" w:rsidRPr="00DA145D" w:rsidRDefault="00E3502B" w:rsidP="003F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B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</w:tbl>
    <w:p w:rsidR="00E54C3D" w:rsidRDefault="00E54C3D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889" w:rsidRDefault="003F4889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000" w:rsidRDefault="007B18A4" w:rsidP="009C0D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57F8" w:rsidRDefault="009757F8" w:rsidP="009C0DB2">
      <w:pPr>
        <w:jc w:val="both"/>
        <w:rPr>
          <w:rFonts w:ascii="Times New Roman" w:hAnsi="Times New Roman" w:cs="Times New Roman"/>
        </w:rPr>
      </w:pPr>
    </w:p>
    <w:p w:rsidR="009757F8" w:rsidRPr="009757F8" w:rsidRDefault="009757F8" w:rsidP="009C0DB2">
      <w:pPr>
        <w:jc w:val="both"/>
        <w:rPr>
          <w:rFonts w:ascii="Times New Roman" w:hAnsi="Times New Roman" w:cs="Times New Roman"/>
          <w:sz w:val="28"/>
          <w:szCs w:val="28"/>
        </w:rPr>
      </w:pPr>
      <w:r w:rsidRPr="009757F8">
        <w:rPr>
          <w:rFonts w:ascii="Times New Roman" w:hAnsi="Times New Roman" w:cs="Times New Roman"/>
          <w:sz w:val="28"/>
          <w:szCs w:val="28"/>
        </w:rPr>
        <w:t xml:space="preserve">Главный технический инспектор труда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</w:t>
      </w:r>
      <w:r w:rsidRPr="009757F8">
        <w:rPr>
          <w:rFonts w:ascii="Times New Roman" w:hAnsi="Times New Roman" w:cs="Times New Roman"/>
          <w:sz w:val="28"/>
          <w:szCs w:val="28"/>
        </w:rPr>
        <w:t>ерый</w:t>
      </w:r>
      <w:proofErr w:type="spellEnd"/>
    </w:p>
    <w:sectPr w:rsidR="009757F8" w:rsidRPr="009757F8" w:rsidSect="009C0D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07"/>
    <w:rsid w:val="00001565"/>
    <w:rsid w:val="00002CC8"/>
    <w:rsid w:val="00011D0A"/>
    <w:rsid w:val="00022AA2"/>
    <w:rsid w:val="00032ED3"/>
    <w:rsid w:val="0004188C"/>
    <w:rsid w:val="00043007"/>
    <w:rsid w:val="00044D52"/>
    <w:rsid w:val="00056DF3"/>
    <w:rsid w:val="00057CE7"/>
    <w:rsid w:val="00061CCC"/>
    <w:rsid w:val="00066F42"/>
    <w:rsid w:val="00067EB3"/>
    <w:rsid w:val="00071C9A"/>
    <w:rsid w:val="00077EE5"/>
    <w:rsid w:val="0008212F"/>
    <w:rsid w:val="00084353"/>
    <w:rsid w:val="00084724"/>
    <w:rsid w:val="000900FF"/>
    <w:rsid w:val="00094F2A"/>
    <w:rsid w:val="000A43DB"/>
    <w:rsid w:val="000B5171"/>
    <w:rsid w:val="000C2CC8"/>
    <w:rsid w:val="000C552D"/>
    <w:rsid w:val="000C602F"/>
    <w:rsid w:val="000D4286"/>
    <w:rsid w:val="000E449C"/>
    <w:rsid w:val="000F3538"/>
    <w:rsid w:val="000F4689"/>
    <w:rsid w:val="000F7A14"/>
    <w:rsid w:val="000F7F9D"/>
    <w:rsid w:val="00100475"/>
    <w:rsid w:val="00100A31"/>
    <w:rsid w:val="0010140F"/>
    <w:rsid w:val="0010235F"/>
    <w:rsid w:val="00103766"/>
    <w:rsid w:val="00104219"/>
    <w:rsid w:val="00105E23"/>
    <w:rsid w:val="00106BDA"/>
    <w:rsid w:val="001129D9"/>
    <w:rsid w:val="001153F0"/>
    <w:rsid w:val="00127D4F"/>
    <w:rsid w:val="0013000B"/>
    <w:rsid w:val="00133D68"/>
    <w:rsid w:val="001430E3"/>
    <w:rsid w:val="00143562"/>
    <w:rsid w:val="0014614D"/>
    <w:rsid w:val="00151A55"/>
    <w:rsid w:val="0015339E"/>
    <w:rsid w:val="00155257"/>
    <w:rsid w:val="0015715A"/>
    <w:rsid w:val="00164BBE"/>
    <w:rsid w:val="00166ADE"/>
    <w:rsid w:val="00167468"/>
    <w:rsid w:val="0017166A"/>
    <w:rsid w:val="00177664"/>
    <w:rsid w:val="00184F86"/>
    <w:rsid w:val="00186472"/>
    <w:rsid w:val="00190396"/>
    <w:rsid w:val="00192233"/>
    <w:rsid w:val="00194D08"/>
    <w:rsid w:val="00195E2A"/>
    <w:rsid w:val="00197420"/>
    <w:rsid w:val="001B0B30"/>
    <w:rsid w:val="001B1FF6"/>
    <w:rsid w:val="001C6235"/>
    <w:rsid w:val="001D0599"/>
    <w:rsid w:val="001D0B48"/>
    <w:rsid w:val="001D0CE6"/>
    <w:rsid w:val="001D4431"/>
    <w:rsid w:val="001D5E4B"/>
    <w:rsid w:val="001E4D83"/>
    <w:rsid w:val="001E5657"/>
    <w:rsid w:val="001F4316"/>
    <w:rsid w:val="001F5E78"/>
    <w:rsid w:val="001F7116"/>
    <w:rsid w:val="001F7595"/>
    <w:rsid w:val="00204D9F"/>
    <w:rsid w:val="00211989"/>
    <w:rsid w:val="00212E25"/>
    <w:rsid w:val="00214693"/>
    <w:rsid w:val="00214FBB"/>
    <w:rsid w:val="00220FA0"/>
    <w:rsid w:val="00222F88"/>
    <w:rsid w:val="0022345F"/>
    <w:rsid w:val="002259EE"/>
    <w:rsid w:val="00231048"/>
    <w:rsid w:val="002323A7"/>
    <w:rsid w:val="0023300F"/>
    <w:rsid w:val="002357FE"/>
    <w:rsid w:val="00241A18"/>
    <w:rsid w:val="00243373"/>
    <w:rsid w:val="00247223"/>
    <w:rsid w:val="00247A8F"/>
    <w:rsid w:val="00253299"/>
    <w:rsid w:val="0026145F"/>
    <w:rsid w:val="00263255"/>
    <w:rsid w:val="00265524"/>
    <w:rsid w:val="00270E5E"/>
    <w:rsid w:val="00271235"/>
    <w:rsid w:val="0027593B"/>
    <w:rsid w:val="00275A03"/>
    <w:rsid w:val="00276814"/>
    <w:rsid w:val="002774DE"/>
    <w:rsid w:val="00277F74"/>
    <w:rsid w:val="002821D1"/>
    <w:rsid w:val="002845E3"/>
    <w:rsid w:val="00284825"/>
    <w:rsid w:val="00284DBA"/>
    <w:rsid w:val="00285D0F"/>
    <w:rsid w:val="00286BD9"/>
    <w:rsid w:val="00291DF4"/>
    <w:rsid w:val="002A2A8B"/>
    <w:rsid w:val="002A44E4"/>
    <w:rsid w:val="002A495A"/>
    <w:rsid w:val="002A7BF2"/>
    <w:rsid w:val="002B3641"/>
    <w:rsid w:val="002B4EAC"/>
    <w:rsid w:val="002B6193"/>
    <w:rsid w:val="002C12B2"/>
    <w:rsid w:val="002C3555"/>
    <w:rsid w:val="002C73E2"/>
    <w:rsid w:val="002D26A2"/>
    <w:rsid w:val="002D7AD0"/>
    <w:rsid w:val="002E27E7"/>
    <w:rsid w:val="002E398E"/>
    <w:rsid w:val="002E572B"/>
    <w:rsid w:val="002E6633"/>
    <w:rsid w:val="002F06B4"/>
    <w:rsid w:val="002F2DD9"/>
    <w:rsid w:val="002F417A"/>
    <w:rsid w:val="002F4426"/>
    <w:rsid w:val="0030294F"/>
    <w:rsid w:val="003046C7"/>
    <w:rsid w:val="00306686"/>
    <w:rsid w:val="0031551E"/>
    <w:rsid w:val="00322403"/>
    <w:rsid w:val="00326072"/>
    <w:rsid w:val="00330D9A"/>
    <w:rsid w:val="0033446C"/>
    <w:rsid w:val="003439D7"/>
    <w:rsid w:val="003465DB"/>
    <w:rsid w:val="00350E0B"/>
    <w:rsid w:val="00353DC3"/>
    <w:rsid w:val="00356C31"/>
    <w:rsid w:val="003601D9"/>
    <w:rsid w:val="003604E2"/>
    <w:rsid w:val="00360C1F"/>
    <w:rsid w:val="00362AC0"/>
    <w:rsid w:val="00365C90"/>
    <w:rsid w:val="00373101"/>
    <w:rsid w:val="00375F34"/>
    <w:rsid w:val="0037707D"/>
    <w:rsid w:val="003879E9"/>
    <w:rsid w:val="00391708"/>
    <w:rsid w:val="00393229"/>
    <w:rsid w:val="003964FA"/>
    <w:rsid w:val="00396609"/>
    <w:rsid w:val="003A069D"/>
    <w:rsid w:val="003A7C38"/>
    <w:rsid w:val="003B27C5"/>
    <w:rsid w:val="003B48C2"/>
    <w:rsid w:val="003B506B"/>
    <w:rsid w:val="003D06F1"/>
    <w:rsid w:val="003D217D"/>
    <w:rsid w:val="003D3AE0"/>
    <w:rsid w:val="003D69A2"/>
    <w:rsid w:val="003E45CC"/>
    <w:rsid w:val="003E650E"/>
    <w:rsid w:val="003F2B4E"/>
    <w:rsid w:val="003F3DEE"/>
    <w:rsid w:val="003F4889"/>
    <w:rsid w:val="00402924"/>
    <w:rsid w:val="00414CE7"/>
    <w:rsid w:val="0041625F"/>
    <w:rsid w:val="00417971"/>
    <w:rsid w:val="004224B0"/>
    <w:rsid w:val="00424553"/>
    <w:rsid w:val="00424E92"/>
    <w:rsid w:val="00426525"/>
    <w:rsid w:val="00432C3A"/>
    <w:rsid w:val="0043364C"/>
    <w:rsid w:val="004407B8"/>
    <w:rsid w:val="00441318"/>
    <w:rsid w:val="0044305B"/>
    <w:rsid w:val="00443721"/>
    <w:rsid w:val="004442F6"/>
    <w:rsid w:val="00450CD2"/>
    <w:rsid w:val="00452DC9"/>
    <w:rsid w:val="00453B8A"/>
    <w:rsid w:val="00455000"/>
    <w:rsid w:val="0046455F"/>
    <w:rsid w:val="00470A8D"/>
    <w:rsid w:val="00473465"/>
    <w:rsid w:val="00474121"/>
    <w:rsid w:val="004870DE"/>
    <w:rsid w:val="00491DE7"/>
    <w:rsid w:val="00492458"/>
    <w:rsid w:val="004979C4"/>
    <w:rsid w:val="004A1335"/>
    <w:rsid w:val="004A46EF"/>
    <w:rsid w:val="004A4D4B"/>
    <w:rsid w:val="004A667A"/>
    <w:rsid w:val="004B526D"/>
    <w:rsid w:val="004B5D77"/>
    <w:rsid w:val="004B634B"/>
    <w:rsid w:val="004B7402"/>
    <w:rsid w:val="004C0C7C"/>
    <w:rsid w:val="004C18FF"/>
    <w:rsid w:val="004C768A"/>
    <w:rsid w:val="004D07A1"/>
    <w:rsid w:val="004D0EFF"/>
    <w:rsid w:val="004D1110"/>
    <w:rsid w:val="004D416B"/>
    <w:rsid w:val="004E30FF"/>
    <w:rsid w:val="004E3E39"/>
    <w:rsid w:val="004F5875"/>
    <w:rsid w:val="00501526"/>
    <w:rsid w:val="0050593A"/>
    <w:rsid w:val="0050625D"/>
    <w:rsid w:val="0051746C"/>
    <w:rsid w:val="005304DE"/>
    <w:rsid w:val="00532292"/>
    <w:rsid w:val="00532EFA"/>
    <w:rsid w:val="00535CCA"/>
    <w:rsid w:val="00537749"/>
    <w:rsid w:val="00537A8B"/>
    <w:rsid w:val="0054080A"/>
    <w:rsid w:val="00542961"/>
    <w:rsid w:val="00561499"/>
    <w:rsid w:val="00565681"/>
    <w:rsid w:val="005708A5"/>
    <w:rsid w:val="005735B0"/>
    <w:rsid w:val="00575002"/>
    <w:rsid w:val="00575556"/>
    <w:rsid w:val="00581DD2"/>
    <w:rsid w:val="005914DF"/>
    <w:rsid w:val="00595957"/>
    <w:rsid w:val="005968AD"/>
    <w:rsid w:val="005968C7"/>
    <w:rsid w:val="005A225A"/>
    <w:rsid w:val="005A5BB3"/>
    <w:rsid w:val="005A611A"/>
    <w:rsid w:val="005B5C95"/>
    <w:rsid w:val="005B7891"/>
    <w:rsid w:val="005C1614"/>
    <w:rsid w:val="005C2C51"/>
    <w:rsid w:val="005D58CC"/>
    <w:rsid w:val="005E1131"/>
    <w:rsid w:val="005E2074"/>
    <w:rsid w:val="005E3CB9"/>
    <w:rsid w:val="005F21B0"/>
    <w:rsid w:val="0060133B"/>
    <w:rsid w:val="006017A5"/>
    <w:rsid w:val="0060462D"/>
    <w:rsid w:val="0060668C"/>
    <w:rsid w:val="00610CBC"/>
    <w:rsid w:val="0061368A"/>
    <w:rsid w:val="006245C3"/>
    <w:rsid w:val="00624F64"/>
    <w:rsid w:val="006315CE"/>
    <w:rsid w:val="0063168C"/>
    <w:rsid w:val="006320F3"/>
    <w:rsid w:val="006353A8"/>
    <w:rsid w:val="00636670"/>
    <w:rsid w:val="00637786"/>
    <w:rsid w:val="00650052"/>
    <w:rsid w:val="00651CC1"/>
    <w:rsid w:val="0065286E"/>
    <w:rsid w:val="0065295A"/>
    <w:rsid w:val="00672704"/>
    <w:rsid w:val="00684EF7"/>
    <w:rsid w:val="00685888"/>
    <w:rsid w:val="006909F1"/>
    <w:rsid w:val="006916AF"/>
    <w:rsid w:val="006936F2"/>
    <w:rsid w:val="00696930"/>
    <w:rsid w:val="0069713F"/>
    <w:rsid w:val="00697255"/>
    <w:rsid w:val="006A3444"/>
    <w:rsid w:val="006A4FB5"/>
    <w:rsid w:val="006B787C"/>
    <w:rsid w:val="006C35FD"/>
    <w:rsid w:val="006C5181"/>
    <w:rsid w:val="006C52D5"/>
    <w:rsid w:val="006D4262"/>
    <w:rsid w:val="006E033C"/>
    <w:rsid w:val="006E48C7"/>
    <w:rsid w:val="006E5E28"/>
    <w:rsid w:val="006F43B0"/>
    <w:rsid w:val="006F5038"/>
    <w:rsid w:val="006F521B"/>
    <w:rsid w:val="006F6A69"/>
    <w:rsid w:val="00700A6E"/>
    <w:rsid w:val="007038C3"/>
    <w:rsid w:val="00706380"/>
    <w:rsid w:val="00706A54"/>
    <w:rsid w:val="00714AF5"/>
    <w:rsid w:val="0071558C"/>
    <w:rsid w:val="00715EDC"/>
    <w:rsid w:val="007255FD"/>
    <w:rsid w:val="00727270"/>
    <w:rsid w:val="00732136"/>
    <w:rsid w:val="00736CE3"/>
    <w:rsid w:val="0074029A"/>
    <w:rsid w:val="0074765E"/>
    <w:rsid w:val="007511E3"/>
    <w:rsid w:val="00752103"/>
    <w:rsid w:val="00762FFB"/>
    <w:rsid w:val="007723B4"/>
    <w:rsid w:val="00775F8D"/>
    <w:rsid w:val="0078145C"/>
    <w:rsid w:val="007836C0"/>
    <w:rsid w:val="007903D8"/>
    <w:rsid w:val="00793036"/>
    <w:rsid w:val="007A01B8"/>
    <w:rsid w:val="007A1073"/>
    <w:rsid w:val="007A215C"/>
    <w:rsid w:val="007A46E0"/>
    <w:rsid w:val="007A68DE"/>
    <w:rsid w:val="007A6B2E"/>
    <w:rsid w:val="007A7C2B"/>
    <w:rsid w:val="007B18A4"/>
    <w:rsid w:val="007B3F36"/>
    <w:rsid w:val="007C13A6"/>
    <w:rsid w:val="007C3B87"/>
    <w:rsid w:val="007C5C5B"/>
    <w:rsid w:val="007C6D94"/>
    <w:rsid w:val="007D48C8"/>
    <w:rsid w:val="007E14FF"/>
    <w:rsid w:val="007E5E4C"/>
    <w:rsid w:val="007F181B"/>
    <w:rsid w:val="007F2905"/>
    <w:rsid w:val="007F3953"/>
    <w:rsid w:val="00804AE1"/>
    <w:rsid w:val="008107FC"/>
    <w:rsid w:val="0081104C"/>
    <w:rsid w:val="008217D8"/>
    <w:rsid w:val="0082211E"/>
    <w:rsid w:val="008235AD"/>
    <w:rsid w:val="00833131"/>
    <w:rsid w:val="0083743F"/>
    <w:rsid w:val="008464C8"/>
    <w:rsid w:val="0085159B"/>
    <w:rsid w:val="0086076F"/>
    <w:rsid w:val="00862307"/>
    <w:rsid w:val="00864D04"/>
    <w:rsid w:val="00866EE6"/>
    <w:rsid w:val="008826BB"/>
    <w:rsid w:val="008837E0"/>
    <w:rsid w:val="00885884"/>
    <w:rsid w:val="00894AB0"/>
    <w:rsid w:val="008A4ADE"/>
    <w:rsid w:val="008B12B1"/>
    <w:rsid w:val="008B1885"/>
    <w:rsid w:val="008B2198"/>
    <w:rsid w:val="008B2261"/>
    <w:rsid w:val="008B4CCB"/>
    <w:rsid w:val="008B552C"/>
    <w:rsid w:val="008B5C23"/>
    <w:rsid w:val="008B7BC6"/>
    <w:rsid w:val="008C3695"/>
    <w:rsid w:val="008C49F8"/>
    <w:rsid w:val="008C7BD1"/>
    <w:rsid w:val="008D0C7F"/>
    <w:rsid w:val="008D15F6"/>
    <w:rsid w:val="008D5EDD"/>
    <w:rsid w:val="008D7795"/>
    <w:rsid w:val="008F2555"/>
    <w:rsid w:val="008F71C4"/>
    <w:rsid w:val="00901D4A"/>
    <w:rsid w:val="00902901"/>
    <w:rsid w:val="0090752F"/>
    <w:rsid w:val="0091138C"/>
    <w:rsid w:val="00914EEE"/>
    <w:rsid w:val="0092450E"/>
    <w:rsid w:val="00931BAE"/>
    <w:rsid w:val="00934303"/>
    <w:rsid w:val="00936330"/>
    <w:rsid w:val="00941BFC"/>
    <w:rsid w:val="00947372"/>
    <w:rsid w:val="009508EF"/>
    <w:rsid w:val="0095370C"/>
    <w:rsid w:val="00955702"/>
    <w:rsid w:val="009575C7"/>
    <w:rsid w:val="00964955"/>
    <w:rsid w:val="00972B71"/>
    <w:rsid w:val="00972C5F"/>
    <w:rsid w:val="009737BB"/>
    <w:rsid w:val="009757F8"/>
    <w:rsid w:val="009813CB"/>
    <w:rsid w:val="00992766"/>
    <w:rsid w:val="00992AB1"/>
    <w:rsid w:val="0099640A"/>
    <w:rsid w:val="009A4B5A"/>
    <w:rsid w:val="009A7949"/>
    <w:rsid w:val="009A7EB7"/>
    <w:rsid w:val="009B6F3C"/>
    <w:rsid w:val="009C0949"/>
    <w:rsid w:val="009C0DB2"/>
    <w:rsid w:val="009C2056"/>
    <w:rsid w:val="009C46DB"/>
    <w:rsid w:val="009C4934"/>
    <w:rsid w:val="009C7AB7"/>
    <w:rsid w:val="009D70BB"/>
    <w:rsid w:val="009D7C1D"/>
    <w:rsid w:val="009E02F7"/>
    <w:rsid w:val="009E0A02"/>
    <w:rsid w:val="009E2676"/>
    <w:rsid w:val="009E40F5"/>
    <w:rsid w:val="009E455C"/>
    <w:rsid w:val="009F3D65"/>
    <w:rsid w:val="009F648F"/>
    <w:rsid w:val="00A03066"/>
    <w:rsid w:val="00A03225"/>
    <w:rsid w:val="00A1042E"/>
    <w:rsid w:val="00A1536B"/>
    <w:rsid w:val="00A15DC2"/>
    <w:rsid w:val="00A15E67"/>
    <w:rsid w:val="00A20106"/>
    <w:rsid w:val="00A22352"/>
    <w:rsid w:val="00A25286"/>
    <w:rsid w:val="00A26DB8"/>
    <w:rsid w:val="00A31146"/>
    <w:rsid w:val="00A31813"/>
    <w:rsid w:val="00A357E1"/>
    <w:rsid w:val="00A35FC1"/>
    <w:rsid w:val="00A47FF7"/>
    <w:rsid w:val="00A56F44"/>
    <w:rsid w:val="00A631E1"/>
    <w:rsid w:val="00A677BB"/>
    <w:rsid w:val="00A72143"/>
    <w:rsid w:val="00A75D78"/>
    <w:rsid w:val="00A82172"/>
    <w:rsid w:val="00A82948"/>
    <w:rsid w:val="00A84CF3"/>
    <w:rsid w:val="00A91727"/>
    <w:rsid w:val="00A9227B"/>
    <w:rsid w:val="00A92D6F"/>
    <w:rsid w:val="00AA525B"/>
    <w:rsid w:val="00AB2722"/>
    <w:rsid w:val="00AB4659"/>
    <w:rsid w:val="00AB50A8"/>
    <w:rsid w:val="00AC5EA3"/>
    <w:rsid w:val="00AC6F04"/>
    <w:rsid w:val="00AD00B2"/>
    <w:rsid w:val="00AD02AE"/>
    <w:rsid w:val="00AD3A28"/>
    <w:rsid w:val="00AE0744"/>
    <w:rsid w:val="00AE4E51"/>
    <w:rsid w:val="00AE7522"/>
    <w:rsid w:val="00AF13A0"/>
    <w:rsid w:val="00AF1DB8"/>
    <w:rsid w:val="00AF3AA0"/>
    <w:rsid w:val="00AF5E3F"/>
    <w:rsid w:val="00B0114F"/>
    <w:rsid w:val="00B11733"/>
    <w:rsid w:val="00B31D02"/>
    <w:rsid w:val="00B366FD"/>
    <w:rsid w:val="00B37A82"/>
    <w:rsid w:val="00B401C1"/>
    <w:rsid w:val="00B41A4C"/>
    <w:rsid w:val="00B42712"/>
    <w:rsid w:val="00B439D3"/>
    <w:rsid w:val="00B53A98"/>
    <w:rsid w:val="00B542D5"/>
    <w:rsid w:val="00B622A3"/>
    <w:rsid w:val="00B657AC"/>
    <w:rsid w:val="00B703BB"/>
    <w:rsid w:val="00B75534"/>
    <w:rsid w:val="00B811A0"/>
    <w:rsid w:val="00B82AF8"/>
    <w:rsid w:val="00B843C5"/>
    <w:rsid w:val="00B87F26"/>
    <w:rsid w:val="00B95DD2"/>
    <w:rsid w:val="00BA38E0"/>
    <w:rsid w:val="00BA627E"/>
    <w:rsid w:val="00BD3CDB"/>
    <w:rsid w:val="00BD6628"/>
    <w:rsid w:val="00BE0694"/>
    <w:rsid w:val="00BE0D14"/>
    <w:rsid w:val="00BE1AD1"/>
    <w:rsid w:val="00BE1C26"/>
    <w:rsid w:val="00BE1F84"/>
    <w:rsid w:val="00BE212E"/>
    <w:rsid w:val="00BE4FD1"/>
    <w:rsid w:val="00BF2C6A"/>
    <w:rsid w:val="00BF50AB"/>
    <w:rsid w:val="00BF6965"/>
    <w:rsid w:val="00C0177E"/>
    <w:rsid w:val="00C02E6E"/>
    <w:rsid w:val="00C037AD"/>
    <w:rsid w:val="00C03E4B"/>
    <w:rsid w:val="00C049AD"/>
    <w:rsid w:val="00C0668F"/>
    <w:rsid w:val="00C10244"/>
    <w:rsid w:val="00C1324E"/>
    <w:rsid w:val="00C14506"/>
    <w:rsid w:val="00C24E97"/>
    <w:rsid w:val="00C32C3A"/>
    <w:rsid w:val="00C32CFA"/>
    <w:rsid w:val="00C364F7"/>
    <w:rsid w:val="00C36E33"/>
    <w:rsid w:val="00C403E9"/>
    <w:rsid w:val="00C406E1"/>
    <w:rsid w:val="00C457FD"/>
    <w:rsid w:val="00C47E2F"/>
    <w:rsid w:val="00C560BD"/>
    <w:rsid w:val="00C647E6"/>
    <w:rsid w:val="00C6497C"/>
    <w:rsid w:val="00C66B36"/>
    <w:rsid w:val="00C74B9F"/>
    <w:rsid w:val="00C86856"/>
    <w:rsid w:val="00CA00B5"/>
    <w:rsid w:val="00CA192D"/>
    <w:rsid w:val="00CA242E"/>
    <w:rsid w:val="00CA42CB"/>
    <w:rsid w:val="00CB4CFA"/>
    <w:rsid w:val="00CB7165"/>
    <w:rsid w:val="00CC0DEA"/>
    <w:rsid w:val="00CC410E"/>
    <w:rsid w:val="00CD2DA8"/>
    <w:rsid w:val="00CD301D"/>
    <w:rsid w:val="00CD665D"/>
    <w:rsid w:val="00CE2B8A"/>
    <w:rsid w:val="00CE4BDA"/>
    <w:rsid w:val="00CE5DC4"/>
    <w:rsid w:val="00CF0F46"/>
    <w:rsid w:val="00CF10A7"/>
    <w:rsid w:val="00CF73C5"/>
    <w:rsid w:val="00D1202F"/>
    <w:rsid w:val="00D20A2F"/>
    <w:rsid w:val="00D20E88"/>
    <w:rsid w:val="00D214A4"/>
    <w:rsid w:val="00D414B4"/>
    <w:rsid w:val="00D465ED"/>
    <w:rsid w:val="00D51BBA"/>
    <w:rsid w:val="00D55E52"/>
    <w:rsid w:val="00D56F0C"/>
    <w:rsid w:val="00D572CD"/>
    <w:rsid w:val="00D7102B"/>
    <w:rsid w:val="00D76A61"/>
    <w:rsid w:val="00D80BF9"/>
    <w:rsid w:val="00D85F8B"/>
    <w:rsid w:val="00D93A7D"/>
    <w:rsid w:val="00D96DE4"/>
    <w:rsid w:val="00D97D51"/>
    <w:rsid w:val="00DA145D"/>
    <w:rsid w:val="00DA469C"/>
    <w:rsid w:val="00DA5049"/>
    <w:rsid w:val="00DA63BF"/>
    <w:rsid w:val="00DB5B15"/>
    <w:rsid w:val="00DB6DC9"/>
    <w:rsid w:val="00DC11E2"/>
    <w:rsid w:val="00DC2D0D"/>
    <w:rsid w:val="00DC44E3"/>
    <w:rsid w:val="00DD65AB"/>
    <w:rsid w:val="00DE2042"/>
    <w:rsid w:val="00DE3B2F"/>
    <w:rsid w:val="00DF2465"/>
    <w:rsid w:val="00DF305E"/>
    <w:rsid w:val="00DF3AA6"/>
    <w:rsid w:val="00DF3F90"/>
    <w:rsid w:val="00DF5C9E"/>
    <w:rsid w:val="00DF63AE"/>
    <w:rsid w:val="00E02F59"/>
    <w:rsid w:val="00E048AB"/>
    <w:rsid w:val="00E06755"/>
    <w:rsid w:val="00E1155C"/>
    <w:rsid w:val="00E13006"/>
    <w:rsid w:val="00E2071B"/>
    <w:rsid w:val="00E23869"/>
    <w:rsid w:val="00E23DBD"/>
    <w:rsid w:val="00E2405A"/>
    <w:rsid w:val="00E24BE0"/>
    <w:rsid w:val="00E26BF6"/>
    <w:rsid w:val="00E26C5C"/>
    <w:rsid w:val="00E334AA"/>
    <w:rsid w:val="00E34A2A"/>
    <w:rsid w:val="00E3502B"/>
    <w:rsid w:val="00E43159"/>
    <w:rsid w:val="00E46964"/>
    <w:rsid w:val="00E46ED1"/>
    <w:rsid w:val="00E51607"/>
    <w:rsid w:val="00E517E5"/>
    <w:rsid w:val="00E519B6"/>
    <w:rsid w:val="00E5468B"/>
    <w:rsid w:val="00E54C3D"/>
    <w:rsid w:val="00E6272C"/>
    <w:rsid w:val="00E675CE"/>
    <w:rsid w:val="00E7010C"/>
    <w:rsid w:val="00E70498"/>
    <w:rsid w:val="00E70FC1"/>
    <w:rsid w:val="00E7298E"/>
    <w:rsid w:val="00E73FF9"/>
    <w:rsid w:val="00E75BF2"/>
    <w:rsid w:val="00E80496"/>
    <w:rsid w:val="00E81750"/>
    <w:rsid w:val="00E81F70"/>
    <w:rsid w:val="00E8250A"/>
    <w:rsid w:val="00E85543"/>
    <w:rsid w:val="00E86274"/>
    <w:rsid w:val="00E90820"/>
    <w:rsid w:val="00EA45B0"/>
    <w:rsid w:val="00EB4B67"/>
    <w:rsid w:val="00EC0D07"/>
    <w:rsid w:val="00EC6B96"/>
    <w:rsid w:val="00ED37D4"/>
    <w:rsid w:val="00EE269D"/>
    <w:rsid w:val="00EE4D67"/>
    <w:rsid w:val="00EF2442"/>
    <w:rsid w:val="00EF5086"/>
    <w:rsid w:val="00F005DE"/>
    <w:rsid w:val="00F04621"/>
    <w:rsid w:val="00F17435"/>
    <w:rsid w:val="00F243DE"/>
    <w:rsid w:val="00F2463D"/>
    <w:rsid w:val="00F36C21"/>
    <w:rsid w:val="00F40F0F"/>
    <w:rsid w:val="00F44116"/>
    <w:rsid w:val="00F46B93"/>
    <w:rsid w:val="00F50FE0"/>
    <w:rsid w:val="00F5391E"/>
    <w:rsid w:val="00F55227"/>
    <w:rsid w:val="00F6393D"/>
    <w:rsid w:val="00F6582E"/>
    <w:rsid w:val="00F70058"/>
    <w:rsid w:val="00F716D6"/>
    <w:rsid w:val="00F71D27"/>
    <w:rsid w:val="00F72527"/>
    <w:rsid w:val="00F748FF"/>
    <w:rsid w:val="00F87AA5"/>
    <w:rsid w:val="00F93A4C"/>
    <w:rsid w:val="00F9577F"/>
    <w:rsid w:val="00F96DC5"/>
    <w:rsid w:val="00F97281"/>
    <w:rsid w:val="00FA5A78"/>
    <w:rsid w:val="00FC50A6"/>
    <w:rsid w:val="00FC630E"/>
    <w:rsid w:val="00FD21A2"/>
    <w:rsid w:val="00FD7C2D"/>
    <w:rsid w:val="00FE0401"/>
    <w:rsid w:val="00FE0443"/>
    <w:rsid w:val="00FE0D88"/>
    <w:rsid w:val="00FE7380"/>
    <w:rsid w:val="00FF29B7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7A38"/>
  <w15:docId w15:val="{314C78C9-BC5F-485C-80E7-CEEE45F7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\&#1056;&#1072;&#1073;&#1086;&#1095;&#1080;&#1081;%20&#1089;&#1090;&#1086;&#1083;\Word%20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7557-E405-4BC3-AF51-BF66C009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2007.dotx</Template>
  <TotalTime>175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Леонидович</dc:creator>
  <cp:lastModifiedBy>Лукашев Григорий Гарриевич</cp:lastModifiedBy>
  <cp:revision>14</cp:revision>
  <cp:lastPrinted>2019-12-24T06:16:00Z</cp:lastPrinted>
  <dcterms:created xsi:type="dcterms:W3CDTF">2020-12-21T06:46:00Z</dcterms:created>
  <dcterms:modified xsi:type="dcterms:W3CDTF">2020-12-31T07:33:00Z</dcterms:modified>
</cp:coreProperties>
</file>