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5"/>
      </w:tblGrid>
      <w:tr w:rsidR="005175A8" w:rsidRPr="00B926D5" w:rsidTr="0078599F">
        <w:trPr>
          <w:trHeight w:val="1445"/>
        </w:trPr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</w:tcPr>
          <w:p w:rsidR="005175A8" w:rsidRPr="001678CB" w:rsidRDefault="005175A8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УТВЕРЖДЕНО</w:t>
            </w:r>
          </w:p>
          <w:p w:rsidR="005175A8" w:rsidRPr="001678CB" w:rsidRDefault="005175A8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 xml:space="preserve">Постановление Президиума Республиканского комитета Белорусского профессионального </w:t>
            </w:r>
          </w:p>
          <w:p w:rsidR="005175A8" w:rsidRDefault="005175A8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союза работников торговли</w:t>
            </w:r>
            <w:r>
              <w:rPr>
                <w:sz w:val="28"/>
                <w:szCs w:val="28"/>
              </w:rPr>
              <w:t>, потребительской кооперации и предпринимательства</w:t>
            </w:r>
          </w:p>
          <w:p w:rsidR="005175A8" w:rsidRPr="001678CB" w:rsidRDefault="005175A8" w:rsidP="00A22A18">
            <w:pPr>
              <w:spacing w:line="280" w:lineRule="exact"/>
              <w:rPr>
                <w:sz w:val="28"/>
                <w:szCs w:val="28"/>
              </w:rPr>
            </w:pPr>
          </w:p>
          <w:p w:rsidR="005175A8" w:rsidRPr="00057B8E" w:rsidRDefault="005175A8" w:rsidP="00A22A18">
            <w:pPr>
              <w:spacing w:line="280" w:lineRule="exact"/>
              <w:rPr>
                <w:sz w:val="28"/>
                <w:szCs w:val="28"/>
              </w:rPr>
            </w:pPr>
            <w:r w:rsidRPr="001678C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23.12.2020</w:t>
            </w:r>
            <w:r w:rsidRPr="00057B8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291</w:t>
            </w:r>
          </w:p>
        </w:tc>
      </w:tr>
    </w:tbl>
    <w:p w:rsidR="005175A8" w:rsidRPr="00B926D5" w:rsidRDefault="005175A8"/>
    <w:p w:rsidR="005175A8" w:rsidRPr="00B926D5" w:rsidRDefault="005175A8"/>
    <w:p w:rsidR="005175A8" w:rsidRPr="00B926D5" w:rsidRDefault="005175A8"/>
    <w:p w:rsidR="005175A8" w:rsidRPr="00B926D5" w:rsidRDefault="005175A8"/>
    <w:p w:rsidR="005175A8" w:rsidRDefault="005175A8" w:rsidP="009E1083">
      <w:pPr>
        <w:rPr>
          <w:sz w:val="28"/>
          <w:szCs w:val="28"/>
        </w:rPr>
      </w:pPr>
    </w:p>
    <w:p w:rsidR="005175A8" w:rsidRDefault="005175A8" w:rsidP="009E1083">
      <w:pPr>
        <w:rPr>
          <w:sz w:val="28"/>
          <w:szCs w:val="28"/>
        </w:rPr>
      </w:pPr>
    </w:p>
    <w:p w:rsidR="005175A8" w:rsidRPr="00B926D5" w:rsidRDefault="005175A8" w:rsidP="000D61CF">
      <w:pPr>
        <w:jc w:val="both"/>
        <w:rPr>
          <w:sz w:val="28"/>
          <w:szCs w:val="28"/>
        </w:rPr>
      </w:pPr>
      <w:r w:rsidRPr="00B926D5">
        <w:rPr>
          <w:sz w:val="28"/>
          <w:szCs w:val="28"/>
        </w:rPr>
        <w:t xml:space="preserve">План проведения проверок </w:t>
      </w:r>
      <w:r>
        <w:rPr>
          <w:sz w:val="28"/>
          <w:szCs w:val="28"/>
        </w:rPr>
        <w:t xml:space="preserve">технической </w:t>
      </w:r>
      <w:r w:rsidRPr="00B926D5">
        <w:rPr>
          <w:sz w:val="28"/>
          <w:szCs w:val="28"/>
        </w:rPr>
        <w:t>инспекцией труда Белорусского профессионального союза работников торговли</w:t>
      </w:r>
      <w:r>
        <w:rPr>
          <w:sz w:val="28"/>
          <w:szCs w:val="28"/>
        </w:rPr>
        <w:t xml:space="preserve">, потребительской кооперации и предпринимательства </w:t>
      </w:r>
      <w:r w:rsidRPr="00B926D5"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2021</w:t>
      </w:r>
      <w:r w:rsidRPr="00B926D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B926D5">
        <w:rPr>
          <w:sz w:val="28"/>
          <w:szCs w:val="28"/>
        </w:rPr>
        <w:t xml:space="preserve"> соблюдения контролируемыми субъектами законодательства о</w:t>
      </w:r>
      <w:r>
        <w:rPr>
          <w:sz w:val="28"/>
          <w:szCs w:val="28"/>
        </w:rPr>
        <w:t>б</w:t>
      </w:r>
      <w:r w:rsidRPr="00B926D5">
        <w:rPr>
          <w:sz w:val="28"/>
          <w:szCs w:val="28"/>
        </w:rPr>
        <w:t xml:space="preserve"> </w:t>
      </w:r>
      <w:r>
        <w:rPr>
          <w:sz w:val="28"/>
          <w:szCs w:val="28"/>
        </w:rPr>
        <w:t>охране труда</w:t>
      </w:r>
    </w:p>
    <w:p w:rsidR="005175A8" w:rsidRPr="00B926D5" w:rsidRDefault="005175A8">
      <w:pPr>
        <w:rPr>
          <w:sz w:val="10"/>
          <w:szCs w:val="1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1188"/>
        <w:gridCol w:w="5198"/>
        <w:gridCol w:w="2542"/>
        <w:gridCol w:w="2340"/>
        <w:gridCol w:w="3600"/>
      </w:tblGrid>
      <w:tr w:rsidR="005175A8" w:rsidRPr="00970BC3" w:rsidTr="001678CB">
        <w:trPr>
          <w:trHeight w:val="20"/>
          <w:tblHeader/>
        </w:trPr>
        <w:tc>
          <w:tcPr>
            <w:tcW w:w="1188" w:type="dxa"/>
            <w:vAlign w:val="center"/>
          </w:tcPr>
          <w:p w:rsidR="005175A8" w:rsidRPr="001678CB" w:rsidRDefault="005175A8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№ пункта плана</w:t>
            </w:r>
          </w:p>
        </w:tc>
        <w:tc>
          <w:tcPr>
            <w:tcW w:w="5198" w:type="dxa"/>
            <w:vAlign w:val="center"/>
          </w:tcPr>
          <w:p w:rsidR="005175A8" w:rsidRPr="001678CB" w:rsidRDefault="005175A8" w:rsidP="001678CB">
            <w:pPr>
              <w:jc w:val="center"/>
              <w:rPr>
                <w:b/>
                <w:lang w:val="en-US"/>
              </w:rPr>
            </w:pPr>
            <w:r w:rsidRPr="001678CB">
              <w:rPr>
                <w:b/>
              </w:rPr>
              <w:t>Наименование контролируемого субъекта, УНП</w:t>
            </w:r>
          </w:p>
        </w:tc>
        <w:tc>
          <w:tcPr>
            <w:tcW w:w="2542" w:type="dxa"/>
            <w:vAlign w:val="center"/>
          </w:tcPr>
          <w:p w:rsidR="005175A8" w:rsidRPr="001678CB" w:rsidRDefault="005175A8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Контактный телефон технической инспекции труда, исполнитель</w:t>
            </w:r>
          </w:p>
        </w:tc>
        <w:tc>
          <w:tcPr>
            <w:tcW w:w="2340" w:type="dxa"/>
            <w:vAlign w:val="center"/>
          </w:tcPr>
          <w:p w:rsidR="005175A8" w:rsidRPr="001678CB" w:rsidRDefault="005175A8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Месяц начала проверки</w:t>
            </w:r>
          </w:p>
        </w:tc>
        <w:tc>
          <w:tcPr>
            <w:tcW w:w="3600" w:type="dxa"/>
            <w:vAlign w:val="center"/>
          </w:tcPr>
          <w:p w:rsidR="005175A8" w:rsidRPr="001678CB" w:rsidRDefault="005175A8" w:rsidP="001678CB">
            <w:pPr>
              <w:jc w:val="center"/>
              <w:rPr>
                <w:b/>
              </w:rPr>
            </w:pPr>
            <w:r w:rsidRPr="001678CB">
              <w:rPr>
                <w:b/>
              </w:rPr>
              <w:t>Вопросы, подлежащие проверке</w:t>
            </w:r>
          </w:p>
        </w:tc>
      </w:tr>
      <w:tr w:rsidR="005175A8" w:rsidRPr="00970BC3" w:rsidTr="001678CB">
        <w:trPr>
          <w:trHeight w:val="20"/>
        </w:trPr>
        <w:tc>
          <w:tcPr>
            <w:tcW w:w="1188" w:type="dxa"/>
            <w:vAlign w:val="center"/>
          </w:tcPr>
          <w:p w:rsidR="005175A8" w:rsidRDefault="005175A8" w:rsidP="001678CB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5198" w:type="dxa"/>
            <w:vAlign w:val="center"/>
          </w:tcPr>
          <w:p w:rsidR="005175A8" w:rsidRPr="00C2766A" w:rsidRDefault="005175A8" w:rsidP="00CD4C96">
            <w:r>
              <w:t>Общество с ограниченной ответственностью «Интер Авто Центр», 790823768</w:t>
            </w:r>
          </w:p>
        </w:tc>
        <w:tc>
          <w:tcPr>
            <w:tcW w:w="2542" w:type="dxa"/>
            <w:vAlign w:val="center"/>
          </w:tcPr>
          <w:p w:rsidR="005175A8" w:rsidRDefault="005175A8" w:rsidP="00A65A28">
            <w:pPr>
              <w:jc w:val="center"/>
            </w:pPr>
            <w:r>
              <w:t>8-0222-630353</w:t>
            </w:r>
          </w:p>
          <w:p w:rsidR="005175A8" w:rsidRDefault="005175A8" w:rsidP="00A65A28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5175A8" w:rsidRPr="0043250C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39329B" w:rsidTr="001678CB">
        <w:trPr>
          <w:trHeight w:val="20"/>
        </w:trPr>
        <w:tc>
          <w:tcPr>
            <w:tcW w:w="1188" w:type="dxa"/>
            <w:vAlign w:val="center"/>
          </w:tcPr>
          <w:p w:rsidR="005175A8" w:rsidRPr="0039329B" w:rsidRDefault="005175A8" w:rsidP="001678CB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5198" w:type="dxa"/>
            <w:vAlign w:val="center"/>
          </w:tcPr>
          <w:p w:rsidR="005175A8" w:rsidRPr="0039329B" w:rsidRDefault="005175A8" w:rsidP="00CD4C96">
            <w:r>
              <w:t>Общество с дополнительной ответственностью «Семирамида», 590004802</w:t>
            </w:r>
          </w:p>
        </w:tc>
        <w:tc>
          <w:tcPr>
            <w:tcW w:w="2542" w:type="dxa"/>
            <w:vAlign w:val="center"/>
          </w:tcPr>
          <w:p w:rsidR="005175A8" w:rsidRDefault="005175A8" w:rsidP="0039329B">
            <w:pPr>
              <w:jc w:val="center"/>
            </w:pPr>
            <w:r>
              <w:t>8-0152-722510</w:t>
            </w:r>
          </w:p>
          <w:p w:rsidR="005175A8" w:rsidRPr="0039329B" w:rsidRDefault="005175A8" w:rsidP="0039329B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39329B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3600" w:type="dxa"/>
          </w:tcPr>
          <w:p w:rsidR="005175A8" w:rsidRPr="0039329B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AD1BDE" w:rsidTr="001678CB">
        <w:trPr>
          <w:trHeight w:val="20"/>
        </w:trPr>
        <w:tc>
          <w:tcPr>
            <w:tcW w:w="1188" w:type="dxa"/>
            <w:vAlign w:val="center"/>
          </w:tcPr>
          <w:p w:rsidR="005175A8" w:rsidRPr="00AD1BDE" w:rsidRDefault="005175A8" w:rsidP="001678CB">
            <w:pPr>
              <w:spacing w:line="240" w:lineRule="exact"/>
              <w:jc w:val="center"/>
            </w:pPr>
            <w:r>
              <w:t>3</w:t>
            </w:r>
            <w:r w:rsidRPr="00AD1BDE">
              <w:t>.</w:t>
            </w:r>
          </w:p>
        </w:tc>
        <w:tc>
          <w:tcPr>
            <w:tcW w:w="5198" w:type="dxa"/>
          </w:tcPr>
          <w:p w:rsidR="005175A8" w:rsidRPr="00AD1BDE" w:rsidRDefault="005175A8" w:rsidP="00CD4C96">
            <w:r>
              <w:t>Открытое акционерное общество «Мозырьстройматериалы», 400087416</w:t>
            </w:r>
          </w:p>
        </w:tc>
        <w:tc>
          <w:tcPr>
            <w:tcW w:w="2542" w:type="dxa"/>
            <w:vAlign w:val="center"/>
          </w:tcPr>
          <w:p w:rsidR="005175A8" w:rsidRDefault="005175A8" w:rsidP="005947D2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5175A8" w:rsidRPr="00AD1BDE" w:rsidRDefault="005175A8" w:rsidP="005947D2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AD1BDE" w:rsidRDefault="005175A8" w:rsidP="001678CB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5175A8" w:rsidRPr="00AD1BDE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284199" w:rsidTr="001678CB">
        <w:trPr>
          <w:trHeight w:val="20"/>
        </w:trPr>
        <w:tc>
          <w:tcPr>
            <w:tcW w:w="1188" w:type="dxa"/>
            <w:vAlign w:val="center"/>
          </w:tcPr>
          <w:p w:rsidR="005175A8" w:rsidRPr="00284199" w:rsidRDefault="005175A8" w:rsidP="001678CB">
            <w:pPr>
              <w:spacing w:line="240" w:lineRule="exact"/>
              <w:jc w:val="center"/>
              <w:rPr>
                <w:lang w:val="en-US"/>
              </w:rPr>
            </w:pPr>
            <w:r>
              <w:t>4</w:t>
            </w:r>
            <w:r w:rsidRPr="00284199">
              <w:rPr>
                <w:lang w:val="en-US"/>
              </w:rPr>
              <w:t>.</w:t>
            </w:r>
          </w:p>
        </w:tc>
        <w:tc>
          <w:tcPr>
            <w:tcW w:w="5198" w:type="dxa"/>
          </w:tcPr>
          <w:p w:rsidR="005175A8" w:rsidRPr="00284199" w:rsidRDefault="005175A8" w:rsidP="00CD4C96">
            <w:r>
              <w:t>Совместное общество с ограниченной ответственностью «ПП Полесье», 200652036</w:t>
            </w:r>
          </w:p>
        </w:tc>
        <w:tc>
          <w:tcPr>
            <w:tcW w:w="2542" w:type="dxa"/>
            <w:vAlign w:val="center"/>
          </w:tcPr>
          <w:p w:rsidR="005175A8" w:rsidRDefault="005175A8" w:rsidP="00C8618A">
            <w:pPr>
              <w:jc w:val="center"/>
            </w:pPr>
            <w:r>
              <w:t>8-0162-209587</w:t>
            </w:r>
          </w:p>
          <w:p w:rsidR="005175A8" w:rsidRPr="00284199" w:rsidRDefault="005175A8" w:rsidP="00C8618A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284199" w:rsidRDefault="005175A8" w:rsidP="001678CB">
            <w:pPr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5175A8" w:rsidRPr="00284199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F011DB" w:rsidTr="001678CB">
        <w:trPr>
          <w:trHeight w:val="20"/>
        </w:trPr>
        <w:tc>
          <w:tcPr>
            <w:tcW w:w="1188" w:type="dxa"/>
            <w:vAlign w:val="center"/>
          </w:tcPr>
          <w:p w:rsidR="005175A8" w:rsidRPr="00F011DB" w:rsidRDefault="005175A8" w:rsidP="001678CB">
            <w:pPr>
              <w:spacing w:line="240" w:lineRule="exact"/>
              <w:jc w:val="center"/>
            </w:pPr>
            <w:r>
              <w:t>5</w:t>
            </w:r>
            <w:r w:rsidRPr="00F011DB">
              <w:t>.</w:t>
            </w:r>
          </w:p>
        </w:tc>
        <w:tc>
          <w:tcPr>
            <w:tcW w:w="5198" w:type="dxa"/>
          </w:tcPr>
          <w:p w:rsidR="005175A8" w:rsidRPr="00F011DB" w:rsidRDefault="005175A8" w:rsidP="001678CB">
            <w:pPr>
              <w:spacing w:line="10" w:lineRule="atLeast"/>
            </w:pPr>
            <w:r>
              <w:t>Витебское областное потребительское общество, 391855888</w:t>
            </w:r>
          </w:p>
        </w:tc>
        <w:tc>
          <w:tcPr>
            <w:tcW w:w="2542" w:type="dxa"/>
            <w:vAlign w:val="center"/>
          </w:tcPr>
          <w:p w:rsidR="005175A8" w:rsidRDefault="005175A8" w:rsidP="001678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8-0212-606920</w:t>
            </w:r>
          </w:p>
          <w:p w:rsidR="005175A8" w:rsidRPr="00F011DB" w:rsidRDefault="005175A8" w:rsidP="001678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F011DB" w:rsidRDefault="005175A8" w:rsidP="001678CB">
            <w:pPr>
              <w:spacing w:line="1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3600" w:type="dxa"/>
          </w:tcPr>
          <w:p w:rsidR="005175A8" w:rsidRPr="00F011DB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224FAE" w:rsidTr="001678CB">
        <w:trPr>
          <w:trHeight w:val="20"/>
        </w:trPr>
        <w:tc>
          <w:tcPr>
            <w:tcW w:w="1188" w:type="dxa"/>
            <w:vAlign w:val="center"/>
          </w:tcPr>
          <w:p w:rsidR="005175A8" w:rsidRPr="00224FAE" w:rsidRDefault="005175A8" w:rsidP="001678CB">
            <w:pPr>
              <w:spacing w:line="240" w:lineRule="exact"/>
              <w:jc w:val="center"/>
            </w:pPr>
            <w:r>
              <w:t>6</w:t>
            </w:r>
            <w:r w:rsidRPr="00224FAE">
              <w:t>.</w:t>
            </w:r>
          </w:p>
        </w:tc>
        <w:tc>
          <w:tcPr>
            <w:tcW w:w="5198" w:type="dxa"/>
            <w:vAlign w:val="center"/>
          </w:tcPr>
          <w:p w:rsidR="005175A8" w:rsidRPr="00224FAE" w:rsidRDefault="005175A8" w:rsidP="00CD4C96">
            <w:pPr>
              <w:rPr>
                <w:lang w:eastAsia="en-US"/>
              </w:rPr>
            </w:pPr>
            <w:r>
              <w:rPr>
                <w:lang w:eastAsia="en-US"/>
              </w:rPr>
              <w:t>Унитарное коммунальное предприятие «Комбинат школьного питания» г.Лида, 500011105</w:t>
            </w:r>
          </w:p>
        </w:tc>
        <w:tc>
          <w:tcPr>
            <w:tcW w:w="2542" w:type="dxa"/>
            <w:vAlign w:val="center"/>
          </w:tcPr>
          <w:p w:rsidR="005175A8" w:rsidRDefault="005175A8" w:rsidP="00F75E06">
            <w:pPr>
              <w:jc w:val="center"/>
            </w:pPr>
            <w:r>
              <w:t>8-0152-625885</w:t>
            </w:r>
          </w:p>
          <w:p w:rsidR="005175A8" w:rsidRPr="00224FAE" w:rsidRDefault="005175A8" w:rsidP="00F75E06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224FAE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5175A8" w:rsidRPr="00224FAE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224FAE" w:rsidTr="001678CB">
        <w:trPr>
          <w:trHeight w:val="20"/>
        </w:trPr>
        <w:tc>
          <w:tcPr>
            <w:tcW w:w="1188" w:type="dxa"/>
            <w:vAlign w:val="center"/>
          </w:tcPr>
          <w:p w:rsidR="005175A8" w:rsidRPr="00224FAE" w:rsidRDefault="005175A8" w:rsidP="001678CB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5198" w:type="dxa"/>
            <w:vAlign w:val="center"/>
          </w:tcPr>
          <w:p w:rsidR="005175A8" w:rsidRDefault="005175A8" w:rsidP="00CD4C96">
            <w:r>
              <w:t>Открытое акционерное общество «Бакалея Могилев», 700010114</w:t>
            </w:r>
          </w:p>
        </w:tc>
        <w:tc>
          <w:tcPr>
            <w:tcW w:w="2542" w:type="dxa"/>
            <w:vAlign w:val="center"/>
          </w:tcPr>
          <w:p w:rsidR="005175A8" w:rsidRDefault="005175A8" w:rsidP="001537A5">
            <w:pPr>
              <w:jc w:val="center"/>
            </w:pPr>
            <w:r>
              <w:t>8-0222-630353</w:t>
            </w:r>
          </w:p>
          <w:p w:rsidR="005175A8" w:rsidRPr="00224FAE" w:rsidRDefault="005175A8" w:rsidP="001537A5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224FAE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  <w:vAlign w:val="center"/>
          </w:tcPr>
          <w:p w:rsidR="005175A8" w:rsidRPr="00224FAE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DD1D89" w:rsidTr="001678CB">
        <w:trPr>
          <w:trHeight w:val="20"/>
        </w:trPr>
        <w:tc>
          <w:tcPr>
            <w:tcW w:w="1188" w:type="dxa"/>
            <w:vAlign w:val="center"/>
          </w:tcPr>
          <w:p w:rsidR="005175A8" w:rsidRPr="00DD1D89" w:rsidRDefault="005175A8" w:rsidP="001678CB">
            <w:pPr>
              <w:spacing w:line="240" w:lineRule="exact"/>
              <w:jc w:val="center"/>
            </w:pPr>
            <w:r>
              <w:t>8</w:t>
            </w:r>
            <w:r w:rsidRPr="00DD1D89">
              <w:t>.</w:t>
            </w:r>
          </w:p>
        </w:tc>
        <w:tc>
          <w:tcPr>
            <w:tcW w:w="5198" w:type="dxa"/>
            <w:vAlign w:val="center"/>
          </w:tcPr>
          <w:p w:rsidR="005175A8" w:rsidRPr="00DD1D89" w:rsidRDefault="005175A8" w:rsidP="00CD4C96">
            <w:r>
              <w:t>Общество с ограниченной ответственностью «Грин Опт», 192785124</w:t>
            </w:r>
          </w:p>
        </w:tc>
        <w:tc>
          <w:tcPr>
            <w:tcW w:w="2542" w:type="dxa"/>
            <w:vAlign w:val="center"/>
          </w:tcPr>
          <w:p w:rsidR="005175A8" w:rsidRDefault="005175A8" w:rsidP="001678CB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DD1D89" w:rsidRDefault="005175A8" w:rsidP="001678CB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DD1D89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3600" w:type="dxa"/>
          </w:tcPr>
          <w:p w:rsidR="005175A8" w:rsidRPr="00DD1D89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AC70D8" w:rsidTr="001678CB">
        <w:trPr>
          <w:trHeight w:val="20"/>
        </w:trPr>
        <w:tc>
          <w:tcPr>
            <w:tcW w:w="1188" w:type="dxa"/>
            <w:vAlign w:val="center"/>
          </w:tcPr>
          <w:p w:rsidR="005175A8" w:rsidRPr="00AC70D8" w:rsidRDefault="005175A8" w:rsidP="001678CB">
            <w:pPr>
              <w:spacing w:line="240" w:lineRule="exact"/>
              <w:jc w:val="center"/>
            </w:pPr>
            <w:r>
              <w:t>9</w:t>
            </w:r>
            <w:r w:rsidRPr="00AC70D8">
              <w:t>.</w:t>
            </w:r>
          </w:p>
        </w:tc>
        <w:tc>
          <w:tcPr>
            <w:tcW w:w="5198" w:type="dxa"/>
          </w:tcPr>
          <w:p w:rsidR="005175A8" w:rsidRPr="00AC70D8" w:rsidRDefault="005175A8" w:rsidP="001678CB">
            <w:pPr>
              <w:spacing w:line="10" w:lineRule="atLeast"/>
            </w:pPr>
            <w:r>
              <w:t>Открытое акционерное общество «Веста-Борисов», 600012029</w:t>
            </w:r>
          </w:p>
        </w:tc>
        <w:tc>
          <w:tcPr>
            <w:tcW w:w="2542" w:type="dxa"/>
            <w:vAlign w:val="center"/>
          </w:tcPr>
          <w:p w:rsidR="005175A8" w:rsidRDefault="005175A8" w:rsidP="000E494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AC70D8" w:rsidRDefault="005175A8" w:rsidP="000E494C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AC70D8" w:rsidRDefault="005175A8" w:rsidP="001678CB">
            <w:pPr>
              <w:spacing w:line="10" w:lineRule="atLeast"/>
              <w:jc w:val="center"/>
            </w:pPr>
            <w:r>
              <w:t>февраль</w:t>
            </w:r>
          </w:p>
        </w:tc>
        <w:tc>
          <w:tcPr>
            <w:tcW w:w="3600" w:type="dxa"/>
          </w:tcPr>
          <w:p w:rsidR="005175A8" w:rsidRPr="00AC70D8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F61307" w:rsidTr="001678CB">
        <w:trPr>
          <w:trHeight w:val="20"/>
        </w:trPr>
        <w:tc>
          <w:tcPr>
            <w:tcW w:w="1188" w:type="dxa"/>
            <w:vAlign w:val="center"/>
          </w:tcPr>
          <w:p w:rsidR="005175A8" w:rsidRPr="00F61307" w:rsidRDefault="005175A8" w:rsidP="001678CB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5198" w:type="dxa"/>
          </w:tcPr>
          <w:p w:rsidR="005175A8" w:rsidRPr="00F61307" w:rsidRDefault="005175A8" w:rsidP="00CD4C96">
            <w:r>
              <w:t>Открытое акционерное общество Дом торговли «Детский мир», 200019321</w:t>
            </w:r>
          </w:p>
        </w:tc>
        <w:tc>
          <w:tcPr>
            <w:tcW w:w="2542" w:type="dxa"/>
            <w:vAlign w:val="center"/>
          </w:tcPr>
          <w:p w:rsidR="005175A8" w:rsidRDefault="005175A8" w:rsidP="00967AC7">
            <w:pPr>
              <w:jc w:val="center"/>
            </w:pPr>
            <w:r>
              <w:t>8-0162-209587</w:t>
            </w:r>
          </w:p>
          <w:p w:rsidR="005175A8" w:rsidRPr="00F61307" w:rsidRDefault="005175A8" w:rsidP="00967AC7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F61307" w:rsidRDefault="005175A8" w:rsidP="001678CB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5175A8" w:rsidRPr="00F61307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7D1A5E" w:rsidTr="001678CB">
        <w:trPr>
          <w:trHeight w:val="20"/>
        </w:trPr>
        <w:tc>
          <w:tcPr>
            <w:tcW w:w="1188" w:type="dxa"/>
            <w:vAlign w:val="center"/>
          </w:tcPr>
          <w:p w:rsidR="005175A8" w:rsidRPr="007D1A5E" w:rsidRDefault="005175A8" w:rsidP="001678CB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5198" w:type="dxa"/>
          </w:tcPr>
          <w:p w:rsidR="005175A8" w:rsidRPr="007D1A5E" w:rsidRDefault="005175A8" w:rsidP="00CD4C96">
            <w:r>
              <w:t>Открытое акционерное общество «Красносельский торг», 500029414</w:t>
            </w:r>
          </w:p>
        </w:tc>
        <w:tc>
          <w:tcPr>
            <w:tcW w:w="2542" w:type="dxa"/>
            <w:vAlign w:val="center"/>
          </w:tcPr>
          <w:p w:rsidR="005175A8" w:rsidRDefault="005175A8" w:rsidP="007F7DB6">
            <w:pPr>
              <w:jc w:val="center"/>
            </w:pPr>
            <w:r>
              <w:t>8-0152-625885</w:t>
            </w:r>
          </w:p>
          <w:p w:rsidR="005175A8" w:rsidRPr="007D1A5E" w:rsidRDefault="005175A8" w:rsidP="007F7DB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7D1A5E" w:rsidRDefault="005175A8" w:rsidP="001678CB">
            <w:pPr>
              <w:jc w:val="center"/>
            </w:pPr>
            <w:r>
              <w:t>март</w:t>
            </w:r>
          </w:p>
        </w:tc>
        <w:tc>
          <w:tcPr>
            <w:tcW w:w="3600" w:type="dxa"/>
          </w:tcPr>
          <w:p w:rsidR="005175A8" w:rsidRPr="007D1A5E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891831" w:rsidTr="001678CB">
        <w:trPr>
          <w:trHeight w:val="20"/>
        </w:trPr>
        <w:tc>
          <w:tcPr>
            <w:tcW w:w="1188" w:type="dxa"/>
            <w:vAlign w:val="center"/>
          </w:tcPr>
          <w:p w:rsidR="005175A8" w:rsidRPr="00891831" w:rsidRDefault="005175A8" w:rsidP="001678CB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5198" w:type="dxa"/>
          </w:tcPr>
          <w:p w:rsidR="005175A8" w:rsidRPr="00891831" w:rsidRDefault="005175A8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Строительное унитарное предприятие «Могилевская специализированная передвижная механизированная колонна», 700018674</w:t>
            </w:r>
          </w:p>
        </w:tc>
        <w:tc>
          <w:tcPr>
            <w:tcW w:w="2542" w:type="dxa"/>
            <w:vAlign w:val="center"/>
          </w:tcPr>
          <w:p w:rsidR="005175A8" w:rsidRDefault="005175A8" w:rsidP="00FE3B25">
            <w:pPr>
              <w:jc w:val="center"/>
            </w:pPr>
            <w:r>
              <w:t>8-0222-630353</w:t>
            </w:r>
          </w:p>
          <w:p w:rsidR="005175A8" w:rsidRPr="00891831" w:rsidRDefault="005175A8" w:rsidP="00FE3B25">
            <w:pPr>
              <w:jc w:val="center"/>
            </w:pPr>
            <w:r>
              <w:t>Абушкевич С.В.</w:t>
            </w:r>
          </w:p>
        </w:tc>
        <w:tc>
          <w:tcPr>
            <w:tcW w:w="2340" w:type="dxa"/>
            <w:vAlign w:val="center"/>
          </w:tcPr>
          <w:p w:rsidR="005175A8" w:rsidRPr="00891831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175A8" w:rsidRPr="00891831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1B4402" w:rsidTr="001678CB">
        <w:trPr>
          <w:trHeight w:val="20"/>
        </w:trPr>
        <w:tc>
          <w:tcPr>
            <w:tcW w:w="1188" w:type="dxa"/>
            <w:vAlign w:val="center"/>
          </w:tcPr>
          <w:p w:rsidR="005175A8" w:rsidRPr="001B4402" w:rsidRDefault="005175A8" w:rsidP="001678CB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5198" w:type="dxa"/>
          </w:tcPr>
          <w:p w:rsidR="005175A8" w:rsidRPr="001B4402" w:rsidRDefault="005175A8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Филиал общества с ограниченной ответственностью «Табак-Инвест» «Торговый центр «Замок», 102312319</w:t>
            </w:r>
          </w:p>
        </w:tc>
        <w:tc>
          <w:tcPr>
            <w:tcW w:w="2542" w:type="dxa"/>
            <w:vAlign w:val="center"/>
          </w:tcPr>
          <w:p w:rsidR="005175A8" w:rsidRDefault="005175A8" w:rsidP="001B3985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1B4402" w:rsidRDefault="005175A8" w:rsidP="001B3985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1B4402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175A8" w:rsidRPr="001B4402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501BBE" w:rsidTr="001678CB">
        <w:trPr>
          <w:trHeight w:val="20"/>
        </w:trPr>
        <w:tc>
          <w:tcPr>
            <w:tcW w:w="1188" w:type="dxa"/>
            <w:vAlign w:val="center"/>
          </w:tcPr>
          <w:p w:rsidR="005175A8" w:rsidRPr="00501BBE" w:rsidRDefault="005175A8" w:rsidP="001678CB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5198" w:type="dxa"/>
          </w:tcPr>
          <w:p w:rsidR="005175A8" w:rsidRPr="00501BBE" w:rsidRDefault="005175A8" w:rsidP="001678CB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Коммунальное торгово-производственное унитарное предприятие «УНИВЕРМАГ «СЛУЦК», 600154568</w:t>
            </w:r>
          </w:p>
        </w:tc>
        <w:tc>
          <w:tcPr>
            <w:tcW w:w="2542" w:type="dxa"/>
            <w:vAlign w:val="center"/>
          </w:tcPr>
          <w:p w:rsidR="005175A8" w:rsidRDefault="005175A8" w:rsidP="00DC410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501BBE" w:rsidRDefault="005175A8" w:rsidP="00DC410D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501BBE" w:rsidRDefault="005175A8" w:rsidP="001678CB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3600" w:type="dxa"/>
            <w:vAlign w:val="center"/>
          </w:tcPr>
          <w:p w:rsidR="005175A8" w:rsidRPr="00501BBE" w:rsidRDefault="005175A8" w:rsidP="00CD4C96">
            <w:r w:rsidRPr="0043250C">
              <w:t>Соблюдение законодательства об охране труда</w:t>
            </w:r>
          </w:p>
        </w:tc>
      </w:tr>
      <w:tr w:rsidR="005175A8" w:rsidRPr="00CD2882" w:rsidTr="001678CB">
        <w:trPr>
          <w:trHeight w:val="20"/>
        </w:trPr>
        <w:tc>
          <w:tcPr>
            <w:tcW w:w="1188" w:type="dxa"/>
            <w:vAlign w:val="center"/>
          </w:tcPr>
          <w:p w:rsidR="005175A8" w:rsidRPr="00CD2882" w:rsidRDefault="005175A8" w:rsidP="001678CB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5198" w:type="dxa"/>
          </w:tcPr>
          <w:p w:rsidR="005175A8" w:rsidRPr="00CD2882" w:rsidRDefault="005175A8" w:rsidP="000B3310">
            <w:r>
              <w:t>Филиал Столинского районного потребительского общества «Столинзаготпром», 201015920</w:t>
            </w:r>
          </w:p>
        </w:tc>
        <w:tc>
          <w:tcPr>
            <w:tcW w:w="2542" w:type="dxa"/>
            <w:vAlign w:val="center"/>
          </w:tcPr>
          <w:p w:rsidR="005175A8" w:rsidRDefault="005175A8" w:rsidP="005455A0">
            <w:pPr>
              <w:jc w:val="center"/>
            </w:pPr>
            <w:r>
              <w:t>8-0162-209587</w:t>
            </w:r>
          </w:p>
          <w:p w:rsidR="005175A8" w:rsidRPr="00CD2882" w:rsidRDefault="005175A8" w:rsidP="005455A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CD2882" w:rsidRDefault="005175A8" w:rsidP="001678CB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CD2882" w:rsidRDefault="005175A8" w:rsidP="001E3EC0">
            <w:r w:rsidRPr="0043250C">
              <w:t>Соблюдение законодательства об охране труда</w:t>
            </w:r>
          </w:p>
        </w:tc>
      </w:tr>
      <w:tr w:rsidR="005175A8" w:rsidRPr="00A14E41" w:rsidTr="001678CB">
        <w:trPr>
          <w:trHeight w:val="20"/>
        </w:trPr>
        <w:tc>
          <w:tcPr>
            <w:tcW w:w="1188" w:type="dxa"/>
            <w:vAlign w:val="center"/>
          </w:tcPr>
          <w:p w:rsidR="005175A8" w:rsidRPr="00A14E41" w:rsidRDefault="005175A8" w:rsidP="001678CB">
            <w:pPr>
              <w:spacing w:line="240" w:lineRule="exact"/>
              <w:jc w:val="center"/>
            </w:pPr>
            <w:r>
              <w:t>16.</w:t>
            </w:r>
          </w:p>
        </w:tc>
        <w:tc>
          <w:tcPr>
            <w:tcW w:w="5198" w:type="dxa"/>
          </w:tcPr>
          <w:p w:rsidR="005175A8" w:rsidRPr="00A14E41" w:rsidRDefault="005175A8" w:rsidP="000B3310">
            <w:r>
              <w:t>Кооперативно-торговое унитарное предприятие «Смоленский рынок», 300003208</w:t>
            </w:r>
          </w:p>
        </w:tc>
        <w:tc>
          <w:tcPr>
            <w:tcW w:w="2542" w:type="dxa"/>
            <w:vAlign w:val="center"/>
          </w:tcPr>
          <w:p w:rsidR="005175A8" w:rsidRDefault="005175A8" w:rsidP="009865D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8-0212-606920</w:t>
            </w:r>
          </w:p>
          <w:p w:rsidR="005175A8" w:rsidRPr="00A14E41" w:rsidRDefault="005175A8" w:rsidP="009865D9">
            <w:pPr>
              <w:jc w:val="center"/>
            </w:pPr>
          </w:p>
        </w:tc>
        <w:tc>
          <w:tcPr>
            <w:tcW w:w="2340" w:type="dxa"/>
            <w:vAlign w:val="center"/>
          </w:tcPr>
          <w:p w:rsidR="005175A8" w:rsidRPr="00A14E41" w:rsidRDefault="005175A8" w:rsidP="001678CB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A14E41" w:rsidRDefault="005175A8" w:rsidP="001E3EC0">
            <w:r w:rsidRPr="0043250C">
              <w:t>Соблюдение законодательства об охране труда</w:t>
            </w:r>
          </w:p>
        </w:tc>
      </w:tr>
      <w:tr w:rsidR="005175A8" w:rsidRPr="006C56C0" w:rsidTr="001678CB">
        <w:trPr>
          <w:trHeight w:val="20"/>
        </w:trPr>
        <w:tc>
          <w:tcPr>
            <w:tcW w:w="1188" w:type="dxa"/>
            <w:vAlign w:val="center"/>
          </w:tcPr>
          <w:p w:rsidR="005175A8" w:rsidRPr="006C56C0" w:rsidRDefault="005175A8" w:rsidP="001678CB">
            <w:pPr>
              <w:spacing w:line="240" w:lineRule="exact"/>
              <w:jc w:val="center"/>
            </w:pPr>
            <w:r>
              <w:t>17.</w:t>
            </w:r>
          </w:p>
        </w:tc>
        <w:tc>
          <w:tcPr>
            <w:tcW w:w="5198" w:type="dxa"/>
          </w:tcPr>
          <w:p w:rsidR="005175A8" w:rsidRPr="006C56C0" w:rsidRDefault="005175A8" w:rsidP="000B3310">
            <w:r>
              <w:t>Закрытое акционерное общество «Криница», 700028199</w:t>
            </w:r>
          </w:p>
        </w:tc>
        <w:tc>
          <w:tcPr>
            <w:tcW w:w="2542" w:type="dxa"/>
            <w:vAlign w:val="center"/>
          </w:tcPr>
          <w:p w:rsidR="005175A8" w:rsidRDefault="005175A8" w:rsidP="00ED5ECB">
            <w:pPr>
              <w:jc w:val="center"/>
            </w:pPr>
            <w:r>
              <w:t>8-0222-630353</w:t>
            </w:r>
          </w:p>
          <w:p w:rsidR="005175A8" w:rsidRPr="006C56C0" w:rsidRDefault="005175A8" w:rsidP="00ED5ECB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6C56C0" w:rsidRDefault="005175A8" w:rsidP="001678CB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6C56C0" w:rsidRDefault="005175A8" w:rsidP="001E3EC0">
            <w:r w:rsidRPr="0043250C">
              <w:t>Соблюдение законодательства об охране труда</w:t>
            </w:r>
          </w:p>
        </w:tc>
      </w:tr>
      <w:tr w:rsidR="005175A8" w:rsidRPr="007D1A5E" w:rsidTr="00943574">
        <w:trPr>
          <w:trHeight w:val="20"/>
        </w:trPr>
        <w:tc>
          <w:tcPr>
            <w:tcW w:w="1188" w:type="dxa"/>
            <w:vAlign w:val="center"/>
          </w:tcPr>
          <w:p w:rsidR="005175A8" w:rsidRPr="007D1A5E" w:rsidRDefault="005175A8" w:rsidP="00D66855">
            <w:pPr>
              <w:spacing w:line="240" w:lineRule="exact"/>
              <w:jc w:val="center"/>
            </w:pPr>
            <w:r>
              <w:t>18.</w:t>
            </w:r>
          </w:p>
        </w:tc>
        <w:tc>
          <w:tcPr>
            <w:tcW w:w="5198" w:type="dxa"/>
          </w:tcPr>
          <w:p w:rsidR="005175A8" w:rsidRPr="007D1A5E" w:rsidRDefault="005175A8" w:rsidP="00D66855">
            <w:r>
              <w:t>Открытое акционерное общество «Бакалея Гродно», 500048161</w:t>
            </w:r>
          </w:p>
        </w:tc>
        <w:tc>
          <w:tcPr>
            <w:tcW w:w="2542" w:type="dxa"/>
            <w:vAlign w:val="center"/>
          </w:tcPr>
          <w:p w:rsidR="005175A8" w:rsidRDefault="005175A8" w:rsidP="0031167D">
            <w:pPr>
              <w:jc w:val="center"/>
            </w:pPr>
            <w:r>
              <w:t>8-0152-625885</w:t>
            </w:r>
          </w:p>
          <w:p w:rsidR="005175A8" w:rsidRPr="007D1A5E" w:rsidRDefault="005175A8" w:rsidP="0031167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7D1A5E" w:rsidRDefault="005175A8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7D1A5E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891831" w:rsidTr="00943574">
        <w:trPr>
          <w:trHeight w:val="20"/>
        </w:trPr>
        <w:tc>
          <w:tcPr>
            <w:tcW w:w="1188" w:type="dxa"/>
            <w:vAlign w:val="center"/>
          </w:tcPr>
          <w:p w:rsidR="005175A8" w:rsidRPr="00891831" w:rsidRDefault="005175A8" w:rsidP="00D66855">
            <w:pPr>
              <w:spacing w:line="240" w:lineRule="exact"/>
              <w:jc w:val="center"/>
            </w:pPr>
            <w:r>
              <w:t>19.</w:t>
            </w:r>
          </w:p>
        </w:tc>
        <w:tc>
          <w:tcPr>
            <w:tcW w:w="5198" w:type="dxa"/>
          </w:tcPr>
          <w:p w:rsidR="005175A8" w:rsidRPr="00891831" w:rsidRDefault="005175A8" w:rsidP="00943574">
            <w:r>
              <w:t>Городское унитарное предприятие «Жодинский комбинат общественного питания», 600208516</w:t>
            </w:r>
          </w:p>
        </w:tc>
        <w:tc>
          <w:tcPr>
            <w:tcW w:w="2542" w:type="dxa"/>
            <w:vAlign w:val="center"/>
          </w:tcPr>
          <w:p w:rsidR="005175A8" w:rsidRDefault="005175A8" w:rsidP="00611320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943574" w:rsidRDefault="005175A8" w:rsidP="00611320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891831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1B4402" w:rsidTr="00943574">
        <w:trPr>
          <w:trHeight w:val="20"/>
        </w:trPr>
        <w:tc>
          <w:tcPr>
            <w:tcW w:w="1188" w:type="dxa"/>
            <w:vAlign w:val="center"/>
          </w:tcPr>
          <w:p w:rsidR="005175A8" w:rsidRPr="001B4402" w:rsidRDefault="005175A8" w:rsidP="00D66855">
            <w:pPr>
              <w:spacing w:line="240" w:lineRule="exact"/>
              <w:jc w:val="center"/>
            </w:pPr>
            <w:r>
              <w:t>20.</w:t>
            </w:r>
          </w:p>
        </w:tc>
        <w:tc>
          <w:tcPr>
            <w:tcW w:w="5198" w:type="dxa"/>
          </w:tcPr>
          <w:p w:rsidR="005175A8" w:rsidRPr="001B4402" w:rsidRDefault="005175A8" w:rsidP="00943574">
            <w:r>
              <w:t>Производственно-торговое коммунальное унитарное предприятие «МИНСКИЙ ПАРНИКОВО-ТЕПЛИЧНЫЙ КОМБИНАТ», 100021168</w:t>
            </w:r>
          </w:p>
        </w:tc>
        <w:tc>
          <w:tcPr>
            <w:tcW w:w="2542" w:type="dxa"/>
            <w:vAlign w:val="center"/>
          </w:tcPr>
          <w:p w:rsidR="005175A8" w:rsidRDefault="005175A8" w:rsidP="00F307C1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943574" w:rsidRDefault="005175A8" w:rsidP="00F307C1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1B4402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501BBE" w:rsidTr="00943574">
        <w:trPr>
          <w:trHeight w:val="20"/>
        </w:trPr>
        <w:tc>
          <w:tcPr>
            <w:tcW w:w="1188" w:type="dxa"/>
            <w:vAlign w:val="center"/>
          </w:tcPr>
          <w:p w:rsidR="005175A8" w:rsidRPr="00501BBE" w:rsidRDefault="005175A8" w:rsidP="00D66855">
            <w:pPr>
              <w:spacing w:line="240" w:lineRule="exact"/>
              <w:jc w:val="center"/>
            </w:pPr>
            <w:r>
              <w:t>21.</w:t>
            </w:r>
          </w:p>
        </w:tc>
        <w:tc>
          <w:tcPr>
            <w:tcW w:w="5198" w:type="dxa"/>
          </w:tcPr>
          <w:p w:rsidR="005175A8" w:rsidRPr="00501BBE" w:rsidRDefault="005175A8" w:rsidP="00943574">
            <w:r>
              <w:t>Учреждение образования «Минский государственный профессионально-технический колледж торговли», 100420533</w:t>
            </w:r>
          </w:p>
        </w:tc>
        <w:tc>
          <w:tcPr>
            <w:tcW w:w="2542" w:type="dxa"/>
            <w:vAlign w:val="center"/>
          </w:tcPr>
          <w:p w:rsidR="005175A8" w:rsidRDefault="005175A8" w:rsidP="006C492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943574" w:rsidRDefault="005175A8" w:rsidP="006C492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501BBE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834642" w:rsidTr="00943574">
        <w:trPr>
          <w:trHeight w:val="20"/>
        </w:trPr>
        <w:tc>
          <w:tcPr>
            <w:tcW w:w="1188" w:type="dxa"/>
            <w:vAlign w:val="center"/>
          </w:tcPr>
          <w:p w:rsidR="005175A8" w:rsidRPr="00834642" w:rsidRDefault="005175A8" w:rsidP="00D66855">
            <w:pPr>
              <w:spacing w:line="240" w:lineRule="exact"/>
              <w:jc w:val="center"/>
            </w:pPr>
            <w:r>
              <w:t>22.</w:t>
            </w:r>
          </w:p>
        </w:tc>
        <w:tc>
          <w:tcPr>
            <w:tcW w:w="5198" w:type="dxa"/>
          </w:tcPr>
          <w:p w:rsidR="005175A8" w:rsidRPr="00834642" w:rsidRDefault="005175A8" w:rsidP="00D66855">
            <w:r>
              <w:t>Воложинское районное потребительское общество, 600017988</w:t>
            </w:r>
          </w:p>
        </w:tc>
        <w:tc>
          <w:tcPr>
            <w:tcW w:w="2542" w:type="dxa"/>
            <w:vAlign w:val="center"/>
          </w:tcPr>
          <w:p w:rsidR="005175A8" w:rsidRDefault="005175A8" w:rsidP="009614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8-0173-268264</w:t>
            </w:r>
          </w:p>
          <w:p w:rsidR="005175A8" w:rsidRPr="00834642" w:rsidRDefault="005175A8" w:rsidP="009614CC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D66855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5175A8" w:rsidRPr="00834642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834642" w:rsidTr="00943574">
        <w:trPr>
          <w:trHeight w:val="20"/>
        </w:trPr>
        <w:tc>
          <w:tcPr>
            <w:tcW w:w="1188" w:type="dxa"/>
            <w:vAlign w:val="center"/>
          </w:tcPr>
          <w:p w:rsidR="005175A8" w:rsidRDefault="005175A8" w:rsidP="00D66855">
            <w:pPr>
              <w:spacing w:line="240" w:lineRule="exact"/>
              <w:jc w:val="center"/>
            </w:pPr>
            <w:r>
              <w:t>23.</w:t>
            </w:r>
          </w:p>
        </w:tc>
        <w:tc>
          <w:tcPr>
            <w:tcW w:w="5198" w:type="dxa"/>
          </w:tcPr>
          <w:p w:rsidR="005175A8" w:rsidRDefault="005175A8" w:rsidP="00D66855">
            <w:r>
              <w:t>Любанское районное потребительское общество, 600358416</w:t>
            </w:r>
          </w:p>
        </w:tc>
        <w:tc>
          <w:tcPr>
            <w:tcW w:w="2542" w:type="dxa"/>
            <w:vAlign w:val="center"/>
          </w:tcPr>
          <w:p w:rsidR="005175A8" w:rsidRDefault="005175A8" w:rsidP="009614CC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8-173-268264</w:t>
            </w:r>
          </w:p>
          <w:p w:rsidR="005175A8" w:rsidRDefault="005175A8" w:rsidP="009614CC">
            <w:pPr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Default="005175A8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5175A8" w:rsidRPr="0043250C" w:rsidRDefault="005175A8" w:rsidP="00D66855">
            <w:r>
              <w:t>Соблюдение законодательства об охране труда</w:t>
            </w:r>
          </w:p>
        </w:tc>
      </w:tr>
      <w:tr w:rsidR="005175A8" w:rsidRPr="009066A0" w:rsidTr="00943574">
        <w:trPr>
          <w:trHeight w:val="20"/>
        </w:trPr>
        <w:tc>
          <w:tcPr>
            <w:tcW w:w="1188" w:type="dxa"/>
            <w:vAlign w:val="center"/>
          </w:tcPr>
          <w:p w:rsidR="005175A8" w:rsidRPr="009066A0" w:rsidRDefault="005175A8" w:rsidP="00D66855">
            <w:pPr>
              <w:spacing w:line="240" w:lineRule="exact"/>
              <w:jc w:val="center"/>
            </w:pPr>
            <w:r>
              <w:t>24.</w:t>
            </w:r>
          </w:p>
        </w:tc>
        <w:tc>
          <w:tcPr>
            <w:tcW w:w="5198" w:type="dxa"/>
          </w:tcPr>
          <w:p w:rsidR="005175A8" w:rsidRPr="009066A0" w:rsidRDefault="005175A8" w:rsidP="00D66855">
            <w:r>
              <w:t>Буда-Кошелевское районное потребительское общество, 400054174</w:t>
            </w:r>
          </w:p>
        </w:tc>
        <w:tc>
          <w:tcPr>
            <w:tcW w:w="2542" w:type="dxa"/>
            <w:vAlign w:val="center"/>
          </w:tcPr>
          <w:p w:rsidR="005175A8" w:rsidRDefault="005175A8" w:rsidP="004532C7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5175A8" w:rsidRPr="009066A0" w:rsidRDefault="005175A8" w:rsidP="004532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066A0" w:rsidRDefault="005175A8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5175A8" w:rsidRPr="009066A0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CD2882" w:rsidTr="00943574">
        <w:trPr>
          <w:trHeight w:val="20"/>
        </w:trPr>
        <w:tc>
          <w:tcPr>
            <w:tcW w:w="1188" w:type="dxa"/>
            <w:vAlign w:val="center"/>
          </w:tcPr>
          <w:p w:rsidR="005175A8" w:rsidRPr="00CD2882" w:rsidRDefault="005175A8" w:rsidP="00D66855">
            <w:pPr>
              <w:spacing w:line="240" w:lineRule="exact"/>
              <w:jc w:val="center"/>
            </w:pPr>
            <w:r>
              <w:t>25.</w:t>
            </w:r>
          </w:p>
        </w:tc>
        <w:tc>
          <w:tcPr>
            <w:tcW w:w="5198" w:type="dxa"/>
          </w:tcPr>
          <w:p w:rsidR="005175A8" w:rsidRPr="00CD2882" w:rsidRDefault="005175A8" w:rsidP="00D66855">
            <w:r>
              <w:t>Общество с ограниченной ответственностью «Промтраст энд ко», 590682531</w:t>
            </w:r>
          </w:p>
        </w:tc>
        <w:tc>
          <w:tcPr>
            <w:tcW w:w="2542" w:type="dxa"/>
            <w:vAlign w:val="center"/>
          </w:tcPr>
          <w:p w:rsidR="005175A8" w:rsidRDefault="005175A8" w:rsidP="00147843">
            <w:pPr>
              <w:jc w:val="center"/>
            </w:pPr>
            <w:r>
              <w:t>8-0152-625885</w:t>
            </w:r>
          </w:p>
          <w:p w:rsidR="005175A8" w:rsidRPr="00CD2882" w:rsidRDefault="005175A8" w:rsidP="0014784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CD2882" w:rsidRDefault="005175A8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5175A8" w:rsidRPr="00CD2882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A14E41" w:rsidTr="00943574">
        <w:trPr>
          <w:trHeight w:val="20"/>
        </w:trPr>
        <w:tc>
          <w:tcPr>
            <w:tcW w:w="1188" w:type="dxa"/>
            <w:vAlign w:val="center"/>
          </w:tcPr>
          <w:p w:rsidR="005175A8" w:rsidRPr="00A14E41" w:rsidRDefault="005175A8" w:rsidP="00D66855">
            <w:pPr>
              <w:spacing w:line="240" w:lineRule="exact"/>
              <w:jc w:val="center"/>
            </w:pPr>
            <w:r>
              <w:t>26.</w:t>
            </w:r>
          </w:p>
        </w:tc>
        <w:tc>
          <w:tcPr>
            <w:tcW w:w="5198" w:type="dxa"/>
          </w:tcPr>
          <w:p w:rsidR="005175A8" w:rsidRPr="00A14E41" w:rsidRDefault="005175A8" w:rsidP="00D66855">
            <w:r>
              <w:t>Общество с ограниченной ответственностью «НикоМакс», 790488835</w:t>
            </w:r>
          </w:p>
        </w:tc>
        <w:tc>
          <w:tcPr>
            <w:tcW w:w="2542" w:type="dxa"/>
            <w:vAlign w:val="center"/>
          </w:tcPr>
          <w:p w:rsidR="005175A8" w:rsidRDefault="005175A8" w:rsidP="00FF0706">
            <w:pPr>
              <w:jc w:val="center"/>
            </w:pPr>
            <w:r>
              <w:t>8-0222-630353</w:t>
            </w:r>
          </w:p>
          <w:p w:rsidR="005175A8" w:rsidRPr="00943574" w:rsidRDefault="005175A8" w:rsidP="00FF0706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A14E41" w:rsidRDefault="005175A8" w:rsidP="00D66855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5175A8" w:rsidRPr="00A14E41" w:rsidRDefault="005175A8" w:rsidP="00D66855">
            <w:r w:rsidRPr="0043250C">
              <w:t>Соблюдение законодательства об охране труда</w:t>
            </w:r>
          </w:p>
        </w:tc>
      </w:tr>
      <w:tr w:rsidR="005175A8" w:rsidRPr="001B4402" w:rsidTr="009C16F3">
        <w:trPr>
          <w:trHeight w:val="20"/>
        </w:trPr>
        <w:tc>
          <w:tcPr>
            <w:tcW w:w="1188" w:type="dxa"/>
            <w:vAlign w:val="center"/>
          </w:tcPr>
          <w:p w:rsidR="005175A8" w:rsidRPr="001B4402" w:rsidRDefault="005175A8" w:rsidP="00A80CF7">
            <w:pPr>
              <w:spacing w:line="240" w:lineRule="exact"/>
              <w:jc w:val="center"/>
            </w:pPr>
            <w:r>
              <w:t>27.</w:t>
            </w:r>
          </w:p>
        </w:tc>
        <w:tc>
          <w:tcPr>
            <w:tcW w:w="5198" w:type="dxa"/>
          </w:tcPr>
          <w:p w:rsidR="005175A8" w:rsidRPr="001B4402" w:rsidRDefault="005175A8" w:rsidP="00A80CF7">
            <w:r>
              <w:t>Закрытое акционерное общество «Доброном», 191178504</w:t>
            </w:r>
          </w:p>
        </w:tc>
        <w:tc>
          <w:tcPr>
            <w:tcW w:w="2542" w:type="dxa"/>
            <w:vAlign w:val="center"/>
          </w:tcPr>
          <w:p w:rsidR="005175A8" w:rsidRDefault="005175A8" w:rsidP="006727C7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943574" w:rsidRDefault="005175A8" w:rsidP="006727C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A80CF7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5175A8" w:rsidRPr="001B4402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501BBE" w:rsidTr="009C16F3">
        <w:trPr>
          <w:trHeight w:val="20"/>
        </w:trPr>
        <w:tc>
          <w:tcPr>
            <w:tcW w:w="1188" w:type="dxa"/>
            <w:vAlign w:val="center"/>
          </w:tcPr>
          <w:p w:rsidR="005175A8" w:rsidRPr="00501BBE" w:rsidRDefault="005175A8" w:rsidP="00A80CF7">
            <w:pPr>
              <w:spacing w:line="240" w:lineRule="exact"/>
              <w:jc w:val="center"/>
            </w:pPr>
            <w:r>
              <w:t>28.</w:t>
            </w:r>
          </w:p>
        </w:tc>
        <w:tc>
          <w:tcPr>
            <w:tcW w:w="5198" w:type="dxa"/>
          </w:tcPr>
          <w:p w:rsidR="005175A8" w:rsidRPr="00501BBE" w:rsidRDefault="005175A8" w:rsidP="00A80CF7">
            <w:r>
              <w:t>Закрытое акционерное общество «Юнифуд», 800016624</w:t>
            </w:r>
          </w:p>
        </w:tc>
        <w:tc>
          <w:tcPr>
            <w:tcW w:w="2542" w:type="dxa"/>
            <w:vAlign w:val="center"/>
          </w:tcPr>
          <w:p w:rsidR="005175A8" w:rsidRDefault="005175A8" w:rsidP="006F66C9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943574" w:rsidRDefault="005175A8" w:rsidP="006F66C9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A80CF7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5175A8" w:rsidRPr="00501BBE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834642" w:rsidTr="009C16F3">
        <w:trPr>
          <w:trHeight w:val="20"/>
        </w:trPr>
        <w:tc>
          <w:tcPr>
            <w:tcW w:w="1188" w:type="dxa"/>
            <w:vAlign w:val="center"/>
          </w:tcPr>
          <w:p w:rsidR="005175A8" w:rsidRPr="00834642" w:rsidRDefault="005175A8" w:rsidP="00A80CF7">
            <w:pPr>
              <w:spacing w:line="240" w:lineRule="exact"/>
              <w:jc w:val="center"/>
            </w:pPr>
            <w:r>
              <w:t>29.</w:t>
            </w:r>
          </w:p>
        </w:tc>
        <w:tc>
          <w:tcPr>
            <w:tcW w:w="5198" w:type="dxa"/>
          </w:tcPr>
          <w:p w:rsidR="005175A8" w:rsidRDefault="005175A8" w:rsidP="00A80CF7">
            <w:r>
              <w:t>Производственное унитарное предприятие «Молодечненский пищевой комбинат»</w:t>
            </w:r>
          </w:p>
          <w:p w:rsidR="005175A8" w:rsidRPr="00834642" w:rsidRDefault="005175A8" w:rsidP="00A80CF7">
            <w:r>
              <w:t>», 600078150</w:t>
            </w:r>
          </w:p>
        </w:tc>
        <w:tc>
          <w:tcPr>
            <w:tcW w:w="2542" w:type="dxa"/>
            <w:vAlign w:val="center"/>
          </w:tcPr>
          <w:p w:rsidR="005175A8" w:rsidRDefault="005175A8" w:rsidP="00A22A18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8-0173-268264</w:t>
            </w:r>
          </w:p>
          <w:p w:rsidR="005175A8" w:rsidRPr="00834642" w:rsidRDefault="005175A8" w:rsidP="00CC7B97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5175A8" w:rsidRPr="00834642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CD2882" w:rsidTr="009C16F3">
        <w:trPr>
          <w:trHeight w:val="20"/>
        </w:trPr>
        <w:tc>
          <w:tcPr>
            <w:tcW w:w="1188" w:type="dxa"/>
            <w:vAlign w:val="center"/>
          </w:tcPr>
          <w:p w:rsidR="005175A8" w:rsidRPr="00CD2882" w:rsidRDefault="005175A8" w:rsidP="00A80CF7">
            <w:pPr>
              <w:spacing w:line="240" w:lineRule="exact"/>
              <w:jc w:val="center"/>
            </w:pPr>
            <w:r>
              <w:t>30.</w:t>
            </w:r>
          </w:p>
        </w:tc>
        <w:tc>
          <w:tcPr>
            <w:tcW w:w="5198" w:type="dxa"/>
          </w:tcPr>
          <w:p w:rsidR="005175A8" w:rsidRPr="00CD2882" w:rsidRDefault="005175A8" w:rsidP="00A80CF7">
            <w:r>
              <w:t>Кооперативно-торговое унитарное предприятие «Полоцкая городская заготовительная контора», 390173204</w:t>
            </w:r>
          </w:p>
        </w:tc>
        <w:tc>
          <w:tcPr>
            <w:tcW w:w="2542" w:type="dxa"/>
            <w:vAlign w:val="center"/>
          </w:tcPr>
          <w:p w:rsidR="005175A8" w:rsidRDefault="005175A8" w:rsidP="00603AE3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8-0212-606920</w:t>
            </w:r>
          </w:p>
          <w:p w:rsidR="005175A8" w:rsidRPr="00CD2882" w:rsidRDefault="005175A8" w:rsidP="00603AE3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CD2882" w:rsidRDefault="005175A8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5175A8" w:rsidRPr="00CD2882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A14E41" w:rsidTr="009C16F3">
        <w:trPr>
          <w:trHeight w:val="20"/>
        </w:trPr>
        <w:tc>
          <w:tcPr>
            <w:tcW w:w="1188" w:type="dxa"/>
            <w:vAlign w:val="center"/>
          </w:tcPr>
          <w:p w:rsidR="005175A8" w:rsidRPr="00A14E41" w:rsidRDefault="005175A8" w:rsidP="00A80CF7">
            <w:pPr>
              <w:spacing w:line="240" w:lineRule="exact"/>
              <w:jc w:val="center"/>
            </w:pPr>
            <w:r>
              <w:t>31.</w:t>
            </w:r>
          </w:p>
        </w:tc>
        <w:tc>
          <w:tcPr>
            <w:tcW w:w="5198" w:type="dxa"/>
          </w:tcPr>
          <w:p w:rsidR="005175A8" w:rsidRPr="00A14E41" w:rsidRDefault="005175A8" w:rsidP="00A80CF7">
            <w:r>
              <w:t>Коммунальное торговое унитарное предприятие «Торгсервис», 400362869</w:t>
            </w:r>
          </w:p>
        </w:tc>
        <w:tc>
          <w:tcPr>
            <w:tcW w:w="2542" w:type="dxa"/>
            <w:vAlign w:val="center"/>
          </w:tcPr>
          <w:p w:rsidR="005175A8" w:rsidRDefault="005175A8" w:rsidP="00A2693C">
            <w:pPr>
              <w:jc w:val="center"/>
              <w:rPr>
                <w:bCs/>
              </w:rPr>
            </w:pPr>
            <w:r>
              <w:rPr>
                <w:bCs/>
              </w:rPr>
              <w:t>8-0232-329589</w:t>
            </w:r>
          </w:p>
          <w:p w:rsidR="005175A8" w:rsidRPr="00943574" w:rsidRDefault="005175A8" w:rsidP="00A2693C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A14E41" w:rsidRDefault="005175A8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5175A8" w:rsidRPr="00A14E41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66450E" w:rsidTr="009C16F3">
        <w:trPr>
          <w:trHeight w:val="20"/>
        </w:trPr>
        <w:tc>
          <w:tcPr>
            <w:tcW w:w="1188" w:type="dxa"/>
            <w:vAlign w:val="center"/>
          </w:tcPr>
          <w:p w:rsidR="005175A8" w:rsidRPr="0066450E" w:rsidRDefault="005175A8" w:rsidP="00A80CF7">
            <w:pPr>
              <w:spacing w:line="240" w:lineRule="exact"/>
              <w:jc w:val="center"/>
            </w:pPr>
            <w:r>
              <w:t>32.</w:t>
            </w:r>
          </w:p>
        </w:tc>
        <w:tc>
          <w:tcPr>
            <w:tcW w:w="5198" w:type="dxa"/>
          </w:tcPr>
          <w:p w:rsidR="005175A8" w:rsidRPr="0066450E" w:rsidRDefault="005175A8" w:rsidP="00A80CF7">
            <w:r>
              <w:t>Республиканское унитарное дочернее торговое предприятие «Спадчына-Волковыск», 500438850</w:t>
            </w:r>
          </w:p>
        </w:tc>
        <w:tc>
          <w:tcPr>
            <w:tcW w:w="2542" w:type="dxa"/>
            <w:vAlign w:val="center"/>
          </w:tcPr>
          <w:p w:rsidR="005175A8" w:rsidRDefault="005175A8" w:rsidP="000A1AF5">
            <w:pPr>
              <w:jc w:val="center"/>
            </w:pPr>
            <w:r>
              <w:t>8-0152-625885</w:t>
            </w:r>
          </w:p>
          <w:p w:rsidR="005175A8" w:rsidRPr="0066450E" w:rsidRDefault="005175A8" w:rsidP="000A1AF5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43574" w:rsidRDefault="005175A8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5175A8" w:rsidRPr="0066450E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9654A6" w:rsidTr="009C16F3">
        <w:trPr>
          <w:trHeight w:val="20"/>
        </w:trPr>
        <w:tc>
          <w:tcPr>
            <w:tcW w:w="1188" w:type="dxa"/>
            <w:vAlign w:val="center"/>
          </w:tcPr>
          <w:p w:rsidR="005175A8" w:rsidRPr="009654A6" w:rsidRDefault="005175A8" w:rsidP="00A80CF7">
            <w:pPr>
              <w:spacing w:line="240" w:lineRule="exact"/>
              <w:jc w:val="center"/>
            </w:pPr>
            <w:r>
              <w:t>33.</w:t>
            </w:r>
          </w:p>
        </w:tc>
        <w:tc>
          <w:tcPr>
            <w:tcW w:w="5198" w:type="dxa"/>
          </w:tcPr>
          <w:p w:rsidR="005175A8" w:rsidRPr="009654A6" w:rsidRDefault="005175A8" w:rsidP="00A80CF7">
            <w:r>
              <w:t>Глусское районное потребительское общество, 700100651</w:t>
            </w:r>
          </w:p>
        </w:tc>
        <w:tc>
          <w:tcPr>
            <w:tcW w:w="2542" w:type="dxa"/>
            <w:vAlign w:val="center"/>
          </w:tcPr>
          <w:p w:rsidR="005175A8" w:rsidRDefault="005175A8" w:rsidP="00BC4798">
            <w:pPr>
              <w:jc w:val="center"/>
            </w:pPr>
            <w:r>
              <w:t>8-0222-630353</w:t>
            </w:r>
          </w:p>
          <w:p w:rsidR="005175A8" w:rsidRPr="00943574" w:rsidRDefault="005175A8" w:rsidP="00BC4798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654A6" w:rsidRDefault="005175A8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5175A8" w:rsidRPr="009654A6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9066A0" w:rsidTr="009C16F3">
        <w:trPr>
          <w:trHeight w:val="20"/>
        </w:trPr>
        <w:tc>
          <w:tcPr>
            <w:tcW w:w="1188" w:type="dxa"/>
            <w:vAlign w:val="center"/>
          </w:tcPr>
          <w:p w:rsidR="005175A8" w:rsidRPr="009066A0" w:rsidRDefault="005175A8" w:rsidP="00A80CF7">
            <w:pPr>
              <w:spacing w:line="240" w:lineRule="exact"/>
              <w:jc w:val="center"/>
            </w:pPr>
            <w:r>
              <w:t>34.</w:t>
            </w:r>
          </w:p>
        </w:tc>
        <w:tc>
          <w:tcPr>
            <w:tcW w:w="5198" w:type="dxa"/>
          </w:tcPr>
          <w:p w:rsidR="005175A8" w:rsidRPr="009066A0" w:rsidRDefault="005175A8" w:rsidP="00A80CF7">
            <w:r>
              <w:t>Торговое частное унитарное предприятие «ШАТЕ-М ПЛЮС», 190273406</w:t>
            </w:r>
          </w:p>
        </w:tc>
        <w:tc>
          <w:tcPr>
            <w:tcW w:w="2542" w:type="dxa"/>
            <w:vAlign w:val="center"/>
          </w:tcPr>
          <w:p w:rsidR="005175A8" w:rsidRDefault="005175A8" w:rsidP="00451DDA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943574" w:rsidRDefault="005175A8" w:rsidP="00451DDA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066A0" w:rsidRDefault="005175A8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5175A8" w:rsidRPr="009066A0" w:rsidRDefault="005175A8" w:rsidP="00A80CF7">
            <w:r w:rsidRPr="0043250C">
              <w:t>Соблюдение законодательства об охране труда</w:t>
            </w:r>
          </w:p>
        </w:tc>
      </w:tr>
      <w:tr w:rsidR="005175A8" w:rsidRPr="009066A0" w:rsidTr="009C16F3">
        <w:trPr>
          <w:trHeight w:val="20"/>
        </w:trPr>
        <w:tc>
          <w:tcPr>
            <w:tcW w:w="1188" w:type="dxa"/>
            <w:vAlign w:val="center"/>
          </w:tcPr>
          <w:p w:rsidR="005175A8" w:rsidRPr="009066A0" w:rsidRDefault="005175A8" w:rsidP="00A80CF7">
            <w:pPr>
              <w:spacing w:line="240" w:lineRule="exact"/>
              <w:jc w:val="center"/>
            </w:pPr>
            <w:r>
              <w:t>35.</w:t>
            </w:r>
          </w:p>
        </w:tc>
        <w:tc>
          <w:tcPr>
            <w:tcW w:w="5198" w:type="dxa"/>
          </w:tcPr>
          <w:p w:rsidR="005175A8" w:rsidRPr="009066A0" w:rsidRDefault="005175A8" w:rsidP="00A80CF7">
            <w:r>
              <w:t>Общество с ограниченной ответственностью «Торговый дом «Радуга-свет», 690250459</w:t>
            </w:r>
          </w:p>
        </w:tc>
        <w:tc>
          <w:tcPr>
            <w:tcW w:w="2542" w:type="dxa"/>
            <w:vAlign w:val="center"/>
          </w:tcPr>
          <w:p w:rsidR="005175A8" w:rsidRDefault="005175A8" w:rsidP="00E934DD">
            <w:pPr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8-0173-231502</w:t>
            </w:r>
          </w:p>
          <w:p w:rsidR="005175A8" w:rsidRPr="009066A0" w:rsidRDefault="005175A8" w:rsidP="00E934DD">
            <w:pPr>
              <w:jc w:val="center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:rsidR="005175A8" w:rsidRPr="009066A0" w:rsidRDefault="005175A8" w:rsidP="00A80CF7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5175A8" w:rsidRPr="009066A0" w:rsidRDefault="005175A8" w:rsidP="00A80CF7">
            <w:r w:rsidRPr="0043250C">
              <w:t>Соблюдение законодательства об охране труда</w:t>
            </w:r>
          </w:p>
        </w:tc>
      </w:tr>
    </w:tbl>
    <w:p w:rsidR="005175A8" w:rsidRPr="007E0190" w:rsidRDefault="005175A8" w:rsidP="001B3465"/>
    <w:sectPr w:rsidR="005175A8" w:rsidRPr="007E0190" w:rsidSect="002371CB">
      <w:headerReference w:type="even" r:id="rId6"/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A8" w:rsidRDefault="005175A8">
      <w:r>
        <w:separator/>
      </w:r>
    </w:p>
  </w:endnote>
  <w:endnote w:type="continuationSeparator" w:id="0">
    <w:p w:rsidR="005175A8" w:rsidRDefault="00517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A8" w:rsidRDefault="005175A8">
      <w:r>
        <w:separator/>
      </w:r>
    </w:p>
  </w:footnote>
  <w:footnote w:type="continuationSeparator" w:id="0">
    <w:p w:rsidR="005175A8" w:rsidRDefault="00517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A8" w:rsidRDefault="005175A8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75A8" w:rsidRDefault="005175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A8" w:rsidRDefault="005175A8" w:rsidP="00AD7E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175A8" w:rsidRDefault="005175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89"/>
    <w:rsid w:val="00001510"/>
    <w:rsid w:val="000038A8"/>
    <w:rsid w:val="00010967"/>
    <w:rsid w:val="00013910"/>
    <w:rsid w:val="00015CDA"/>
    <w:rsid w:val="00016EA8"/>
    <w:rsid w:val="000201D9"/>
    <w:rsid w:val="00020C0C"/>
    <w:rsid w:val="00022AC0"/>
    <w:rsid w:val="00024013"/>
    <w:rsid w:val="000246A4"/>
    <w:rsid w:val="00030267"/>
    <w:rsid w:val="00032564"/>
    <w:rsid w:val="00047848"/>
    <w:rsid w:val="000507F3"/>
    <w:rsid w:val="00052125"/>
    <w:rsid w:val="000525E4"/>
    <w:rsid w:val="00053D9E"/>
    <w:rsid w:val="00056CD5"/>
    <w:rsid w:val="00057B8E"/>
    <w:rsid w:val="0006073A"/>
    <w:rsid w:val="0006257F"/>
    <w:rsid w:val="0006316F"/>
    <w:rsid w:val="00072068"/>
    <w:rsid w:val="0007453F"/>
    <w:rsid w:val="00081CC7"/>
    <w:rsid w:val="00083ABE"/>
    <w:rsid w:val="00085C01"/>
    <w:rsid w:val="0008722F"/>
    <w:rsid w:val="0008799C"/>
    <w:rsid w:val="00094125"/>
    <w:rsid w:val="000A1AF5"/>
    <w:rsid w:val="000B0CD3"/>
    <w:rsid w:val="000B3310"/>
    <w:rsid w:val="000B7D48"/>
    <w:rsid w:val="000C348B"/>
    <w:rsid w:val="000C58FD"/>
    <w:rsid w:val="000C5F3A"/>
    <w:rsid w:val="000D1EC1"/>
    <w:rsid w:val="000D3615"/>
    <w:rsid w:val="000D4392"/>
    <w:rsid w:val="000D61CF"/>
    <w:rsid w:val="000E04D2"/>
    <w:rsid w:val="000E2D46"/>
    <w:rsid w:val="000E3C64"/>
    <w:rsid w:val="000E494C"/>
    <w:rsid w:val="000E68DC"/>
    <w:rsid w:val="000F18E0"/>
    <w:rsid w:val="000F1A36"/>
    <w:rsid w:val="000F58F7"/>
    <w:rsid w:val="00104584"/>
    <w:rsid w:val="00106F6A"/>
    <w:rsid w:val="00117536"/>
    <w:rsid w:val="00122E34"/>
    <w:rsid w:val="00123503"/>
    <w:rsid w:val="00130664"/>
    <w:rsid w:val="00130C1F"/>
    <w:rsid w:val="001437EE"/>
    <w:rsid w:val="00144772"/>
    <w:rsid w:val="00145710"/>
    <w:rsid w:val="00145C42"/>
    <w:rsid w:val="00145CF0"/>
    <w:rsid w:val="00147843"/>
    <w:rsid w:val="001517BB"/>
    <w:rsid w:val="00151CBE"/>
    <w:rsid w:val="001537A5"/>
    <w:rsid w:val="001545EC"/>
    <w:rsid w:val="00157B30"/>
    <w:rsid w:val="001634CE"/>
    <w:rsid w:val="001678CB"/>
    <w:rsid w:val="00175B18"/>
    <w:rsid w:val="001761B0"/>
    <w:rsid w:val="0017755B"/>
    <w:rsid w:val="00177892"/>
    <w:rsid w:val="0019062D"/>
    <w:rsid w:val="00193D38"/>
    <w:rsid w:val="001949AF"/>
    <w:rsid w:val="001A63AB"/>
    <w:rsid w:val="001A7F60"/>
    <w:rsid w:val="001B038A"/>
    <w:rsid w:val="001B04FF"/>
    <w:rsid w:val="001B1710"/>
    <w:rsid w:val="001B3465"/>
    <w:rsid w:val="001B3985"/>
    <w:rsid w:val="001B4402"/>
    <w:rsid w:val="001B762C"/>
    <w:rsid w:val="001B7E40"/>
    <w:rsid w:val="001C2B99"/>
    <w:rsid w:val="001C4A77"/>
    <w:rsid w:val="001E19C5"/>
    <w:rsid w:val="001E239F"/>
    <w:rsid w:val="001E3459"/>
    <w:rsid w:val="001E3EC0"/>
    <w:rsid w:val="001E57EC"/>
    <w:rsid w:val="001F2D74"/>
    <w:rsid w:val="001F30C1"/>
    <w:rsid w:val="001F3254"/>
    <w:rsid w:val="001F38E7"/>
    <w:rsid w:val="001F5752"/>
    <w:rsid w:val="001F658C"/>
    <w:rsid w:val="001F6D79"/>
    <w:rsid w:val="001F6DB6"/>
    <w:rsid w:val="00204084"/>
    <w:rsid w:val="0021030B"/>
    <w:rsid w:val="0021496B"/>
    <w:rsid w:val="002160FF"/>
    <w:rsid w:val="0022010F"/>
    <w:rsid w:val="00222236"/>
    <w:rsid w:val="00224FAE"/>
    <w:rsid w:val="00227F4F"/>
    <w:rsid w:val="00234423"/>
    <w:rsid w:val="00235A20"/>
    <w:rsid w:val="0023705A"/>
    <w:rsid w:val="002371CB"/>
    <w:rsid w:val="002475BE"/>
    <w:rsid w:val="002478FD"/>
    <w:rsid w:val="00251502"/>
    <w:rsid w:val="0026029F"/>
    <w:rsid w:val="002657FD"/>
    <w:rsid w:val="00267C34"/>
    <w:rsid w:val="00272ED3"/>
    <w:rsid w:val="002747C2"/>
    <w:rsid w:val="00274F6D"/>
    <w:rsid w:val="00283CE8"/>
    <w:rsid w:val="00284199"/>
    <w:rsid w:val="002855CB"/>
    <w:rsid w:val="0029225F"/>
    <w:rsid w:val="00294E4A"/>
    <w:rsid w:val="00297E42"/>
    <w:rsid w:val="002B11B7"/>
    <w:rsid w:val="002C7A50"/>
    <w:rsid w:val="002D03AA"/>
    <w:rsid w:val="002D7F32"/>
    <w:rsid w:val="002E043E"/>
    <w:rsid w:val="002E1790"/>
    <w:rsid w:val="002E2D6A"/>
    <w:rsid w:val="002E41DE"/>
    <w:rsid w:val="002E7288"/>
    <w:rsid w:val="002F46BF"/>
    <w:rsid w:val="002F5031"/>
    <w:rsid w:val="002F709C"/>
    <w:rsid w:val="002F7110"/>
    <w:rsid w:val="002F7AEA"/>
    <w:rsid w:val="0031167D"/>
    <w:rsid w:val="00311B31"/>
    <w:rsid w:val="00311E7A"/>
    <w:rsid w:val="00311F37"/>
    <w:rsid w:val="00314A49"/>
    <w:rsid w:val="0031547D"/>
    <w:rsid w:val="00326998"/>
    <w:rsid w:val="003314A4"/>
    <w:rsid w:val="00331BC1"/>
    <w:rsid w:val="00333FC6"/>
    <w:rsid w:val="0033446C"/>
    <w:rsid w:val="003424D9"/>
    <w:rsid w:val="00342D1D"/>
    <w:rsid w:val="003461CD"/>
    <w:rsid w:val="00354FFA"/>
    <w:rsid w:val="00356DB4"/>
    <w:rsid w:val="00363040"/>
    <w:rsid w:val="003659BD"/>
    <w:rsid w:val="00367857"/>
    <w:rsid w:val="003715C2"/>
    <w:rsid w:val="003733A3"/>
    <w:rsid w:val="0037439E"/>
    <w:rsid w:val="00377B5D"/>
    <w:rsid w:val="00385875"/>
    <w:rsid w:val="0039329B"/>
    <w:rsid w:val="003A6928"/>
    <w:rsid w:val="003B7C29"/>
    <w:rsid w:val="003C13DF"/>
    <w:rsid w:val="003C50B3"/>
    <w:rsid w:val="003C6926"/>
    <w:rsid w:val="003D22EC"/>
    <w:rsid w:val="003D404A"/>
    <w:rsid w:val="003D4C55"/>
    <w:rsid w:val="003D5A6C"/>
    <w:rsid w:val="003E15C2"/>
    <w:rsid w:val="003E7C1B"/>
    <w:rsid w:val="003F2FDC"/>
    <w:rsid w:val="003F335A"/>
    <w:rsid w:val="003F3BB1"/>
    <w:rsid w:val="003F65FD"/>
    <w:rsid w:val="00401837"/>
    <w:rsid w:val="00401A34"/>
    <w:rsid w:val="00401C70"/>
    <w:rsid w:val="00402C3B"/>
    <w:rsid w:val="00405521"/>
    <w:rsid w:val="0041341A"/>
    <w:rsid w:val="00413BDC"/>
    <w:rsid w:val="00414894"/>
    <w:rsid w:val="004278E9"/>
    <w:rsid w:val="004304F0"/>
    <w:rsid w:val="0043132D"/>
    <w:rsid w:val="0043250C"/>
    <w:rsid w:val="00437063"/>
    <w:rsid w:val="0043763E"/>
    <w:rsid w:val="00442761"/>
    <w:rsid w:val="00444399"/>
    <w:rsid w:val="00445E68"/>
    <w:rsid w:val="004472F1"/>
    <w:rsid w:val="00451DDA"/>
    <w:rsid w:val="004532C7"/>
    <w:rsid w:val="004534EB"/>
    <w:rsid w:val="00454E52"/>
    <w:rsid w:val="00457ED1"/>
    <w:rsid w:val="00462426"/>
    <w:rsid w:val="0046437D"/>
    <w:rsid w:val="00466D8C"/>
    <w:rsid w:val="00480AC9"/>
    <w:rsid w:val="00481074"/>
    <w:rsid w:val="0048284F"/>
    <w:rsid w:val="00484653"/>
    <w:rsid w:val="004957BD"/>
    <w:rsid w:val="00497084"/>
    <w:rsid w:val="00497DC7"/>
    <w:rsid w:val="004A041A"/>
    <w:rsid w:val="004A2336"/>
    <w:rsid w:val="004A6F22"/>
    <w:rsid w:val="004B24B4"/>
    <w:rsid w:val="004B35D2"/>
    <w:rsid w:val="004C4489"/>
    <w:rsid w:val="004C50C7"/>
    <w:rsid w:val="004D5C73"/>
    <w:rsid w:val="004E30A1"/>
    <w:rsid w:val="004E5718"/>
    <w:rsid w:val="004F080B"/>
    <w:rsid w:val="004F19AD"/>
    <w:rsid w:val="004F3D9D"/>
    <w:rsid w:val="004F7571"/>
    <w:rsid w:val="004F7EEA"/>
    <w:rsid w:val="00501BBE"/>
    <w:rsid w:val="0050237F"/>
    <w:rsid w:val="00506CE3"/>
    <w:rsid w:val="00506E58"/>
    <w:rsid w:val="00512146"/>
    <w:rsid w:val="00512AE4"/>
    <w:rsid w:val="00515C5E"/>
    <w:rsid w:val="005175A8"/>
    <w:rsid w:val="0052123B"/>
    <w:rsid w:val="00522BA1"/>
    <w:rsid w:val="00527480"/>
    <w:rsid w:val="0053288F"/>
    <w:rsid w:val="00533094"/>
    <w:rsid w:val="00536C39"/>
    <w:rsid w:val="00543126"/>
    <w:rsid w:val="0054316E"/>
    <w:rsid w:val="0054453E"/>
    <w:rsid w:val="005455A0"/>
    <w:rsid w:val="0054574E"/>
    <w:rsid w:val="00547212"/>
    <w:rsid w:val="00553330"/>
    <w:rsid w:val="00553C3A"/>
    <w:rsid w:val="00554F89"/>
    <w:rsid w:val="00556C40"/>
    <w:rsid w:val="00556DD2"/>
    <w:rsid w:val="00557689"/>
    <w:rsid w:val="0055776D"/>
    <w:rsid w:val="00571F56"/>
    <w:rsid w:val="00580F5D"/>
    <w:rsid w:val="00581560"/>
    <w:rsid w:val="005860A4"/>
    <w:rsid w:val="00587983"/>
    <w:rsid w:val="00590CE6"/>
    <w:rsid w:val="00591A49"/>
    <w:rsid w:val="005947D2"/>
    <w:rsid w:val="00594F25"/>
    <w:rsid w:val="00596E5E"/>
    <w:rsid w:val="005A2279"/>
    <w:rsid w:val="005A46D0"/>
    <w:rsid w:val="005A4D8B"/>
    <w:rsid w:val="005A6356"/>
    <w:rsid w:val="005A678E"/>
    <w:rsid w:val="005A77CC"/>
    <w:rsid w:val="005B480C"/>
    <w:rsid w:val="005C246E"/>
    <w:rsid w:val="005C32F1"/>
    <w:rsid w:val="005D203F"/>
    <w:rsid w:val="005D3E42"/>
    <w:rsid w:val="005E0A8A"/>
    <w:rsid w:val="005E3A34"/>
    <w:rsid w:val="005E4891"/>
    <w:rsid w:val="005E5F4B"/>
    <w:rsid w:val="005F0DC4"/>
    <w:rsid w:val="005F0E23"/>
    <w:rsid w:val="005F1384"/>
    <w:rsid w:val="005F728C"/>
    <w:rsid w:val="00600392"/>
    <w:rsid w:val="00603AE3"/>
    <w:rsid w:val="006060FE"/>
    <w:rsid w:val="00611320"/>
    <w:rsid w:val="00612AEF"/>
    <w:rsid w:val="00612B1F"/>
    <w:rsid w:val="00623215"/>
    <w:rsid w:val="006257B7"/>
    <w:rsid w:val="0063444B"/>
    <w:rsid w:val="0065666B"/>
    <w:rsid w:val="00657B3F"/>
    <w:rsid w:val="0066187D"/>
    <w:rsid w:val="00661CA7"/>
    <w:rsid w:val="0066450E"/>
    <w:rsid w:val="0067097E"/>
    <w:rsid w:val="0067126F"/>
    <w:rsid w:val="006727C7"/>
    <w:rsid w:val="0068523A"/>
    <w:rsid w:val="0068549D"/>
    <w:rsid w:val="00692E86"/>
    <w:rsid w:val="0069304A"/>
    <w:rsid w:val="00694196"/>
    <w:rsid w:val="006975DA"/>
    <w:rsid w:val="006A2470"/>
    <w:rsid w:val="006A2E0E"/>
    <w:rsid w:val="006B5A2E"/>
    <w:rsid w:val="006B5FE0"/>
    <w:rsid w:val="006B60C8"/>
    <w:rsid w:val="006C201B"/>
    <w:rsid w:val="006C3631"/>
    <w:rsid w:val="006C4927"/>
    <w:rsid w:val="006C56C0"/>
    <w:rsid w:val="006C6649"/>
    <w:rsid w:val="006D3345"/>
    <w:rsid w:val="006D6555"/>
    <w:rsid w:val="006D6725"/>
    <w:rsid w:val="006E048D"/>
    <w:rsid w:val="006E1446"/>
    <w:rsid w:val="006E1A23"/>
    <w:rsid w:val="006E1AD2"/>
    <w:rsid w:val="006F66C9"/>
    <w:rsid w:val="006F6FF1"/>
    <w:rsid w:val="00700535"/>
    <w:rsid w:val="007065C2"/>
    <w:rsid w:val="00715D20"/>
    <w:rsid w:val="0072038E"/>
    <w:rsid w:val="00722039"/>
    <w:rsid w:val="007223EA"/>
    <w:rsid w:val="00722C95"/>
    <w:rsid w:val="00734481"/>
    <w:rsid w:val="007355EF"/>
    <w:rsid w:val="00735B43"/>
    <w:rsid w:val="007371A1"/>
    <w:rsid w:val="00740A8B"/>
    <w:rsid w:val="00747049"/>
    <w:rsid w:val="00747AC2"/>
    <w:rsid w:val="007507F4"/>
    <w:rsid w:val="00751C10"/>
    <w:rsid w:val="00764837"/>
    <w:rsid w:val="007652A5"/>
    <w:rsid w:val="00765A68"/>
    <w:rsid w:val="00765AA5"/>
    <w:rsid w:val="0077127C"/>
    <w:rsid w:val="00773402"/>
    <w:rsid w:val="0078171B"/>
    <w:rsid w:val="00783847"/>
    <w:rsid w:val="0078599F"/>
    <w:rsid w:val="007869EE"/>
    <w:rsid w:val="007906AF"/>
    <w:rsid w:val="00791393"/>
    <w:rsid w:val="007B0564"/>
    <w:rsid w:val="007C15A4"/>
    <w:rsid w:val="007D1A5E"/>
    <w:rsid w:val="007E0190"/>
    <w:rsid w:val="007E161A"/>
    <w:rsid w:val="007F133E"/>
    <w:rsid w:val="007F50D8"/>
    <w:rsid w:val="007F7DB6"/>
    <w:rsid w:val="008013D2"/>
    <w:rsid w:val="008017BA"/>
    <w:rsid w:val="008021C6"/>
    <w:rsid w:val="00803E3C"/>
    <w:rsid w:val="00822CC4"/>
    <w:rsid w:val="00825C5C"/>
    <w:rsid w:val="00827F66"/>
    <w:rsid w:val="008304B9"/>
    <w:rsid w:val="00831EFC"/>
    <w:rsid w:val="008320EE"/>
    <w:rsid w:val="00832855"/>
    <w:rsid w:val="00834642"/>
    <w:rsid w:val="008355C4"/>
    <w:rsid w:val="00841423"/>
    <w:rsid w:val="00842293"/>
    <w:rsid w:val="00844CFC"/>
    <w:rsid w:val="00853FA4"/>
    <w:rsid w:val="008552F2"/>
    <w:rsid w:val="008558C3"/>
    <w:rsid w:val="0085775E"/>
    <w:rsid w:val="00860534"/>
    <w:rsid w:val="0086183F"/>
    <w:rsid w:val="00863E20"/>
    <w:rsid w:val="00867A94"/>
    <w:rsid w:val="008744EF"/>
    <w:rsid w:val="008762D6"/>
    <w:rsid w:val="008763B8"/>
    <w:rsid w:val="00884AC3"/>
    <w:rsid w:val="00891831"/>
    <w:rsid w:val="00895A3B"/>
    <w:rsid w:val="0089726F"/>
    <w:rsid w:val="008973AD"/>
    <w:rsid w:val="008A1D66"/>
    <w:rsid w:val="008B156E"/>
    <w:rsid w:val="008C1C7E"/>
    <w:rsid w:val="008C3C6D"/>
    <w:rsid w:val="008C4499"/>
    <w:rsid w:val="008C49E9"/>
    <w:rsid w:val="008C6BA2"/>
    <w:rsid w:val="008D29C3"/>
    <w:rsid w:val="008D795B"/>
    <w:rsid w:val="008E4050"/>
    <w:rsid w:val="008E6946"/>
    <w:rsid w:val="008E744A"/>
    <w:rsid w:val="008E7D0F"/>
    <w:rsid w:val="008F3143"/>
    <w:rsid w:val="008F3F4B"/>
    <w:rsid w:val="008F48A3"/>
    <w:rsid w:val="008F6191"/>
    <w:rsid w:val="008F7391"/>
    <w:rsid w:val="009007B2"/>
    <w:rsid w:val="009025E2"/>
    <w:rsid w:val="00905D0A"/>
    <w:rsid w:val="009066A0"/>
    <w:rsid w:val="009152D3"/>
    <w:rsid w:val="009220FA"/>
    <w:rsid w:val="00925DD3"/>
    <w:rsid w:val="009326D4"/>
    <w:rsid w:val="00933D9F"/>
    <w:rsid w:val="00934587"/>
    <w:rsid w:val="009366F6"/>
    <w:rsid w:val="00940401"/>
    <w:rsid w:val="009409D7"/>
    <w:rsid w:val="00941DEA"/>
    <w:rsid w:val="0094228C"/>
    <w:rsid w:val="00943574"/>
    <w:rsid w:val="009506B3"/>
    <w:rsid w:val="00953512"/>
    <w:rsid w:val="0095559B"/>
    <w:rsid w:val="009614CC"/>
    <w:rsid w:val="009619E0"/>
    <w:rsid w:val="00962C83"/>
    <w:rsid w:val="009654A6"/>
    <w:rsid w:val="00966852"/>
    <w:rsid w:val="009678C9"/>
    <w:rsid w:val="00967AC7"/>
    <w:rsid w:val="00970BC3"/>
    <w:rsid w:val="00973CDD"/>
    <w:rsid w:val="00985D0C"/>
    <w:rsid w:val="009865D9"/>
    <w:rsid w:val="00994C33"/>
    <w:rsid w:val="009973F8"/>
    <w:rsid w:val="009A1A8A"/>
    <w:rsid w:val="009A2408"/>
    <w:rsid w:val="009B1297"/>
    <w:rsid w:val="009B4DDD"/>
    <w:rsid w:val="009B648B"/>
    <w:rsid w:val="009C0399"/>
    <w:rsid w:val="009C0EA3"/>
    <w:rsid w:val="009C16F3"/>
    <w:rsid w:val="009C333C"/>
    <w:rsid w:val="009D43C8"/>
    <w:rsid w:val="009D7251"/>
    <w:rsid w:val="009D7445"/>
    <w:rsid w:val="009E1083"/>
    <w:rsid w:val="009E1EB4"/>
    <w:rsid w:val="009E5CC3"/>
    <w:rsid w:val="009E722F"/>
    <w:rsid w:val="009F1651"/>
    <w:rsid w:val="009F2F18"/>
    <w:rsid w:val="009F33F4"/>
    <w:rsid w:val="009F4D83"/>
    <w:rsid w:val="00A02715"/>
    <w:rsid w:val="00A043C8"/>
    <w:rsid w:val="00A10BE2"/>
    <w:rsid w:val="00A14E41"/>
    <w:rsid w:val="00A15241"/>
    <w:rsid w:val="00A2020A"/>
    <w:rsid w:val="00A22A18"/>
    <w:rsid w:val="00A22BE5"/>
    <w:rsid w:val="00A2693C"/>
    <w:rsid w:val="00A30E7E"/>
    <w:rsid w:val="00A35F3F"/>
    <w:rsid w:val="00A372D3"/>
    <w:rsid w:val="00A37B9E"/>
    <w:rsid w:val="00A422C4"/>
    <w:rsid w:val="00A4645B"/>
    <w:rsid w:val="00A474BC"/>
    <w:rsid w:val="00A53701"/>
    <w:rsid w:val="00A57B7D"/>
    <w:rsid w:val="00A641E9"/>
    <w:rsid w:val="00A64948"/>
    <w:rsid w:val="00A64BC0"/>
    <w:rsid w:val="00A65114"/>
    <w:rsid w:val="00A65A28"/>
    <w:rsid w:val="00A65E17"/>
    <w:rsid w:val="00A70FCD"/>
    <w:rsid w:val="00A7605B"/>
    <w:rsid w:val="00A766E1"/>
    <w:rsid w:val="00A80CF7"/>
    <w:rsid w:val="00A843DE"/>
    <w:rsid w:val="00A846FC"/>
    <w:rsid w:val="00A85AB6"/>
    <w:rsid w:val="00A87661"/>
    <w:rsid w:val="00A92CF7"/>
    <w:rsid w:val="00A95940"/>
    <w:rsid w:val="00AA1FCC"/>
    <w:rsid w:val="00AA4D9E"/>
    <w:rsid w:val="00AB10C4"/>
    <w:rsid w:val="00AB1F0F"/>
    <w:rsid w:val="00AB7F70"/>
    <w:rsid w:val="00AC24E3"/>
    <w:rsid w:val="00AC4E89"/>
    <w:rsid w:val="00AC70D8"/>
    <w:rsid w:val="00AD1BDE"/>
    <w:rsid w:val="00AD7EF5"/>
    <w:rsid w:val="00AE29EB"/>
    <w:rsid w:val="00AE3378"/>
    <w:rsid w:val="00AE506E"/>
    <w:rsid w:val="00AE5968"/>
    <w:rsid w:val="00AE71F1"/>
    <w:rsid w:val="00AE7336"/>
    <w:rsid w:val="00AF10CC"/>
    <w:rsid w:val="00AF4236"/>
    <w:rsid w:val="00AF48D5"/>
    <w:rsid w:val="00AF4A45"/>
    <w:rsid w:val="00AF5393"/>
    <w:rsid w:val="00B0111E"/>
    <w:rsid w:val="00B04287"/>
    <w:rsid w:val="00B06A33"/>
    <w:rsid w:val="00B10CC9"/>
    <w:rsid w:val="00B11425"/>
    <w:rsid w:val="00B2119C"/>
    <w:rsid w:val="00B219F5"/>
    <w:rsid w:val="00B26005"/>
    <w:rsid w:val="00B26A33"/>
    <w:rsid w:val="00B366D5"/>
    <w:rsid w:val="00B43745"/>
    <w:rsid w:val="00B45AE8"/>
    <w:rsid w:val="00B464BC"/>
    <w:rsid w:val="00B54748"/>
    <w:rsid w:val="00B54B92"/>
    <w:rsid w:val="00B62E34"/>
    <w:rsid w:val="00B65BF4"/>
    <w:rsid w:val="00B71634"/>
    <w:rsid w:val="00B725D3"/>
    <w:rsid w:val="00B727F5"/>
    <w:rsid w:val="00B7793E"/>
    <w:rsid w:val="00B80917"/>
    <w:rsid w:val="00B80964"/>
    <w:rsid w:val="00B8312C"/>
    <w:rsid w:val="00B8327E"/>
    <w:rsid w:val="00B87329"/>
    <w:rsid w:val="00B873A6"/>
    <w:rsid w:val="00B926D5"/>
    <w:rsid w:val="00BA5C5E"/>
    <w:rsid w:val="00BB0055"/>
    <w:rsid w:val="00BB2850"/>
    <w:rsid w:val="00BB3485"/>
    <w:rsid w:val="00BC449D"/>
    <w:rsid w:val="00BC4798"/>
    <w:rsid w:val="00BC48BC"/>
    <w:rsid w:val="00BC5B41"/>
    <w:rsid w:val="00BD0598"/>
    <w:rsid w:val="00BD06BF"/>
    <w:rsid w:val="00BD2432"/>
    <w:rsid w:val="00BD359B"/>
    <w:rsid w:val="00BD3843"/>
    <w:rsid w:val="00BD41C5"/>
    <w:rsid w:val="00BE2AB3"/>
    <w:rsid w:val="00BF0894"/>
    <w:rsid w:val="00BF62D2"/>
    <w:rsid w:val="00C02159"/>
    <w:rsid w:val="00C0231F"/>
    <w:rsid w:val="00C040B0"/>
    <w:rsid w:val="00C112D0"/>
    <w:rsid w:val="00C1229F"/>
    <w:rsid w:val="00C12393"/>
    <w:rsid w:val="00C16EAA"/>
    <w:rsid w:val="00C20108"/>
    <w:rsid w:val="00C2766A"/>
    <w:rsid w:val="00C31310"/>
    <w:rsid w:val="00C404C5"/>
    <w:rsid w:val="00C436FA"/>
    <w:rsid w:val="00C43BFB"/>
    <w:rsid w:val="00C4458E"/>
    <w:rsid w:val="00C45092"/>
    <w:rsid w:val="00C52E40"/>
    <w:rsid w:val="00C53318"/>
    <w:rsid w:val="00C538B4"/>
    <w:rsid w:val="00C646B8"/>
    <w:rsid w:val="00C76540"/>
    <w:rsid w:val="00C8618A"/>
    <w:rsid w:val="00C92126"/>
    <w:rsid w:val="00C92D10"/>
    <w:rsid w:val="00C94688"/>
    <w:rsid w:val="00C94CD1"/>
    <w:rsid w:val="00CA246E"/>
    <w:rsid w:val="00CC1AB4"/>
    <w:rsid w:val="00CC2591"/>
    <w:rsid w:val="00CC5845"/>
    <w:rsid w:val="00CC5D68"/>
    <w:rsid w:val="00CC7B97"/>
    <w:rsid w:val="00CD0F4B"/>
    <w:rsid w:val="00CD129D"/>
    <w:rsid w:val="00CD2882"/>
    <w:rsid w:val="00CD4C81"/>
    <w:rsid w:val="00CD4C96"/>
    <w:rsid w:val="00CE1B15"/>
    <w:rsid w:val="00CE2BEB"/>
    <w:rsid w:val="00CE3AE1"/>
    <w:rsid w:val="00CF13A5"/>
    <w:rsid w:val="00D005F3"/>
    <w:rsid w:val="00D02EEE"/>
    <w:rsid w:val="00D055B8"/>
    <w:rsid w:val="00D05B3E"/>
    <w:rsid w:val="00D11F04"/>
    <w:rsid w:val="00D14177"/>
    <w:rsid w:val="00D17083"/>
    <w:rsid w:val="00D20D7E"/>
    <w:rsid w:val="00D25012"/>
    <w:rsid w:val="00D25D55"/>
    <w:rsid w:val="00D30448"/>
    <w:rsid w:val="00D3084D"/>
    <w:rsid w:val="00D329B7"/>
    <w:rsid w:val="00D33843"/>
    <w:rsid w:val="00D42560"/>
    <w:rsid w:val="00D470D7"/>
    <w:rsid w:val="00D47362"/>
    <w:rsid w:val="00D50F1E"/>
    <w:rsid w:val="00D516AC"/>
    <w:rsid w:val="00D57D1B"/>
    <w:rsid w:val="00D625B0"/>
    <w:rsid w:val="00D62E51"/>
    <w:rsid w:val="00D6341C"/>
    <w:rsid w:val="00D65121"/>
    <w:rsid w:val="00D65FB1"/>
    <w:rsid w:val="00D66855"/>
    <w:rsid w:val="00D673C9"/>
    <w:rsid w:val="00D74726"/>
    <w:rsid w:val="00D765D8"/>
    <w:rsid w:val="00D8274D"/>
    <w:rsid w:val="00D83270"/>
    <w:rsid w:val="00D9005C"/>
    <w:rsid w:val="00D96147"/>
    <w:rsid w:val="00D97322"/>
    <w:rsid w:val="00DA6DC3"/>
    <w:rsid w:val="00DB193C"/>
    <w:rsid w:val="00DB241B"/>
    <w:rsid w:val="00DB595B"/>
    <w:rsid w:val="00DC1563"/>
    <w:rsid w:val="00DC3C6C"/>
    <w:rsid w:val="00DC410D"/>
    <w:rsid w:val="00DC510E"/>
    <w:rsid w:val="00DC6865"/>
    <w:rsid w:val="00DC7B4A"/>
    <w:rsid w:val="00DD1D89"/>
    <w:rsid w:val="00DD4825"/>
    <w:rsid w:val="00DF01F6"/>
    <w:rsid w:val="00DF0216"/>
    <w:rsid w:val="00DF314F"/>
    <w:rsid w:val="00DF5A15"/>
    <w:rsid w:val="00DF5D7D"/>
    <w:rsid w:val="00E02DD1"/>
    <w:rsid w:val="00E1087A"/>
    <w:rsid w:val="00E11811"/>
    <w:rsid w:val="00E11EB5"/>
    <w:rsid w:val="00E121D6"/>
    <w:rsid w:val="00E12691"/>
    <w:rsid w:val="00E126FE"/>
    <w:rsid w:val="00E33C6B"/>
    <w:rsid w:val="00E3502D"/>
    <w:rsid w:val="00E506E9"/>
    <w:rsid w:val="00E5117C"/>
    <w:rsid w:val="00E5276F"/>
    <w:rsid w:val="00E53D45"/>
    <w:rsid w:val="00E54071"/>
    <w:rsid w:val="00E61C4F"/>
    <w:rsid w:val="00E62A62"/>
    <w:rsid w:val="00E639D8"/>
    <w:rsid w:val="00E670B9"/>
    <w:rsid w:val="00E72822"/>
    <w:rsid w:val="00E73D2B"/>
    <w:rsid w:val="00E75BC0"/>
    <w:rsid w:val="00E8117D"/>
    <w:rsid w:val="00E8149F"/>
    <w:rsid w:val="00E87639"/>
    <w:rsid w:val="00E934DD"/>
    <w:rsid w:val="00E96073"/>
    <w:rsid w:val="00EA4690"/>
    <w:rsid w:val="00EA582C"/>
    <w:rsid w:val="00EA5D4B"/>
    <w:rsid w:val="00EB4876"/>
    <w:rsid w:val="00EC20A7"/>
    <w:rsid w:val="00EC3CF2"/>
    <w:rsid w:val="00EC5456"/>
    <w:rsid w:val="00EC739D"/>
    <w:rsid w:val="00EC784C"/>
    <w:rsid w:val="00ED3A03"/>
    <w:rsid w:val="00ED527A"/>
    <w:rsid w:val="00ED5ECB"/>
    <w:rsid w:val="00ED7111"/>
    <w:rsid w:val="00EE7111"/>
    <w:rsid w:val="00EF2509"/>
    <w:rsid w:val="00EF2D54"/>
    <w:rsid w:val="00EF5B57"/>
    <w:rsid w:val="00F011DB"/>
    <w:rsid w:val="00F10034"/>
    <w:rsid w:val="00F140B3"/>
    <w:rsid w:val="00F15223"/>
    <w:rsid w:val="00F165F4"/>
    <w:rsid w:val="00F16EA6"/>
    <w:rsid w:val="00F204D8"/>
    <w:rsid w:val="00F307C1"/>
    <w:rsid w:val="00F3133C"/>
    <w:rsid w:val="00F32F36"/>
    <w:rsid w:val="00F33DD1"/>
    <w:rsid w:val="00F3440A"/>
    <w:rsid w:val="00F36FBD"/>
    <w:rsid w:val="00F45AF6"/>
    <w:rsid w:val="00F57A18"/>
    <w:rsid w:val="00F6041D"/>
    <w:rsid w:val="00F60919"/>
    <w:rsid w:val="00F61307"/>
    <w:rsid w:val="00F6323C"/>
    <w:rsid w:val="00F7578D"/>
    <w:rsid w:val="00F75E06"/>
    <w:rsid w:val="00F8010A"/>
    <w:rsid w:val="00F8155D"/>
    <w:rsid w:val="00F82527"/>
    <w:rsid w:val="00F87D53"/>
    <w:rsid w:val="00FA16BB"/>
    <w:rsid w:val="00FB0526"/>
    <w:rsid w:val="00FB1B0E"/>
    <w:rsid w:val="00FB42B5"/>
    <w:rsid w:val="00FB46F2"/>
    <w:rsid w:val="00FB5509"/>
    <w:rsid w:val="00FC51FA"/>
    <w:rsid w:val="00FC77BF"/>
    <w:rsid w:val="00FD0270"/>
    <w:rsid w:val="00FD559C"/>
    <w:rsid w:val="00FD56D1"/>
    <w:rsid w:val="00FE2206"/>
    <w:rsid w:val="00FE3B25"/>
    <w:rsid w:val="00FF0706"/>
    <w:rsid w:val="00FF14D1"/>
    <w:rsid w:val="00FF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53F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C7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53F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3465"/>
    <w:pPr>
      <w:widowControl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465"/>
    <w:rPr>
      <w:rFonts w:ascii="Tahoma" w:hAnsi="Tahoma" w:cs="Times New Roman"/>
      <w:snapToGrid w:val="0"/>
      <w:sz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D765D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65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5C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6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5C73"/>
    <w:rPr>
      <w:b/>
      <w:bCs/>
    </w:rPr>
  </w:style>
  <w:style w:type="paragraph" w:customStyle="1" w:styleId="5">
    <w:name w:val="Знак5 Знак Знак Знак Знак Знак Знак"/>
    <w:basedOn w:val="Normal"/>
    <w:autoRedefine/>
    <w:uiPriority w:val="99"/>
    <w:rsid w:val="00970BC3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character" w:customStyle="1" w:styleId="b-contactscopy-mila">
    <w:name w:val="b-contacts__copy-mila"/>
    <w:basedOn w:val="DefaultParagraphFont"/>
    <w:uiPriority w:val="99"/>
    <w:rsid w:val="00DF0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840</Words>
  <Characters>4788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инспектор</dc:creator>
  <cp:keywords/>
  <dc:description/>
  <cp:lastModifiedBy>Microsoft Office</cp:lastModifiedBy>
  <cp:revision>2</cp:revision>
  <cp:lastPrinted>2020-12-28T09:03:00Z</cp:lastPrinted>
  <dcterms:created xsi:type="dcterms:W3CDTF">2020-12-28T11:14:00Z</dcterms:created>
  <dcterms:modified xsi:type="dcterms:W3CDTF">2020-12-28T11:14:00Z</dcterms:modified>
</cp:coreProperties>
</file>