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07" w:rsidRDefault="001219FB" w:rsidP="009C0D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51D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Утверждено:</w:t>
      </w:r>
      <w:r w:rsidR="00B6321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51D31" w:rsidRDefault="001219FB" w:rsidP="002946BA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D51D31">
        <w:rPr>
          <w:rFonts w:ascii="Times New Roman" w:hAnsi="Times New Roman" w:cs="Times New Roman"/>
          <w:sz w:val="20"/>
          <w:szCs w:val="20"/>
        </w:rPr>
        <w:t>Постановлением П</w:t>
      </w:r>
      <w:r>
        <w:rPr>
          <w:rFonts w:ascii="Times New Roman" w:hAnsi="Times New Roman" w:cs="Times New Roman"/>
          <w:sz w:val="20"/>
          <w:szCs w:val="20"/>
        </w:rPr>
        <w:t xml:space="preserve">резидиума </w:t>
      </w:r>
      <w:r w:rsidR="00D51D31">
        <w:rPr>
          <w:rFonts w:ascii="Times New Roman" w:hAnsi="Times New Roman" w:cs="Times New Roman"/>
          <w:sz w:val="20"/>
          <w:szCs w:val="20"/>
        </w:rPr>
        <w:t>Белорусского</w:t>
      </w:r>
    </w:p>
    <w:p w:rsidR="001219FB" w:rsidRDefault="00D51D31" w:rsidP="002946BA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219F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профсоюза работников транспорта и коммуникаций</w:t>
      </w:r>
    </w:p>
    <w:p w:rsidR="001219FB" w:rsidRPr="001219FB" w:rsidRDefault="001219FB" w:rsidP="009C0D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51D31">
        <w:rPr>
          <w:rFonts w:ascii="Times New Roman" w:hAnsi="Times New Roman" w:cs="Times New Roman"/>
          <w:sz w:val="20"/>
          <w:szCs w:val="20"/>
        </w:rPr>
        <w:t xml:space="preserve">                      Протокол</w:t>
      </w:r>
      <w:r w:rsidR="00355987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23.12.20</w:t>
      </w:r>
      <w:r w:rsidR="00F969C4">
        <w:rPr>
          <w:rFonts w:ascii="Times New Roman" w:hAnsi="Times New Roman" w:cs="Times New Roman"/>
          <w:sz w:val="20"/>
          <w:szCs w:val="20"/>
        </w:rPr>
        <w:t>21</w:t>
      </w:r>
      <w:r w:rsidR="00D51D31">
        <w:rPr>
          <w:rFonts w:ascii="Times New Roman" w:hAnsi="Times New Roman" w:cs="Times New Roman"/>
          <w:sz w:val="20"/>
          <w:szCs w:val="20"/>
        </w:rPr>
        <w:t xml:space="preserve"> №14</w:t>
      </w:r>
    </w:p>
    <w:p w:rsidR="00EC0D07" w:rsidRDefault="00EC0D07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42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ПЛАН</w:t>
      </w:r>
    </w:p>
    <w:p w:rsidR="001E4D83" w:rsidRDefault="001E4D83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D07" w:rsidRDefault="00CA192D" w:rsidP="0035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54BA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355987">
        <w:rPr>
          <w:rFonts w:ascii="Times New Roman" w:hAnsi="Times New Roman" w:cs="Times New Roman"/>
          <w:sz w:val="24"/>
          <w:szCs w:val="24"/>
        </w:rPr>
        <w:t>проверок</w:t>
      </w:r>
      <w:r w:rsidR="00EC0D07">
        <w:rPr>
          <w:rFonts w:ascii="Times New Roman" w:hAnsi="Times New Roman" w:cs="Times New Roman"/>
          <w:sz w:val="24"/>
          <w:szCs w:val="24"/>
        </w:rPr>
        <w:t xml:space="preserve"> </w:t>
      </w:r>
      <w:r w:rsidR="00355987">
        <w:rPr>
          <w:rFonts w:ascii="Times New Roman" w:hAnsi="Times New Roman" w:cs="Times New Roman"/>
          <w:sz w:val="24"/>
          <w:szCs w:val="24"/>
        </w:rPr>
        <w:t>техническ</w:t>
      </w:r>
      <w:r w:rsidR="00D51D31">
        <w:rPr>
          <w:rFonts w:ascii="Times New Roman" w:hAnsi="Times New Roman" w:cs="Times New Roman"/>
          <w:sz w:val="24"/>
          <w:szCs w:val="24"/>
        </w:rPr>
        <w:t>ой инспекцией труда Белорусского профсоюза работников транспорта и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04C">
        <w:rPr>
          <w:rFonts w:ascii="Times New Roman" w:hAnsi="Times New Roman" w:cs="Times New Roman"/>
          <w:sz w:val="24"/>
          <w:szCs w:val="24"/>
        </w:rPr>
        <w:t>на</w:t>
      </w:r>
      <w:r w:rsidR="00BE1C26">
        <w:rPr>
          <w:rFonts w:ascii="Times New Roman" w:hAnsi="Times New Roman" w:cs="Times New Roman"/>
          <w:sz w:val="24"/>
          <w:szCs w:val="24"/>
        </w:rPr>
        <w:t xml:space="preserve"> </w:t>
      </w:r>
      <w:r w:rsidR="0035598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8110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5E09">
        <w:rPr>
          <w:rFonts w:ascii="Times New Roman" w:hAnsi="Times New Roman" w:cs="Times New Roman"/>
          <w:sz w:val="24"/>
          <w:szCs w:val="24"/>
        </w:rPr>
        <w:t>22</w:t>
      </w:r>
      <w:r w:rsidR="00355987">
        <w:rPr>
          <w:rFonts w:ascii="Times New Roman" w:hAnsi="Times New Roman" w:cs="Times New Roman"/>
          <w:sz w:val="24"/>
          <w:szCs w:val="24"/>
        </w:rPr>
        <w:t xml:space="preserve"> г. соблюдения контролируемыми субъектами законодательства об охране труда</w:t>
      </w:r>
    </w:p>
    <w:p w:rsidR="001E4D83" w:rsidRDefault="001E4D83" w:rsidP="003559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707"/>
        <w:gridCol w:w="1701"/>
        <w:gridCol w:w="1105"/>
        <w:gridCol w:w="2130"/>
      </w:tblGrid>
      <w:tr w:rsidR="006A4FB5" w:rsidTr="00896195">
        <w:trPr>
          <w:trHeight w:val="775"/>
        </w:trPr>
        <w:tc>
          <w:tcPr>
            <w:tcW w:w="673" w:type="dxa"/>
          </w:tcPr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4FB5" w:rsidRPr="00896195" w:rsidRDefault="006A4FB5" w:rsidP="00205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4707" w:type="dxa"/>
          </w:tcPr>
          <w:p w:rsidR="006A4FB5" w:rsidRPr="00896195" w:rsidRDefault="0089619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контролируемого</w:t>
            </w:r>
            <w:r w:rsidR="006A4FB5" w:rsidRPr="00896195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1701" w:type="dxa"/>
          </w:tcPr>
          <w:p w:rsidR="006A4FB5" w:rsidRPr="00896195" w:rsidRDefault="0089619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инспектор труда,</w:t>
            </w:r>
            <w:r w:rsidR="002054BA" w:rsidRPr="00896195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 тел.</w:t>
            </w:r>
          </w:p>
        </w:tc>
        <w:tc>
          <w:tcPr>
            <w:tcW w:w="1105" w:type="dxa"/>
          </w:tcPr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6A4FB5" w:rsidRPr="00896195" w:rsidRDefault="002054BA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A4FB5" w:rsidRPr="00896195">
              <w:rPr>
                <w:rFonts w:ascii="Times New Roman" w:hAnsi="Times New Roman" w:cs="Times New Roman"/>
                <w:sz w:val="20"/>
                <w:szCs w:val="20"/>
              </w:rPr>
              <w:t>ачала</w:t>
            </w:r>
          </w:p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2130" w:type="dxa"/>
          </w:tcPr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Вопросы  подлежащие</w:t>
            </w:r>
            <w:proofErr w:type="gramEnd"/>
            <w:r w:rsidRPr="00896195">
              <w:rPr>
                <w:rFonts w:ascii="Times New Roman" w:hAnsi="Times New Roman" w:cs="Times New Roman"/>
                <w:sz w:val="20"/>
                <w:szCs w:val="20"/>
              </w:rPr>
              <w:t xml:space="preserve">  проверке</w:t>
            </w:r>
          </w:p>
        </w:tc>
      </w:tr>
      <w:tr w:rsidR="006A4FB5" w:rsidTr="00896195">
        <w:trPr>
          <w:trHeight w:val="405"/>
        </w:trPr>
        <w:tc>
          <w:tcPr>
            <w:tcW w:w="673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7" w:type="dxa"/>
          </w:tcPr>
          <w:p w:rsidR="006A4FB5" w:rsidRPr="00215E09" w:rsidRDefault="00215E09" w:rsidP="0021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9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215E09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215E09">
              <w:rPr>
                <w:rFonts w:ascii="Times New Roman" w:hAnsi="Times New Roman" w:cs="Times New Roman"/>
                <w:sz w:val="24"/>
                <w:szCs w:val="24"/>
              </w:rPr>
              <w:t>» Белорусской железной дороги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3046C7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105" w:type="dxa"/>
          </w:tcPr>
          <w:p w:rsidR="006A4FB5" w:rsidRDefault="00215E09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896195">
        <w:trPr>
          <w:trHeight w:val="360"/>
        </w:trPr>
        <w:tc>
          <w:tcPr>
            <w:tcW w:w="673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7" w:type="dxa"/>
          </w:tcPr>
          <w:p w:rsidR="006A4FB5" w:rsidRPr="00215E09" w:rsidRDefault="004F3232" w:rsidP="0021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Белтрансавтоматика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15E09" w:rsidRPr="00215E09">
              <w:rPr>
                <w:rFonts w:ascii="Times New Roman" w:hAnsi="Times New Roman" w:cs="Times New Roman"/>
                <w:sz w:val="24"/>
                <w:szCs w:val="24"/>
              </w:rPr>
              <w:t>Белорусской железной дороги</w:t>
            </w:r>
            <w:r w:rsidR="006A4FB5" w:rsidRPr="0021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4FB5" w:rsidRDefault="003046C7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619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105" w:type="dxa"/>
          </w:tcPr>
          <w:p w:rsidR="006A4FB5" w:rsidRDefault="00215E09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896195">
        <w:trPr>
          <w:trHeight w:val="330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7" w:type="dxa"/>
          </w:tcPr>
          <w:p w:rsidR="006A4FB5" w:rsidRPr="00215E09" w:rsidRDefault="00215E09" w:rsidP="00215E09">
            <w:pPr>
              <w:pStyle w:val="1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15E09">
              <w:rPr>
                <w:b w:val="0"/>
                <w:sz w:val="24"/>
                <w:szCs w:val="24"/>
                <w:lang w:eastAsia="en-US"/>
              </w:rPr>
              <w:t xml:space="preserve">Минская дистанция гражданских </w:t>
            </w:r>
            <w:r w:rsidR="006850C7">
              <w:rPr>
                <w:b w:val="0"/>
                <w:sz w:val="24"/>
                <w:szCs w:val="24"/>
                <w:lang w:eastAsia="en-US"/>
              </w:rPr>
              <w:t>сооружений ТРУП</w:t>
            </w:r>
            <w:r w:rsidRPr="00215E09">
              <w:rPr>
                <w:b w:val="0"/>
                <w:sz w:val="24"/>
                <w:szCs w:val="24"/>
                <w:lang w:eastAsia="en-US"/>
              </w:rPr>
              <w:t xml:space="preserve"> «Минское отделение Белорусской железной дороги»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105" w:type="dxa"/>
          </w:tcPr>
          <w:p w:rsidR="006A4FB5" w:rsidRDefault="00215E09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896195">
        <w:trPr>
          <w:trHeight w:val="834"/>
        </w:trPr>
        <w:tc>
          <w:tcPr>
            <w:tcW w:w="673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7" w:type="dxa"/>
          </w:tcPr>
          <w:p w:rsidR="006A4FB5" w:rsidRPr="00215E09" w:rsidRDefault="00215E09" w:rsidP="0021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9">
              <w:rPr>
                <w:rFonts w:ascii="Times New Roman" w:hAnsi="Times New Roman" w:cs="Times New Roman"/>
                <w:sz w:val="24"/>
                <w:szCs w:val="24"/>
              </w:rPr>
              <w:t>Оршанская дистанция электроснабжения транспортного республиканского унитарного предприятия «Минское отделение Белорусской железной дороги»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105" w:type="dxa"/>
          </w:tcPr>
          <w:p w:rsidR="006A4FB5" w:rsidRDefault="00215E09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896195">
        <w:trPr>
          <w:trHeight w:val="705"/>
        </w:trPr>
        <w:tc>
          <w:tcPr>
            <w:tcW w:w="673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7" w:type="dxa"/>
          </w:tcPr>
          <w:p w:rsidR="006A4FB5" w:rsidRPr="00215E09" w:rsidRDefault="00215E09" w:rsidP="0021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9">
              <w:rPr>
                <w:rFonts w:ascii="Times New Roman" w:hAnsi="Times New Roman" w:cs="Times New Roman"/>
                <w:sz w:val="24"/>
                <w:szCs w:val="24"/>
              </w:rPr>
              <w:t>Мотор</w:t>
            </w:r>
            <w:r w:rsidR="00685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E09">
              <w:rPr>
                <w:rFonts w:ascii="Times New Roman" w:hAnsi="Times New Roman" w:cs="Times New Roman"/>
                <w:sz w:val="24"/>
                <w:szCs w:val="24"/>
              </w:rPr>
              <w:t>вагонное</w:t>
            </w:r>
            <w:proofErr w:type="spellEnd"/>
            <w:r w:rsidRPr="0021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C7">
              <w:rPr>
                <w:rFonts w:ascii="Times New Roman" w:hAnsi="Times New Roman" w:cs="Times New Roman"/>
                <w:sz w:val="24"/>
                <w:szCs w:val="24"/>
              </w:rPr>
              <w:t>депо Минск ТРУП</w:t>
            </w:r>
            <w:r w:rsidRPr="00215E09">
              <w:rPr>
                <w:rFonts w:ascii="Times New Roman" w:hAnsi="Times New Roman" w:cs="Times New Roman"/>
                <w:sz w:val="24"/>
                <w:szCs w:val="24"/>
              </w:rPr>
              <w:t xml:space="preserve"> «Минское отделение Белорусской железной дороги»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105" w:type="dxa"/>
          </w:tcPr>
          <w:p w:rsidR="006A4FB5" w:rsidRDefault="00215E09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A31813" w:rsidTr="00896195">
        <w:trPr>
          <w:trHeight w:val="108"/>
        </w:trPr>
        <w:tc>
          <w:tcPr>
            <w:tcW w:w="673" w:type="dxa"/>
          </w:tcPr>
          <w:p w:rsidR="00A31813" w:rsidRDefault="00A31813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7" w:type="dxa"/>
          </w:tcPr>
          <w:p w:rsidR="00A31813" w:rsidRPr="00215E09" w:rsidRDefault="00215E09" w:rsidP="0021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6850C7">
              <w:rPr>
                <w:rFonts w:ascii="Times New Roman" w:hAnsi="Times New Roman" w:cs="Times New Roman"/>
                <w:sz w:val="24"/>
                <w:szCs w:val="24"/>
              </w:rPr>
              <w:t>комотивное депо Минск ТРУП</w:t>
            </w:r>
            <w:r w:rsidRPr="00215E09">
              <w:rPr>
                <w:rFonts w:ascii="Times New Roman" w:hAnsi="Times New Roman" w:cs="Times New Roman"/>
                <w:sz w:val="24"/>
                <w:szCs w:val="24"/>
              </w:rPr>
              <w:t xml:space="preserve"> «Минское отделение Белорусской железной дороги»</w:t>
            </w:r>
          </w:p>
        </w:tc>
        <w:tc>
          <w:tcPr>
            <w:tcW w:w="1701" w:type="dxa"/>
          </w:tcPr>
          <w:p w:rsidR="00A31813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A3181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105" w:type="dxa"/>
          </w:tcPr>
          <w:p w:rsidR="00A31813" w:rsidRDefault="00215E09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A31813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35"/>
        </w:trPr>
        <w:tc>
          <w:tcPr>
            <w:tcW w:w="673" w:type="dxa"/>
          </w:tcPr>
          <w:p w:rsidR="0091138C" w:rsidRDefault="00992766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91138C" w:rsidRDefault="00FF135D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(транспортная)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105" w:type="dxa"/>
          </w:tcPr>
          <w:p w:rsidR="0091138C" w:rsidRDefault="00FF135D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896195">
        <w:trPr>
          <w:trHeight w:val="901"/>
        </w:trPr>
        <w:tc>
          <w:tcPr>
            <w:tcW w:w="673" w:type="dxa"/>
          </w:tcPr>
          <w:p w:rsidR="0091138C" w:rsidRDefault="00992766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91138C" w:rsidRDefault="00FF135D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105" w:type="dxa"/>
          </w:tcPr>
          <w:p w:rsidR="0091138C" w:rsidRDefault="00FF135D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896195">
        <w:trPr>
          <w:trHeight w:val="150"/>
        </w:trPr>
        <w:tc>
          <w:tcPr>
            <w:tcW w:w="673" w:type="dxa"/>
          </w:tcPr>
          <w:p w:rsidR="0091138C" w:rsidRDefault="00992766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91138C" w:rsidRDefault="00FF135D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гражданских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proofErr w:type="gram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68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+375 163 493426 </w:t>
            </w:r>
          </w:p>
        </w:tc>
        <w:tc>
          <w:tcPr>
            <w:tcW w:w="1105" w:type="dxa"/>
          </w:tcPr>
          <w:p w:rsidR="0091138C" w:rsidRDefault="00FF135D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896195">
        <w:trPr>
          <w:trHeight w:val="135"/>
        </w:trPr>
        <w:tc>
          <w:tcPr>
            <w:tcW w:w="673" w:type="dxa"/>
          </w:tcPr>
          <w:p w:rsidR="0091138C" w:rsidRDefault="00992766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91138C" w:rsidRDefault="00FF135D" w:rsidP="00FF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водоснабжения и санитарно-технических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105" w:type="dxa"/>
          </w:tcPr>
          <w:p w:rsidR="0091138C" w:rsidRDefault="00FF135D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35"/>
        </w:trPr>
        <w:tc>
          <w:tcPr>
            <w:tcW w:w="673" w:type="dxa"/>
          </w:tcPr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Лида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105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896195">
        <w:trPr>
          <w:trHeight w:val="150"/>
        </w:trPr>
        <w:tc>
          <w:tcPr>
            <w:tcW w:w="673" w:type="dxa"/>
          </w:tcPr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Волковыская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</w:t>
            </w:r>
          </w:p>
        </w:tc>
        <w:tc>
          <w:tcPr>
            <w:tcW w:w="1105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896195">
        <w:trPr>
          <w:trHeight w:val="865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Брест-Северный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105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896195">
        <w:trPr>
          <w:trHeight w:val="105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7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снабжения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105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50"/>
        </w:trPr>
        <w:tc>
          <w:tcPr>
            <w:tcW w:w="673" w:type="dxa"/>
          </w:tcPr>
          <w:p w:rsidR="0091138C" w:rsidRDefault="006850C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7" w:type="dxa"/>
          </w:tcPr>
          <w:p w:rsidR="0091138C" w:rsidRDefault="00531317" w:rsidP="0053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поезд № 391 на станции Брест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105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50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7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база (транспортная)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105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11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7" w:type="dxa"/>
          </w:tcPr>
          <w:p w:rsidR="0091138C" w:rsidRDefault="0053131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Брестский электротехнический завод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105" w:type="dxa"/>
          </w:tcPr>
          <w:p w:rsidR="0091138C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896195">
        <w:trPr>
          <w:trHeight w:val="111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7" w:type="dxa"/>
          </w:tcPr>
          <w:p w:rsidR="0091138C" w:rsidRDefault="00AF13A0" w:rsidP="00C4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</w:t>
            </w:r>
            <w:r w:rsidR="00C4096E">
              <w:rPr>
                <w:rFonts w:ascii="Times New Roman" w:hAnsi="Times New Roman" w:cs="Times New Roman"/>
                <w:sz w:val="24"/>
                <w:szCs w:val="24"/>
              </w:rPr>
              <w:t>ий участок водоснабжения санитарно-технических устройств РУП «</w:t>
            </w:r>
            <w:proofErr w:type="spellStart"/>
            <w:r w:rsidR="00C4096E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="00C40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AF13A0">
              <w:rPr>
                <w:rFonts w:ascii="Times New Roman" w:hAnsi="Times New Roman" w:cs="Times New Roman"/>
                <w:sz w:val="24"/>
                <w:szCs w:val="24"/>
              </w:rPr>
              <w:t>0162)26362</w:t>
            </w:r>
          </w:p>
        </w:tc>
        <w:tc>
          <w:tcPr>
            <w:tcW w:w="1105" w:type="dxa"/>
          </w:tcPr>
          <w:p w:rsidR="0091138C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896195">
        <w:trPr>
          <w:trHeight w:val="763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707" w:type="dxa"/>
          </w:tcPr>
          <w:p w:rsidR="0091138C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105" w:type="dxa"/>
          </w:tcPr>
          <w:p w:rsidR="0091138C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896195">
        <w:trPr>
          <w:trHeight w:val="114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707" w:type="dxa"/>
          </w:tcPr>
          <w:p w:rsidR="0091138C" w:rsidRDefault="00C4096E" w:rsidP="00C4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поезд на станции Гомель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</w:t>
            </w:r>
            <w:r w:rsidR="00E54E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5" w:type="dxa"/>
          </w:tcPr>
          <w:p w:rsidR="0091138C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</w:tcPr>
          <w:p w:rsidR="0091138C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вагонный участок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1138C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C4096E" w:rsidP="00143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105" w:type="dxa"/>
          </w:tcPr>
          <w:p w:rsidR="0091138C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69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 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Калинковичи</w:t>
            </w:r>
            <w:r w:rsidR="003B506B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3B506B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B506B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105" w:type="dxa"/>
          </w:tcPr>
          <w:p w:rsidR="0091138C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3B506B" w:rsidTr="00896195">
        <w:trPr>
          <w:trHeight w:val="123"/>
        </w:trPr>
        <w:tc>
          <w:tcPr>
            <w:tcW w:w="673" w:type="dxa"/>
            <w:tcBorders>
              <w:right w:val="single" w:sz="4" w:space="0" w:color="auto"/>
            </w:tcBorders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3B506B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«Белорусский государственный университет транспорта»</w:t>
            </w:r>
          </w:p>
        </w:tc>
        <w:tc>
          <w:tcPr>
            <w:tcW w:w="1701" w:type="dxa"/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105" w:type="dxa"/>
          </w:tcPr>
          <w:p w:rsidR="003B506B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67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C4096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дистанция сигнализации и связи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 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105" w:type="dxa"/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896195">
        <w:trPr>
          <w:trHeight w:val="138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Локомотивное депо Кричев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 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105" w:type="dxa"/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CE63C6" w:rsidP="00CE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сигнализации и связи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105" w:type="dxa"/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84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дистанция электроснабжения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 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105" w:type="dxa"/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   </w:t>
            </w:r>
          </w:p>
        </w:tc>
      </w:tr>
      <w:tr w:rsidR="0091138C" w:rsidTr="00896195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850C7" w:rsidRDefault="006850C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r w:rsidR="006850C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Могилевское отделение </w:t>
            </w:r>
            <w:proofErr w:type="spellStart"/>
            <w:r w:rsidR="006850C7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6850C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105" w:type="dxa"/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7836C0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Осиповичи 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105" w:type="dxa"/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обеспечения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105" w:type="dxa"/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3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105" w:type="dxa"/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105" w:type="dxa"/>
          </w:tcPr>
          <w:p w:rsidR="0091138C" w:rsidRDefault="00CE63C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3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0827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Новополоцк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105" w:type="dxa"/>
          </w:tcPr>
          <w:p w:rsidR="0091138C" w:rsidRDefault="000827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08273A" w:rsidP="002E5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«Железнодорожник» 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105" w:type="dxa"/>
          </w:tcPr>
          <w:p w:rsidR="0091138C" w:rsidRDefault="000827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0827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-пропарочная станция</w:t>
            </w:r>
            <w:r w:rsidR="00964955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64955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649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649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105" w:type="dxa"/>
          </w:tcPr>
          <w:p w:rsidR="0091138C" w:rsidRDefault="000827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0827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Рефрижераторное вагонное депо Молодечно УП «Минское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105" w:type="dxa"/>
          </w:tcPr>
          <w:p w:rsidR="0091138C" w:rsidRDefault="000827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08273A" w:rsidP="00E6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«Магистральный»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proofErr w:type="spellStart"/>
            <w:r w:rsidR="007836C0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7836C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7836C0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7836C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105" w:type="dxa"/>
          </w:tcPr>
          <w:p w:rsidR="0091138C" w:rsidRDefault="000827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законодательства об охране труда</w:t>
            </w:r>
          </w:p>
        </w:tc>
      </w:tr>
      <w:tr w:rsidR="0091138C" w:rsidTr="00896195">
        <w:trPr>
          <w:trHeight w:val="70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4218F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Брестский завод железобетонных конструкций и строительных деталей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105" w:type="dxa"/>
          </w:tcPr>
          <w:p w:rsidR="0091138C" w:rsidRDefault="004218F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7836C0" w:rsidP="009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4218F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колледж-филиал УО «Белорусский государственный университет транспорта»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105" w:type="dxa"/>
          </w:tcPr>
          <w:p w:rsidR="0091138C" w:rsidRDefault="004218F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896195">
        <w:trPr>
          <w:trHeight w:val="72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1138C" w:rsidRDefault="004218F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Культурно-спортивный центр 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105" w:type="dxa"/>
          </w:tcPr>
          <w:p w:rsidR="0091138C" w:rsidRDefault="001219F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219FB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1219FB" w:rsidRDefault="001219FB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1219FB" w:rsidRDefault="00F969C4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Ремпуть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 железной дороги»</w:t>
            </w:r>
          </w:p>
        </w:tc>
        <w:tc>
          <w:tcPr>
            <w:tcW w:w="1701" w:type="dxa"/>
          </w:tcPr>
          <w:p w:rsidR="001219FB" w:rsidRDefault="001219F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105" w:type="dxa"/>
          </w:tcPr>
          <w:p w:rsidR="001219FB" w:rsidRDefault="001219F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1219FB" w:rsidRDefault="001219F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55987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355987" w:rsidRDefault="00355987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355987" w:rsidRDefault="00355987" w:rsidP="00355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87">
              <w:rPr>
                <w:rFonts w:ascii="Times New Roman" w:hAnsi="Times New Roman" w:cs="Times New Roman"/>
                <w:sz w:val="24"/>
                <w:szCs w:val="24"/>
              </w:rPr>
              <w:t>Филиал ДСУ№22</w:t>
            </w:r>
            <w:r w:rsidR="0089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195" w:rsidRPr="00896195">
              <w:rPr>
                <w:rFonts w:ascii="Times New Roman" w:hAnsi="Times New Roman" w:cs="Times New Roman"/>
                <w:sz w:val="24"/>
                <w:szCs w:val="24"/>
              </w:rPr>
              <w:t>ОАО «ДСТ№4 г. Брест»</w:t>
            </w:r>
            <w:r w:rsidR="00E5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987">
              <w:rPr>
                <w:rFonts w:ascii="Times New Roman" w:hAnsi="Times New Roman" w:cs="Times New Roman"/>
                <w:sz w:val="24"/>
                <w:szCs w:val="24"/>
              </w:rPr>
              <w:t>г. Барановичи</w:t>
            </w:r>
          </w:p>
        </w:tc>
        <w:tc>
          <w:tcPr>
            <w:tcW w:w="1701" w:type="dxa"/>
          </w:tcPr>
          <w:p w:rsidR="00355987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  <w:r w:rsidR="00896195" w:rsidRPr="0089619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96195" w:rsidRPr="008961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:rsid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355987" w:rsidRDefault="0035598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8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55987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355987" w:rsidRDefault="00355987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896195" w:rsidRPr="00896195" w:rsidRDefault="00896195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Филиал «Автовокзал г. Бреста»</w:t>
            </w:r>
          </w:p>
          <w:p w:rsidR="00355987" w:rsidRDefault="00E54EFE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Брестоблавтотранс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896195" w:rsidRPr="00896195">
              <w:rPr>
                <w:rFonts w:ascii="Times New Roman" w:hAnsi="Times New Roman" w:cs="Times New Roman"/>
                <w:sz w:val="24"/>
                <w:szCs w:val="24"/>
              </w:rPr>
              <w:t>г. Брест</w:t>
            </w:r>
          </w:p>
        </w:tc>
        <w:tc>
          <w:tcPr>
            <w:tcW w:w="1701" w:type="dxa"/>
          </w:tcPr>
          <w:p w:rsidR="00355987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802933895</w:t>
            </w:r>
            <w:r w:rsidR="00896195" w:rsidRPr="008961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:rsid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355987" w:rsidRDefault="0035598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8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55987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355987" w:rsidRDefault="00355987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896195" w:rsidRPr="00896195" w:rsidRDefault="00896195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Филиал ДЭУ»21</w:t>
            </w:r>
          </w:p>
          <w:p w:rsidR="00355987" w:rsidRDefault="00E54EFE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Бреставтодор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961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6195" w:rsidRPr="00896195">
              <w:rPr>
                <w:rFonts w:ascii="Times New Roman" w:hAnsi="Times New Roman" w:cs="Times New Roman"/>
                <w:sz w:val="24"/>
                <w:szCs w:val="24"/>
              </w:rPr>
              <w:t>. Брест</w:t>
            </w:r>
          </w:p>
        </w:tc>
        <w:tc>
          <w:tcPr>
            <w:tcW w:w="1701" w:type="dxa"/>
          </w:tcPr>
          <w:p w:rsidR="00355987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802933895</w:t>
            </w:r>
            <w:r w:rsidR="00896195" w:rsidRPr="008961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:rsid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355987" w:rsidRDefault="0035598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8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55987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355987" w:rsidRDefault="00355987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896195" w:rsidRPr="00896195" w:rsidRDefault="00896195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Филиал «ДРСУ№101»</w:t>
            </w:r>
          </w:p>
          <w:p w:rsidR="00355987" w:rsidRDefault="00E54EFE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96195" w:rsidRPr="00896195">
              <w:rPr>
                <w:rFonts w:ascii="Times New Roman" w:hAnsi="Times New Roman" w:cs="Times New Roman"/>
                <w:sz w:val="24"/>
                <w:szCs w:val="24"/>
              </w:rPr>
              <w:t>г. Лунинец</w:t>
            </w:r>
          </w:p>
        </w:tc>
        <w:tc>
          <w:tcPr>
            <w:tcW w:w="1701" w:type="dxa"/>
          </w:tcPr>
          <w:p w:rsidR="00355987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802933895</w:t>
            </w:r>
            <w:r w:rsidR="00896195" w:rsidRPr="008961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:rsid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355987" w:rsidRDefault="0035598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8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55987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355987" w:rsidRDefault="00355987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896195" w:rsidRPr="00896195" w:rsidRDefault="00896195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Филиал «ДРСУ№201»</w:t>
            </w:r>
          </w:p>
          <w:p w:rsidR="00896195" w:rsidRPr="00896195" w:rsidRDefault="00896195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987" w:rsidRDefault="00896195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</w:p>
        </w:tc>
        <w:tc>
          <w:tcPr>
            <w:tcW w:w="1701" w:type="dxa"/>
          </w:tcPr>
          <w:p w:rsidR="00355987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802933895</w:t>
            </w:r>
            <w:r w:rsidR="00896195" w:rsidRPr="008961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:rsid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355987" w:rsidRDefault="0035598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8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55987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355987" w:rsidRDefault="00355987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896195" w:rsidRPr="00896195" w:rsidRDefault="00896195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 xml:space="preserve">Филиал АП№8 </w:t>
            </w:r>
          </w:p>
          <w:p w:rsidR="00896195" w:rsidRPr="00896195" w:rsidRDefault="00896195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Брестоблавтотранс</w:t>
            </w:r>
            <w:proofErr w:type="spellEnd"/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987" w:rsidRDefault="00896195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г. Береза</w:t>
            </w:r>
          </w:p>
        </w:tc>
        <w:tc>
          <w:tcPr>
            <w:tcW w:w="1701" w:type="dxa"/>
          </w:tcPr>
          <w:p w:rsidR="00355987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802933895</w:t>
            </w:r>
            <w:r w:rsidR="00896195" w:rsidRPr="008961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:rsid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355987" w:rsidRDefault="0035598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8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896195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896195" w:rsidRDefault="008961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850C7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«АТП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г.Глубокое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195" w:rsidRPr="00896195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ОАО  «</w:t>
            </w:r>
            <w:proofErr w:type="spellStart"/>
            <w:proofErr w:type="gramEnd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Витебскоблавтотранс</w:t>
            </w:r>
            <w:proofErr w:type="spellEnd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96195" w:rsidRPr="00896195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8 029</w:t>
            </w:r>
            <w:r w:rsidR="00626353" w:rsidRPr="00626353">
              <w:rPr>
                <w:rFonts w:ascii="Times New Roman" w:hAnsi="Times New Roman" w:cs="Times New Roman"/>
                <w:sz w:val="24"/>
                <w:szCs w:val="24"/>
              </w:rPr>
              <w:t>3397626</w:t>
            </w:r>
          </w:p>
        </w:tc>
        <w:tc>
          <w:tcPr>
            <w:tcW w:w="1105" w:type="dxa"/>
          </w:tcPr>
          <w:p w:rsid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896195" w:rsidRP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896195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896195" w:rsidRDefault="008961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850C7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«ДРСУ №142» г. Браслав</w:t>
            </w: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195" w:rsidRPr="00896195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proofErr w:type="gramStart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701" w:type="dxa"/>
          </w:tcPr>
          <w:p w:rsidR="00896195" w:rsidRPr="00896195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8 029</w:t>
            </w:r>
            <w:r w:rsidR="00626353" w:rsidRPr="00626353">
              <w:rPr>
                <w:rFonts w:ascii="Times New Roman" w:hAnsi="Times New Roman" w:cs="Times New Roman"/>
                <w:sz w:val="24"/>
                <w:szCs w:val="24"/>
              </w:rPr>
              <w:t>3397626</w:t>
            </w:r>
          </w:p>
        </w:tc>
        <w:tc>
          <w:tcPr>
            <w:tcW w:w="1105" w:type="dxa"/>
          </w:tcPr>
          <w:p w:rsid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896195" w:rsidRP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896195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896195" w:rsidRDefault="008961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26353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«ДСУ №2» ОАО «ДСТ №1»   </w:t>
            </w:r>
          </w:p>
          <w:p w:rsidR="00896195" w:rsidRPr="00896195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 xml:space="preserve"> г. Полоцк                   </w:t>
            </w:r>
          </w:p>
        </w:tc>
        <w:tc>
          <w:tcPr>
            <w:tcW w:w="1701" w:type="dxa"/>
          </w:tcPr>
          <w:p w:rsidR="00896195" w:rsidRPr="00896195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8 029</w:t>
            </w:r>
            <w:r w:rsidR="00626353" w:rsidRPr="00626353">
              <w:rPr>
                <w:rFonts w:ascii="Times New Roman" w:hAnsi="Times New Roman" w:cs="Times New Roman"/>
                <w:sz w:val="24"/>
                <w:szCs w:val="24"/>
              </w:rPr>
              <w:t>3397626</w:t>
            </w:r>
          </w:p>
        </w:tc>
        <w:tc>
          <w:tcPr>
            <w:tcW w:w="1105" w:type="dxa"/>
          </w:tcPr>
          <w:p w:rsid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896195" w:rsidRP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896195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896195" w:rsidRDefault="008961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850C7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«ДЭУ №35» г. Глубокое</w:t>
            </w: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195" w:rsidRPr="00896195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Витебскавтодор</w:t>
            </w:r>
            <w:proofErr w:type="spellEnd"/>
          </w:p>
        </w:tc>
        <w:tc>
          <w:tcPr>
            <w:tcW w:w="1701" w:type="dxa"/>
          </w:tcPr>
          <w:p w:rsidR="00896195" w:rsidRPr="00896195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8 029</w:t>
            </w:r>
            <w:r w:rsidR="00626353" w:rsidRPr="00626353">
              <w:rPr>
                <w:rFonts w:ascii="Times New Roman" w:hAnsi="Times New Roman" w:cs="Times New Roman"/>
                <w:sz w:val="24"/>
                <w:szCs w:val="24"/>
              </w:rPr>
              <w:t>3397626</w:t>
            </w:r>
          </w:p>
        </w:tc>
        <w:tc>
          <w:tcPr>
            <w:tcW w:w="1105" w:type="dxa"/>
          </w:tcPr>
          <w:p w:rsid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896195" w:rsidRP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896195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896195" w:rsidRDefault="008961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850C7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«ДРСУ №110» </w:t>
            </w:r>
          </w:p>
          <w:p w:rsidR="00896195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6353" w:rsidRPr="00896195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Бешенковичи</w:t>
            </w:r>
          </w:p>
        </w:tc>
        <w:tc>
          <w:tcPr>
            <w:tcW w:w="1701" w:type="dxa"/>
          </w:tcPr>
          <w:p w:rsidR="00896195" w:rsidRPr="00896195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8 029</w:t>
            </w:r>
            <w:r w:rsidR="00626353" w:rsidRPr="00626353">
              <w:rPr>
                <w:rFonts w:ascii="Times New Roman" w:hAnsi="Times New Roman" w:cs="Times New Roman"/>
                <w:sz w:val="24"/>
                <w:szCs w:val="24"/>
              </w:rPr>
              <w:t>3397626</w:t>
            </w:r>
          </w:p>
        </w:tc>
        <w:tc>
          <w:tcPr>
            <w:tcW w:w="1105" w:type="dxa"/>
          </w:tcPr>
          <w:p w:rsid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896195" w:rsidRP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896195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896195" w:rsidRDefault="008961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896195" w:rsidRPr="00896195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«ДРСУ №204»</w:t>
            </w: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proofErr w:type="gramStart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»  г.</w:t>
            </w:r>
            <w:proofErr w:type="gramEnd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 xml:space="preserve"> п. Шумилино</w:t>
            </w:r>
          </w:p>
        </w:tc>
        <w:tc>
          <w:tcPr>
            <w:tcW w:w="1701" w:type="dxa"/>
          </w:tcPr>
          <w:p w:rsidR="00896195" w:rsidRPr="00896195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8 029</w:t>
            </w:r>
            <w:r w:rsidR="00626353" w:rsidRPr="00626353">
              <w:rPr>
                <w:rFonts w:ascii="Times New Roman" w:hAnsi="Times New Roman" w:cs="Times New Roman"/>
                <w:sz w:val="24"/>
                <w:szCs w:val="24"/>
              </w:rPr>
              <w:t>3397626</w:t>
            </w:r>
          </w:p>
        </w:tc>
        <w:tc>
          <w:tcPr>
            <w:tcW w:w="1105" w:type="dxa"/>
          </w:tcPr>
          <w:p w:rsid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896195" w:rsidRPr="00355987" w:rsidRDefault="008961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26353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626353" w:rsidRDefault="00626353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26353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Стройучасток</w:t>
            </w:r>
            <w:proofErr w:type="spellEnd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Гомельоблавтотранс</w:t>
            </w:r>
            <w:proofErr w:type="spellEnd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26353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8044 79 27 663</w:t>
            </w:r>
          </w:p>
        </w:tc>
        <w:tc>
          <w:tcPr>
            <w:tcW w:w="1105" w:type="dxa"/>
          </w:tcPr>
          <w:p w:rsid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626353" w:rsidRP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26353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626353" w:rsidRDefault="00626353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26353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Филиал «Автобусный парк №1» ОАО «</w:t>
            </w:r>
            <w:proofErr w:type="spellStart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Гомельоблавтотранс</w:t>
            </w:r>
            <w:proofErr w:type="spellEnd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» (совместная проверка)</w:t>
            </w:r>
          </w:p>
        </w:tc>
        <w:tc>
          <w:tcPr>
            <w:tcW w:w="1701" w:type="dxa"/>
          </w:tcPr>
          <w:p w:rsidR="00626353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8044 79 27 663</w:t>
            </w:r>
          </w:p>
        </w:tc>
        <w:tc>
          <w:tcPr>
            <w:tcW w:w="1105" w:type="dxa"/>
          </w:tcPr>
          <w:p w:rsid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626353" w:rsidRP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26353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626353" w:rsidRDefault="00626353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26353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УО «Гомельский государственный профессиональный лицей речного флота»</w:t>
            </w:r>
          </w:p>
        </w:tc>
        <w:tc>
          <w:tcPr>
            <w:tcW w:w="1701" w:type="dxa"/>
          </w:tcPr>
          <w:p w:rsidR="00626353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8044 79 27 663</w:t>
            </w:r>
          </w:p>
        </w:tc>
        <w:tc>
          <w:tcPr>
            <w:tcW w:w="1105" w:type="dxa"/>
          </w:tcPr>
          <w:p w:rsid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626353" w:rsidRP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26353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626353" w:rsidRDefault="00626353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26353" w:rsidRDefault="00626353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Мозырское</w:t>
            </w:r>
            <w:proofErr w:type="spellEnd"/>
            <w:r w:rsidRPr="00626353">
              <w:rPr>
                <w:rFonts w:ascii="Times New Roman" w:hAnsi="Times New Roman" w:cs="Times New Roman"/>
                <w:sz w:val="24"/>
                <w:szCs w:val="24"/>
              </w:rPr>
              <w:t xml:space="preserve"> ДРСУ №186</w:t>
            </w:r>
            <w:r w:rsidR="0068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КПРСУП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Гомельоблдорстрой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626353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8044 79 27 663</w:t>
            </w:r>
          </w:p>
        </w:tc>
        <w:tc>
          <w:tcPr>
            <w:tcW w:w="1105" w:type="dxa"/>
          </w:tcPr>
          <w:p w:rsid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626353" w:rsidRP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26353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626353" w:rsidRDefault="00626353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26353" w:rsidRDefault="00C0285E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Мозы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АРЗ"</w:t>
            </w:r>
          </w:p>
        </w:tc>
        <w:tc>
          <w:tcPr>
            <w:tcW w:w="1701" w:type="dxa"/>
          </w:tcPr>
          <w:p w:rsidR="00626353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8044 79 27 663</w:t>
            </w:r>
          </w:p>
        </w:tc>
        <w:tc>
          <w:tcPr>
            <w:tcW w:w="1105" w:type="dxa"/>
          </w:tcPr>
          <w:p w:rsid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626353" w:rsidRP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26353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626353" w:rsidRDefault="00626353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26353" w:rsidRDefault="00C0285E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«Автопарк </w:t>
            </w: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г.Калинковичи</w:t>
            </w:r>
            <w:proofErr w:type="spellEnd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Гомельоблавтотранс</w:t>
            </w:r>
            <w:proofErr w:type="spellEnd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26353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8044 79 27 663</w:t>
            </w:r>
          </w:p>
        </w:tc>
        <w:tc>
          <w:tcPr>
            <w:tcW w:w="1105" w:type="dxa"/>
          </w:tcPr>
          <w:p w:rsid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626353" w:rsidRPr="00896195" w:rsidRDefault="0062635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0285E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C0285E" w:rsidRDefault="00C0285E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C0285E" w:rsidRPr="00C0285E" w:rsidRDefault="00C0285E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Филиал ДСУ-18 г. Гродно ОАО «Дорожно-строительный трест № 6»</w:t>
            </w:r>
          </w:p>
        </w:tc>
        <w:tc>
          <w:tcPr>
            <w:tcW w:w="1701" w:type="dxa"/>
          </w:tcPr>
          <w:p w:rsidR="00C0285E" w:rsidRP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105" w:type="dxa"/>
          </w:tcPr>
          <w:p w:rsid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C0285E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0285E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C0285E" w:rsidRDefault="00C0285E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C0285E" w:rsidRPr="00C0285E" w:rsidRDefault="00C0285E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 xml:space="preserve">Филиал ДЭУ-54 </w:t>
            </w:r>
            <w:proofErr w:type="spellStart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 xml:space="preserve"> РУП «</w:t>
            </w:r>
            <w:proofErr w:type="spellStart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0285E" w:rsidRP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105" w:type="dxa"/>
          </w:tcPr>
          <w:p w:rsid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C0285E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0285E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C0285E" w:rsidRDefault="00C0285E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C0285E" w:rsidRPr="00C0285E" w:rsidRDefault="00C0285E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 xml:space="preserve">Филиал ДРСУ-161 г. Щучин КУП              </w:t>
            </w:r>
            <w:proofErr w:type="gramStart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0285E" w:rsidRP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105" w:type="dxa"/>
          </w:tcPr>
          <w:p w:rsid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C0285E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0285E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C0285E" w:rsidRDefault="00C0285E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C0285E" w:rsidRPr="00C0285E" w:rsidRDefault="00C0285E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 xml:space="preserve">Филиал ДЭУ-56 г. </w:t>
            </w:r>
            <w:proofErr w:type="spellStart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Новогрудок</w:t>
            </w:r>
            <w:proofErr w:type="spellEnd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 xml:space="preserve"> РУП «</w:t>
            </w:r>
            <w:proofErr w:type="spellStart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0285E" w:rsidRP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105" w:type="dxa"/>
          </w:tcPr>
          <w:p w:rsid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C0285E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0285E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C0285E" w:rsidRDefault="00C0285E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C0285E" w:rsidRPr="00C0285E" w:rsidRDefault="00C0285E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Филиал «Автомобильный парк № 4 г. Островец» ОАО «</w:t>
            </w:r>
            <w:proofErr w:type="spellStart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0285E" w:rsidRP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105" w:type="dxa"/>
          </w:tcPr>
          <w:p w:rsid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C0285E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0285E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C0285E" w:rsidRDefault="00C0285E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C0285E" w:rsidRPr="00C0285E" w:rsidRDefault="00C0285E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Филиал ДРСУ-208 г. Мосты КУП «</w:t>
            </w:r>
            <w:proofErr w:type="spellStart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0285E" w:rsidRP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105" w:type="dxa"/>
          </w:tcPr>
          <w:p w:rsidR="00C0285E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C0285E" w:rsidRPr="00626353" w:rsidRDefault="00C028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5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338C9" w:rsidRPr="00C0285E" w:rsidRDefault="00363D6D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л «ТП №4» ГП «</w:t>
            </w:r>
            <w:proofErr w:type="spellStart"/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Минсктранс</w:t>
            </w:r>
            <w:proofErr w:type="spellEnd"/>
          </w:p>
        </w:tc>
        <w:tc>
          <w:tcPr>
            <w:tcW w:w="1701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375447757006</w:t>
            </w:r>
          </w:p>
        </w:tc>
        <w:tc>
          <w:tcPr>
            <w:tcW w:w="1105" w:type="dxa"/>
          </w:tcPr>
          <w:p w:rsid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338C9" w:rsidRDefault="00363D6D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338C9">
              <w:rPr>
                <w:rFonts w:ascii="Times New Roman" w:hAnsi="Times New Roman" w:cs="Times New Roman"/>
                <w:sz w:val="24"/>
                <w:szCs w:val="24"/>
              </w:rPr>
              <w:t xml:space="preserve"> «АП №4» ОАО «</w:t>
            </w:r>
            <w:proofErr w:type="spellStart"/>
            <w:r w:rsidR="009338C9"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 w:rsidR="009338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38C9" w:rsidRPr="00C0285E" w:rsidRDefault="00363D6D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. Молодечно;</w:t>
            </w:r>
          </w:p>
        </w:tc>
        <w:tc>
          <w:tcPr>
            <w:tcW w:w="1701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375447757006</w:t>
            </w:r>
          </w:p>
        </w:tc>
        <w:tc>
          <w:tcPr>
            <w:tcW w:w="1105" w:type="dxa"/>
          </w:tcPr>
          <w:p w:rsid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338C9" w:rsidRPr="00C0285E" w:rsidRDefault="00363D6D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л «ДРСУ №121» КУП «</w:t>
            </w:r>
            <w:proofErr w:type="spellStart"/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», г. Червень</w:t>
            </w:r>
          </w:p>
        </w:tc>
        <w:tc>
          <w:tcPr>
            <w:tcW w:w="1701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375447757006</w:t>
            </w:r>
          </w:p>
        </w:tc>
        <w:tc>
          <w:tcPr>
            <w:tcW w:w="1105" w:type="dxa"/>
          </w:tcPr>
          <w:p w:rsid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338C9" w:rsidRPr="00C0285E" w:rsidRDefault="00363D6D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л «ДЭУ №6» РУП «</w:t>
            </w:r>
            <w:proofErr w:type="spellStart"/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Минскавтодор</w:t>
            </w:r>
            <w:proofErr w:type="spellEnd"/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-Центр», г. Березино</w:t>
            </w:r>
          </w:p>
        </w:tc>
        <w:tc>
          <w:tcPr>
            <w:tcW w:w="1701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375447757006</w:t>
            </w:r>
          </w:p>
        </w:tc>
        <w:tc>
          <w:tcPr>
            <w:tcW w:w="1105" w:type="dxa"/>
          </w:tcPr>
          <w:p w:rsid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338C9" w:rsidRPr="00C0285E" w:rsidRDefault="00363D6D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л «Д</w:t>
            </w:r>
            <w:r w:rsidR="009338C9">
              <w:rPr>
                <w:rFonts w:ascii="Times New Roman" w:hAnsi="Times New Roman" w:cs="Times New Roman"/>
                <w:sz w:val="24"/>
                <w:szCs w:val="24"/>
              </w:rPr>
              <w:t>РСУ №167» КУП «</w:t>
            </w:r>
            <w:proofErr w:type="spellStart"/>
            <w:r w:rsidR="009338C9"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 xml:space="preserve">», д. Гончары, </w:t>
            </w:r>
            <w:proofErr w:type="spellStart"/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 xml:space="preserve"> р-н;</w:t>
            </w:r>
          </w:p>
        </w:tc>
        <w:tc>
          <w:tcPr>
            <w:tcW w:w="1701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375447757006</w:t>
            </w:r>
          </w:p>
        </w:tc>
        <w:tc>
          <w:tcPr>
            <w:tcW w:w="1105" w:type="dxa"/>
          </w:tcPr>
          <w:p w:rsid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338C9" w:rsidRPr="009338C9" w:rsidRDefault="00363D6D" w:rsidP="009338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л «ДЭУ №69» РУП «</w:t>
            </w:r>
            <w:proofErr w:type="spellStart"/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Минскавтодор</w:t>
            </w:r>
            <w:proofErr w:type="spellEnd"/>
            <w:r w:rsidR="009338C9" w:rsidRPr="009338C9">
              <w:rPr>
                <w:rFonts w:ascii="Times New Roman" w:hAnsi="Times New Roman" w:cs="Times New Roman"/>
                <w:sz w:val="24"/>
                <w:szCs w:val="24"/>
              </w:rPr>
              <w:t>-Центр», г. Борисов.</w:t>
            </w:r>
          </w:p>
          <w:p w:rsidR="009338C9" w:rsidRPr="00C0285E" w:rsidRDefault="009338C9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375447757006</w:t>
            </w:r>
          </w:p>
        </w:tc>
        <w:tc>
          <w:tcPr>
            <w:tcW w:w="1105" w:type="dxa"/>
          </w:tcPr>
          <w:p w:rsid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338C9" w:rsidRPr="00C0285E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338C9" w:rsidRPr="009338C9" w:rsidRDefault="009338C9" w:rsidP="009338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Филиал МСУ № 1 ОАО «</w:t>
            </w:r>
            <w:proofErr w:type="spellStart"/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Мостострой</w:t>
            </w:r>
            <w:proofErr w:type="spellEnd"/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8C9" w:rsidRPr="009338C9" w:rsidRDefault="009338C9" w:rsidP="009338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1701" w:type="dxa"/>
          </w:tcPr>
          <w:p w:rsidR="009338C9" w:rsidRP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375296122047</w:t>
            </w:r>
          </w:p>
        </w:tc>
        <w:tc>
          <w:tcPr>
            <w:tcW w:w="1105" w:type="dxa"/>
          </w:tcPr>
          <w:p w:rsid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338C9" w:rsidRP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338C9" w:rsidRPr="009338C9" w:rsidRDefault="009338C9" w:rsidP="009338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 xml:space="preserve">Филиал ДРСУ № 170 </w:t>
            </w:r>
          </w:p>
          <w:p w:rsidR="009338C9" w:rsidRPr="009338C9" w:rsidRDefault="009338C9" w:rsidP="009338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8C9" w:rsidRPr="009338C9" w:rsidRDefault="009338C9" w:rsidP="009338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1701" w:type="dxa"/>
          </w:tcPr>
          <w:p w:rsidR="009338C9" w:rsidRP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375296122047</w:t>
            </w:r>
          </w:p>
        </w:tc>
        <w:tc>
          <w:tcPr>
            <w:tcW w:w="1105" w:type="dxa"/>
          </w:tcPr>
          <w:p w:rsid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338C9" w:rsidRP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EE1F3A" w:rsidRPr="00EE1F3A" w:rsidRDefault="00EE1F3A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 xml:space="preserve">Филиал ДЭУ № 76  </w:t>
            </w:r>
          </w:p>
          <w:p w:rsidR="009338C9" w:rsidRPr="009338C9" w:rsidRDefault="00EE1F3A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Могилевавтодор</w:t>
            </w:r>
            <w:proofErr w:type="spellEnd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г.Быхов</w:t>
            </w:r>
            <w:proofErr w:type="spellEnd"/>
          </w:p>
        </w:tc>
        <w:tc>
          <w:tcPr>
            <w:tcW w:w="1701" w:type="dxa"/>
          </w:tcPr>
          <w:p w:rsidR="009338C9" w:rsidRP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375296122047</w:t>
            </w:r>
          </w:p>
        </w:tc>
        <w:tc>
          <w:tcPr>
            <w:tcW w:w="1105" w:type="dxa"/>
          </w:tcPr>
          <w:p w:rsid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338C9" w:rsidRP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EE1F3A" w:rsidRPr="00EE1F3A" w:rsidRDefault="00EE1F3A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 xml:space="preserve">Филиал ДРСУ № 217 </w:t>
            </w:r>
          </w:p>
          <w:p w:rsidR="00EE1F3A" w:rsidRPr="00EE1F3A" w:rsidRDefault="00EE1F3A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8C9" w:rsidRPr="009338C9" w:rsidRDefault="00EE1F3A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г.Дрибин</w:t>
            </w:r>
            <w:proofErr w:type="spellEnd"/>
          </w:p>
        </w:tc>
        <w:tc>
          <w:tcPr>
            <w:tcW w:w="1701" w:type="dxa"/>
          </w:tcPr>
          <w:p w:rsidR="009338C9" w:rsidRP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375296122047</w:t>
            </w:r>
          </w:p>
        </w:tc>
        <w:tc>
          <w:tcPr>
            <w:tcW w:w="1105" w:type="dxa"/>
          </w:tcPr>
          <w:p w:rsid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338C9" w:rsidRP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338C9" w:rsidRPr="009338C9" w:rsidRDefault="00EE1F3A" w:rsidP="009338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унитарное </w:t>
            </w:r>
            <w:proofErr w:type="spellStart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Днепро-Березинское</w:t>
            </w:r>
            <w:proofErr w:type="spellEnd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проедприятие</w:t>
            </w:r>
            <w:proofErr w:type="spellEnd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 xml:space="preserve"> водных путей, </w:t>
            </w:r>
            <w:proofErr w:type="spellStart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г.Бобруйск</w:t>
            </w:r>
            <w:proofErr w:type="spellEnd"/>
          </w:p>
        </w:tc>
        <w:tc>
          <w:tcPr>
            <w:tcW w:w="1701" w:type="dxa"/>
          </w:tcPr>
          <w:p w:rsidR="009338C9" w:rsidRP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375296122047</w:t>
            </w:r>
          </w:p>
        </w:tc>
        <w:tc>
          <w:tcPr>
            <w:tcW w:w="1105" w:type="dxa"/>
          </w:tcPr>
          <w:p w:rsid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30" w:type="dxa"/>
          </w:tcPr>
          <w:p w:rsidR="009338C9" w:rsidRP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338C9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9338C9" w:rsidRDefault="009338C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EE1F3A" w:rsidRPr="00EE1F3A" w:rsidRDefault="00EE1F3A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Автомобильный парк № 9</w:t>
            </w:r>
          </w:p>
          <w:p w:rsidR="009338C9" w:rsidRPr="009338C9" w:rsidRDefault="00EE1F3A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Могилевоблавтотранс</w:t>
            </w:r>
            <w:proofErr w:type="spellEnd"/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338C9" w:rsidRP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A">
              <w:rPr>
                <w:rFonts w:ascii="Times New Roman" w:hAnsi="Times New Roman" w:cs="Times New Roman"/>
                <w:sz w:val="24"/>
                <w:szCs w:val="24"/>
              </w:rPr>
              <w:t>375296122047</w:t>
            </w:r>
          </w:p>
        </w:tc>
        <w:tc>
          <w:tcPr>
            <w:tcW w:w="1105" w:type="dxa"/>
          </w:tcPr>
          <w:p w:rsidR="009338C9" w:rsidRDefault="00EE1F3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338C9" w:rsidRPr="009338C9" w:rsidRDefault="009338C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E1F3A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EE1F3A" w:rsidRDefault="008968D8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EE1F3A" w:rsidRPr="00EE1F3A" w:rsidRDefault="00A72AE5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Белгрузмагистраль</w:t>
            </w:r>
            <w:proofErr w:type="spellEnd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1F3A" w:rsidRP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105" w:type="dxa"/>
          </w:tcPr>
          <w:p w:rsid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EE1F3A" w:rsidRPr="009338C9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E1F3A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EE1F3A" w:rsidRDefault="008968D8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EE1F3A" w:rsidRPr="00EE1F3A" w:rsidRDefault="00A72AE5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Трансмагистраль</w:t>
            </w:r>
            <w:proofErr w:type="spellEnd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-М»</w:t>
            </w:r>
          </w:p>
        </w:tc>
        <w:tc>
          <w:tcPr>
            <w:tcW w:w="1701" w:type="dxa"/>
          </w:tcPr>
          <w:p w:rsidR="00EE1F3A" w:rsidRP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105" w:type="dxa"/>
          </w:tcPr>
          <w:p w:rsid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EE1F3A" w:rsidRPr="009338C9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E1F3A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EE1F3A" w:rsidRDefault="008968D8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EE1F3A" w:rsidRPr="00EE1F3A" w:rsidRDefault="00A72AE5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Станция Минск-Пассажирский УП «Минское отделение Белорусской железной дороги»</w:t>
            </w:r>
          </w:p>
        </w:tc>
        <w:tc>
          <w:tcPr>
            <w:tcW w:w="1701" w:type="dxa"/>
          </w:tcPr>
          <w:p w:rsidR="00EE1F3A" w:rsidRP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105" w:type="dxa"/>
          </w:tcPr>
          <w:p w:rsid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EE1F3A" w:rsidRPr="009338C9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E1F3A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EE1F3A" w:rsidRDefault="008968D8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EE1F3A" w:rsidRPr="00EE1F3A" w:rsidRDefault="00A72AE5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Филиал «Дорожно-эксплуатационное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№ 62» РУП</w:t>
            </w: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Минскавтодор</w:t>
            </w:r>
            <w:proofErr w:type="spellEnd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</w:p>
        </w:tc>
        <w:tc>
          <w:tcPr>
            <w:tcW w:w="1701" w:type="dxa"/>
          </w:tcPr>
          <w:p w:rsidR="00EE1F3A" w:rsidRP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105" w:type="dxa"/>
          </w:tcPr>
          <w:p w:rsid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EE1F3A" w:rsidRPr="009338C9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E1F3A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EE1F3A" w:rsidRDefault="008968D8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EE1F3A" w:rsidRPr="00EE1F3A" w:rsidRDefault="00A72AE5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КУП</w:t>
            </w: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Дорожно-ремонтное строительное управление № 212»</w:t>
            </w:r>
          </w:p>
        </w:tc>
        <w:tc>
          <w:tcPr>
            <w:tcW w:w="1701" w:type="dxa"/>
          </w:tcPr>
          <w:p w:rsidR="00EE1F3A" w:rsidRP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105" w:type="dxa"/>
          </w:tcPr>
          <w:p w:rsid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EE1F3A" w:rsidRPr="009338C9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E1F3A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EE1F3A" w:rsidRDefault="008968D8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EE1F3A" w:rsidRPr="00EE1F3A" w:rsidRDefault="00A72AE5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Филиал «Автомобильный парк №8» открытого акционерного общества «</w:t>
            </w:r>
            <w:proofErr w:type="spellStart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1F3A" w:rsidRP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105" w:type="dxa"/>
          </w:tcPr>
          <w:p w:rsidR="00EE1F3A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EE1F3A" w:rsidRPr="009338C9" w:rsidRDefault="008968D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2946BA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2946BA" w:rsidRDefault="002946BA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2946BA" w:rsidRPr="00EE1F3A" w:rsidRDefault="006850C7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Белдортехника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«Минский завод гражданской авиации №407»</w:t>
            </w:r>
          </w:p>
        </w:tc>
        <w:tc>
          <w:tcPr>
            <w:tcW w:w="1701" w:type="dxa"/>
          </w:tcPr>
          <w:p w:rsidR="002946BA" w:rsidRPr="008968D8" w:rsidRDefault="00A72AE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80296127732</w:t>
            </w:r>
          </w:p>
        </w:tc>
        <w:tc>
          <w:tcPr>
            <w:tcW w:w="1105" w:type="dxa"/>
          </w:tcPr>
          <w:p w:rsidR="002946BA" w:rsidRDefault="006850C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2946BA" w:rsidRPr="008968D8" w:rsidRDefault="00A72AE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2946BA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2946BA" w:rsidRDefault="002946BA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2946BA" w:rsidRPr="00EE1F3A" w:rsidRDefault="006850C7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«Авиакомпания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Трансавиаэкспорт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946BA" w:rsidRPr="008968D8" w:rsidRDefault="00A72AE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80296127732</w:t>
            </w:r>
          </w:p>
        </w:tc>
        <w:tc>
          <w:tcPr>
            <w:tcW w:w="1105" w:type="dxa"/>
          </w:tcPr>
          <w:p w:rsidR="002946BA" w:rsidRDefault="00454F7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2946BA" w:rsidRPr="008968D8" w:rsidRDefault="00A72AE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2946BA" w:rsidTr="00896195">
        <w:trPr>
          <w:trHeight w:val="101"/>
        </w:trPr>
        <w:tc>
          <w:tcPr>
            <w:tcW w:w="673" w:type="dxa"/>
            <w:tcBorders>
              <w:right w:val="single" w:sz="4" w:space="0" w:color="auto"/>
            </w:tcBorders>
          </w:tcPr>
          <w:p w:rsidR="002946BA" w:rsidRDefault="002946BA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2946BA" w:rsidRPr="00EE1F3A" w:rsidRDefault="00454F79" w:rsidP="00EE1F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филиал государственного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Белаэронавигация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946BA" w:rsidRPr="008968D8" w:rsidRDefault="00A72AE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80296127732</w:t>
            </w:r>
          </w:p>
        </w:tc>
        <w:tc>
          <w:tcPr>
            <w:tcW w:w="1105" w:type="dxa"/>
          </w:tcPr>
          <w:p w:rsidR="002946BA" w:rsidRDefault="00454F79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2946BA" w:rsidRPr="008968D8" w:rsidRDefault="00A72AE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</w:tbl>
    <w:p w:rsidR="00455000" w:rsidRDefault="00455000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F7" w:rsidRDefault="000560F7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F7" w:rsidRDefault="000560F7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F7" w:rsidRPr="00355987" w:rsidRDefault="00355987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0F7">
        <w:rPr>
          <w:rFonts w:ascii="Times New Roman" w:hAnsi="Times New Roman" w:cs="Times New Roman"/>
          <w:sz w:val="24"/>
          <w:szCs w:val="24"/>
        </w:rPr>
        <w:t xml:space="preserve">Главный технический инспектор труда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С.Н.Серый</w:t>
      </w:r>
      <w:proofErr w:type="spellEnd"/>
    </w:p>
    <w:sectPr w:rsidR="000560F7" w:rsidRPr="00355987" w:rsidSect="009C0D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7"/>
    <w:rsid w:val="00001565"/>
    <w:rsid w:val="00002CC8"/>
    <w:rsid w:val="00011D0A"/>
    <w:rsid w:val="00022AA2"/>
    <w:rsid w:val="00032ED3"/>
    <w:rsid w:val="0004188C"/>
    <w:rsid w:val="00043007"/>
    <w:rsid w:val="00044D52"/>
    <w:rsid w:val="000560F7"/>
    <w:rsid w:val="00056DF3"/>
    <w:rsid w:val="00057CE7"/>
    <w:rsid w:val="00061CCC"/>
    <w:rsid w:val="00066F42"/>
    <w:rsid w:val="00067EB3"/>
    <w:rsid w:val="00071C9A"/>
    <w:rsid w:val="00077EE5"/>
    <w:rsid w:val="0008212F"/>
    <w:rsid w:val="0008273A"/>
    <w:rsid w:val="00084353"/>
    <w:rsid w:val="000900FF"/>
    <w:rsid w:val="00094F2A"/>
    <w:rsid w:val="000A43DB"/>
    <w:rsid w:val="000B5171"/>
    <w:rsid w:val="000C2CC8"/>
    <w:rsid w:val="000C552D"/>
    <w:rsid w:val="000C602F"/>
    <w:rsid w:val="000D4286"/>
    <w:rsid w:val="000E449C"/>
    <w:rsid w:val="000F3538"/>
    <w:rsid w:val="000F4689"/>
    <w:rsid w:val="000F7A14"/>
    <w:rsid w:val="000F7F9D"/>
    <w:rsid w:val="00100475"/>
    <w:rsid w:val="00100A31"/>
    <w:rsid w:val="0010140F"/>
    <w:rsid w:val="0010235F"/>
    <w:rsid w:val="00103766"/>
    <w:rsid w:val="00104219"/>
    <w:rsid w:val="00105E23"/>
    <w:rsid w:val="001129D9"/>
    <w:rsid w:val="001153F0"/>
    <w:rsid w:val="001219FB"/>
    <w:rsid w:val="00127D4F"/>
    <w:rsid w:val="0013000B"/>
    <w:rsid w:val="00133D68"/>
    <w:rsid w:val="001430E3"/>
    <w:rsid w:val="00143562"/>
    <w:rsid w:val="0014614D"/>
    <w:rsid w:val="00151A55"/>
    <w:rsid w:val="0015339E"/>
    <w:rsid w:val="00155257"/>
    <w:rsid w:val="0015715A"/>
    <w:rsid w:val="00164BBE"/>
    <w:rsid w:val="00166ADE"/>
    <w:rsid w:val="00167468"/>
    <w:rsid w:val="0017166A"/>
    <w:rsid w:val="00177664"/>
    <w:rsid w:val="00184F86"/>
    <w:rsid w:val="00186472"/>
    <w:rsid w:val="00190396"/>
    <w:rsid w:val="00192233"/>
    <w:rsid w:val="00194D08"/>
    <w:rsid w:val="00195E2A"/>
    <w:rsid w:val="00197420"/>
    <w:rsid w:val="001B0B30"/>
    <w:rsid w:val="001B1FF6"/>
    <w:rsid w:val="001C6235"/>
    <w:rsid w:val="001D0599"/>
    <w:rsid w:val="001D0B48"/>
    <w:rsid w:val="001D0CE6"/>
    <w:rsid w:val="001D4431"/>
    <w:rsid w:val="001D5E4B"/>
    <w:rsid w:val="001E4D83"/>
    <w:rsid w:val="001E5657"/>
    <w:rsid w:val="001F4316"/>
    <w:rsid w:val="001F5E78"/>
    <w:rsid w:val="001F7116"/>
    <w:rsid w:val="001F7595"/>
    <w:rsid w:val="00204D9F"/>
    <w:rsid w:val="002054BA"/>
    <w:rsid w:val="00211989"/>
    <w:rsid w:val="00212E25"/>
    <w:rsid w:val="00214693"/>
    <w:rsid w:val="00214FBB"/>
    <w:rsid w:val="00215E09"/>
    <w:rsid w:val="00220FA0"/>
    <w:rsid w:val="00222F88"/>
    <w:rsid w:val="0022345F"/>
    <w:rsid w:val="002259EE"/>
    <w:rsid w:val="00231048"/>
    <w:rsid w:val="002323A7"/>
    <w:rsid w:val="0023300F"/>
    <w:rsid w:val="002357FE"/>
    <w:rsid w:val="00243373"/>
    <w:rsid w:val="00247223"/>
    <w:rsid w:val="00247A8F"/>
    <w:rsid w:val="00253299"/>
    <w:rsid w:val="0026145F"/>
    <w:rsid w:val="00263255"/>
    <w:rsid w:val="00265524"/>
    <w:rsid w:val="00270E5E"/>
    <w:rsid w:val="00271235"/>
    <w:rsid w:val="0027593B"/>
    <w:rsid w:val="00275A03"/>
    <w:rsid w:val="00276814"/>
    <w:rsid w:val="002774DE"/>
    <w:rsid w:val="00277F74"/>
    <w:rsid w:val="002821D1"/>
    <w:rsid w:val="002845E3"/>
    <w:rsid w:val="00284825"/>
    <w:rsid w:val="00284DBA"/>
    <w:rsid w:val="00285D0F"/>
    <w:rsid w:val="00286BD9"/>
    <w:rsid w:val="00291DF4"/>
    <w:rsid w:val="002946BA"/>
    <w:rsid w:val="002A2A8B"/>
    <w:rsid w:val="002A44E4"/>
    <w:rsid w:val="002A495A"/>
    <w:rsid w:val="002A7BF2"/>
    <w:rsid w:val="002B3641"/>
    <w:rsid w:val="002B4EAC"/>
    <w:rsid w:val="002B6193"/>
    <w:rsid w:val="002C12B2"/>
    <w:rsid w:val="002C3555"/>
    <w:rsid w:val="002C73E2"/>
    <w:rsid w:val="002D26A2"/>
    <w:rsid w:val="002D7AD0"/>
    <w:rsid w:val="002E2242"/>
    <w:rsid w:val="002E27E7"/>
    <w:rsid w:val="002E398E"/>
    <w:rsid w:val="002E572B"/>
    <w:rsid w:val="002E6633"/>
    <w:rsid w:val="002F06B4"/>
    <w:rsid w:val="002F2DD9"/>
    <w:rsid w:val="002F417A"/>
    <w:rsid w:val="002F4426"/>
    <w:rsid w:val="002F5147"/>
    <w:rsid w:val="0030294F"/>
    <w:rsid w:val="003046C7"/>
    <w:rsid w:val="0031551E"/>
    <w:rsid w:val="00322403"/>
    <w:rsid w:val="00326072"/>
    <w:rsid w:val="00330D9A"/>
    <w:rsid w:val="0033446C"/>
    <w:rsid w:val="003439D7"/>
    <w:rsid w:val="003465DB"/>
    <w:rsid w:val="00350E0B"/>
    <w:rsid w:val="00353DC3"/>
    <w:rsid w:val="00355987"/>
    <w:rsid w:val="00356C31"/>
    <w:rsid w:val="003601D9"/>
    <w:rsid w:val="003604E2"/>
    <w:rsid w:val="00360C1F"/>
    <w:rsid w:val="00362AC0"/>
    <w:rsid w:val="00363D6D"/>
    <w:rsid w:val="00365C90"/>
    <w:rsid w:val="00373101"/>
    <w:rsid w:val="00375F34"/>
    <w:rsid w:val="0037707D"/>
    <w:rsid w:val="003879E9"/>
    <w:rsid w:val="00391708"/>
    <w:rsid w:val="00393229"/>
    <w:rsid w:val="003964FA"/>
    <w:rsid w:val="00396609"/>
    <w:rsid w:val="003A069D"/>
    <w:rsid w:val="003A7C38"/>
    <w:rsid w:val="003B27C5"/>
    <w:rsid w:val="003B48C2"/>
    <w:rsid w:val="003B506B"/>
    <w:rsid w:val="003D06F1"/>
    <w:rsid w:val="003D3AE0"/>
    <w:rsid w:val="003D69A2"/>
    <w:rsid w:val="003E45CC"/>
    <w:rsid w:val="003E650E"/>
    <w:rsid w:val="003F2B4E"/>
    <w:rsid w:val="003F3DEE"/>
    <w:rsid w:val="00402924"/>
    <w:rsid w:val="00414CE7"/>
    <w:rsid w:val="0041625F"/>
    <w:rsid w:val="00417971"/>
    <w:rsid w:val="004218F5"/>
    <w:rsid w:val="004224B0"/>
    <w:rsid w:val="00424553"/>
    <w:rsid w:val="00424E92"/>
    <w:rsid w:val="00426525"/>
    <w:rsid w:val="00432C3A"/>
    <w:rsid w:val="0043364C"/>
    <w:rsid w:val="004407B8"/>
    <w:rsid w:val="00441318"/>
    <w:rsid w:val="0044305B"/>
    <w:rsid w:val="00443721"/>
    <w:rsid w:val="004442F6"/>
    <w:rsid w:val="00450CD2"/>
    <w:rsid w:val="00452DC9"/>
    <w:rsid w:val="00453B8A"/>
    <w:rsid w:val="00454F79"/>
    <w:rsid w:val="00455000"/>
    <w:rsid w:val="0046455F"/>
    <w:rsid w:val="00470A8D"/>
    <w:rsid w:val="00474121"/>
    <w:rsid w:val="004870DE"/>
    <w:rsid w:val="00491DE7"/>
    <w:rsid w:val="00492458"/>
    <w:rsid w:val="004979C4"/>
    <w:rsid w:val="004A1335"/>
    <w:rsid w:val="004A46EF"/>
    <w:rsid w:val="004A4D4B"/>
    <w:rsid w:val="004A667A"/>
    <w:rsid w:val="004B526D"/>
    <w:rsid w:val="004B5D77"/>
    <w:rsid w:val="004B634B"/>
    <w:rsid w:val="004B7402"/>
    <w:rsid w:val="004C0C7C"/>
    <w:rsid w:val="004C18FF"/>
    <w:rsid w:val="004C768A"/>
    <w:rsid w:val="004D07A1"/>
    <w:rsid w:val="004D0EFF"/>
    <w:rsid w:val="004D416B"/>
    <w:rsid w:val="004E3E39"/>
    <w:rsid w:val="004F3232"/>
    <w:rsid w:val="004F5875"/>
    <w:rsid w:val="00501526"/>
    <w:rsid w:val="0050593A"/>
    <w:rsid w:val="0050625D"/>
    <w:rsid w:val="0051746C"/>
    <w:rsid w:val="005304DE"/>
    <w:rsid w:val="00531317"/>
    <w:rsid w:val="00532292"/>
    <w:rsid w:val="00532EFA"/>
    <w:rsid w:val="00535CCA"/>
    <w:rsid w:val="00537749"/>
    <w:rsid w:val="00537A8B"/>
    <w:rsid w:val="0054080A"/>
    <w:rsid w:val="00542961"/>
    <w:rsid w:val="00561499"/>
    <w:rsid w:val="00565681"/>
    <w:rsid w:val="005708A5"/>
    <w:rsid w:val="005735B0"/>
    <w:rsid w:val="00575002"/>
    <w:rsid w:val="00575556"/>
    <w:rsid w:val="00581DD2"/>
    <w:rsid w:val="005914DF"/>
    <w:rsid w:val="00595957"/>
    <w:rsid w:val="005968AD"/>
    <w:rsid w:val="005968C7"/>
    <w:rsid w:val="005A225A"/>
    <w:rsid w:val="005A5BB3"/>
    <w:rsid w:val="005A611A"/>
    <w:rsid w:val="005B5C95"/>
    <w:rsid w:val="005B7891"/>
    <w:rsid w:val="005C2C51"/>
    <w:rsid w:val="005D58CC"/>
    <w:rsid w:val="005E1131"/>
    <w:rsid w:val="005E2074"/>
    <w:rsid w:val="005E3CB9"/>
    <w:rsid w:val="005F21B0"/>
    <w:rsid w:val="0060133B"/>
    <w:rsid w:val="006017A5"/>
    <w:rsid w:val="0060462D"/>
    <w:rsid w:val="0060668C"/>
    <w:rsid w:val="00610CBC"/>
    <w:rsid w:val="0061368A"/>
    <w:rsid w:val="006245C3"/>
    <w:rsid w:val="00624F64"/>
    <w:rsid w:val="00626353"/>
    <w:rsid w:val="006315CE"/>
    <w:rsid w:val="0063168C"/>
    <w:rsid w:val="006320F3"/>
    <w:rsid w:val="006353A8"/>
    <w:rsid w:val="00636670"/>
    <w:rsid w:val="00637786"/>
    <w:rsid w:val="00650052"/>
    <w:rsid w:val="0065286E"/>
    <w:rsid w:val="0065295A"/>
    <w:rsid w:val="00672704"/>
    <w:rsid w:val="00684EF7"/>
    <w:rsid w:val="006850C7"/>
    <w:rsid w:val="00685888"/>
    <w:rsid w:val="006909F1"/>
    <w:rsid w:val="006916AF"/>
    <w:rsid w:val="006936F2"/>
    <w:rsid w:val="00696930"/>
    <w:rsid w:val="0069713F"/>
    <w:rsid w:val="00697255"/>
    <w:rsid w:val="006A3444"/>
    <w:rsid w:val="006A4FB5"/>
    <w:rsid w:val="006B787C"/>
    <w:rsid w:val="006C35FD"/>
    <w:rsid w:val="006C5181"/>
    <w:rsid w:val="006C52D5"/>
    <w:rsid w:val="006D4262"/>
    <w:rsid w:val="006E033C"/>
    <w:rsid w:val="006E48C7"/>
    <w:rsid w:val="006E5E28"/>
    <w:rsid w:val="006F43B0"/>
    <w:rsid w:val="006F5038"/>
    <w:rsid w:val="006F521B"/>
    <w:rsid w:val="006F6A69"/>
    <w:rsid w:val="00700A6E"/>
    <w:rsid w:val="007038C3"/>
    <w:rsid w:val="00706380"/>
    <w:rsid w:val="00706A54"/>
    <w:rsid w:val="00714AF5"/>
    <w:rsid w:val="0071558C"/>
    <w:rsid w:val="00715EDC"/>
    <w:rsid w:val="007255FD"/>
    <w:rsid w:val="00727270"/>
    <w:rsid w:val="00732136"/>
    <w:rsid w:val="00736CE3"/>
    <w:rsid w:val="0074029A"/>
    <w:rsid w:val="0074765E"/>
    <w:rsid w:val="007511E3"/>
    <w:rsid w:val="00762FFB"/>
    <w:rsid w:val="007723B4"/>
    <w:rsid w:val="0078145C"/>
    <w:rsid w:val="007836C0"/>
    <w:rsid w:val="007903D8"/>
    <w:rsid w:val="00793036"/>
    <w:rsid w:val="007A01B8"/>
    <w:rsid w:val="007A1073"/>
    <w:rsid w:val="007A215C"/>
    <w:rsid w:val="007A46E0"/>
    <w:rsid w:val="007A68DE"/>
    <w:rsid w:val="007A6B2E"/>
    <w:rsid w:val="007A7C2B"/>
    <w:rsid w:val="007B3F36"/>
    <w:rsid w:val="007C13A6"/>
    <w:rsid w:val="007C3B87"/>
    <w:rsid w:val="007C5C5B"/>
    <w:rsid w:val="007C6D94"/>
    <w:rsid w:val="007D48C8"/>
    <w:rsid w:val="007E14FF"/>
    <w:rsid w:val="007E5E4C"/>
    <w:rsid w:val="007F181B"/>
    <w:rsid w:val="007F2905"/>
    <w:rsid w:val="007F3953"/>
    <w:rsid w:val="00804AE1"/>
    <w:rsid w:val="008107FC"/>
    <w:rsid w:val="0081104C"/>
    <w:rsid w:val="008217D8"/>
    <w:rsid w:val="0082211E"/>
    <w:rsid w:val="008235AD"/>
    <w:rsid w:val="00825BDA"/>
    <w:rsid w:val="00833131"/>
    <w:rsid w:val="008371F8"/>
    <w:rsid w:val="0083743F"/>
    <w:rsid w:val="008464C8"/>
    <w:rsid w:val="0085159B"/>
    <w:rsid w:val="0086076F"/>
    <w:rsid w:val="00862307"/>
    <w:rsid w:val="00864D04"/>
    <w:rsid w:val="00866EE6"/>
    <w:rsid w:val="008826BB"/>
    <w:rsid w:val="008837E0"/>
    <w:rsid w:val="00885884"/>
    <w:rsid w:val="00894AB0"/>
    <w:rsid w:val="00896195"/>
    <w:rsid w:val="008968D8"/>
    <w:rsid w:val="008A4ADE"/>
    <w:rsid w:val="008B12B1"/>
    <w:rsid w:val="008B1885"/>
    <w:rsid w:val="008B2198"/>
    <w:rsid w:val="008B2261"/>
    <w:rsid w:val="008B4CCB"/>
    <w:rsid w:val="008B552C"/>
    <w:rsid w:val="008B5C23"/>
    <w:rsid w:val="008B7BC6"/>
    <w:rsid w:val="008C3695"/>
    <w:rsid w:val="008C49F8"/>
    <w:rsid w:val="008C7BD1"/>
    <w:rsid w:val="008D0C7F"/>
    <w:rsid w:val="008D15F6"/>
    <w:rsid w:val="008D5EDD"/>
    <w:rsid w:val="008D7795"/>
    <w:rsid w:val="008F2555"/>
    <w:rsid w:val="008F71C4"/>
    <w:rsid w:val="00901D4A"/>
    <w:rsid w:val="00902901"/>
    <w:rsid w:val="00906CFF"/>
    <w:rsid w:val="0090752F"/>
    <w:rsid w:val="0091138C"/>
    <w:rsid w:val="00914EEE"/>
    <w:rsid w:val="00916171"/>
    <w:rsid w:val="0092450E"/>
    <w:rsid w:val="00931BAE"/>
    <w:rsid w:val="009338C9"/>
    <w:rsid w:val="00934303"/>
    <w:rsid w:val="00936330"/>
    <w:rsid w:val="00941BFC"/>
    <w:rsid w:val="00947372"/>
    <w:rsid w:val="009508EF"/>
    <w:rsid w:val="0095370C"/>
    <w:rsid w:val="00955702"/>
    <w:rsid w:val="009575C7"/>
    <w:rsid w:val="00964955"/>
    <w:rsid w:val="00972B71"/>
    <w:rsid w:val="00972C5F"/>
    <w:rsid w:val="009737BB"/>
    <w:rsid w:val="009813CB"/>
    <w:rsid w:val="00992766"/>
    <w:rsid w:val="00992AB1"/>
    <w:rsid w:val="0099640A"/>
    <w:rsid w:val="009A4B5A"/>
    <w:rsid w:val="009A7949"/>
    <w:rsid w:val="009A7EB7"/>
    <w:rsid w:val="009B6F3C"/>
    <w:rsid w:val="009C0949"/>
    <w:rsid w:val="009C0DB2"/>
    <w:rsid w:val="009C2056"/>
    <w:rsid w:val="009C46DB"/>
    <w:rsid w:val="009C4934"/>
    <w:rsid w:val="009C7AB7"/>
    <w:rsid w:val="009D70BB"/>
    <w:rsid w:val="009D7C1D"/>
    <w:rsid w:val="009E02F7"/>
    <w:rsid w:val="009E0A02"/>
    <w:rsid w:val="009E2676"/>
    <w:rsid w:val="009E40F5"/>
    <w:rsid w:val="009E455C"/>
    <w:rsid w:val="009F3D65"/>
    <w:rsid w:val="009F648F"/>
    <w:rsid w:val="00A03066"/>
    <w:rsid w:val="00A03225"/>
    <w:rsid w:val="00A1536B"/>
    <w:rsid w:val="00A15DC2"/>
    <w:rsid w:val="00A15E67"/>
    <w:rsid w:val="00A20106"/>
    <w:rsid w:val="00A22352"/>
    <w:rsid w:val="00A25286"/>
    <w:rsid w:val="00A26DB8"/>
    <w:rsid w:val="00A31146"/>
    <w:rsid w:val="00A31813"/>
    <w:rsid w:val="00A357E1"/>
    <w:rsid w:val="00A35FC1"/>
    <w:rsid w:val="00A47FF7"/>
    <w:rsid w:val="00A56F44"/>
    <w:rsid w:val="00A631E1"/>
    <w:rsid w:val="00A677BB"/>
    <w:rsid w:val="00A72143"/>
    <w:rsid w:val="00A72AE5"/>
    <w:rsid w:val="00A75D78"/>
    <w:rsid w:val="00A82172"/>
    <w:rsid w:val="00A82948"/>
    <w:rsid w:val="00A84CF3"/>
    <w:rsid w:val="00A91727"/>
    <w:rsid w:val="00A9227B"/>
    <w:rsid w:val="00A92D6F"/>
    <w:rsid w:val="00AA525B"/>
    <w:rsid w:val="00AB2722"/>
    <w:rsid w:val="00AB4659"/>
    <w:rsid w:val="00AB50A8"/>
    <w:rsid w:val="00AC5EA3"/>
    <w:rsid w:val="00AC6F04"/>
    <w:rsid w:val="00AD00B2"/>
    <w:rsid w:val="00AD02AE"/>
    <w:rsid w:val="00AD3A28"/>
    <w:rsid w:val="00AE0744"/>
    <w:rsid w:val="00AE4E51"/>
    <w:rsid w:val="00AE7522"/>
    <w:rsid w:val="00AF13A0"/>
    <w:rsid w:val="00AF1DB8"/>
    <w:rsid w:val="00AF3AA0"/>
    <w:rsid w:val="00AF5E3F"/>
    <w:rsid w:val="00B0114F"/>
    <w:rsid w:val="00B11733"/>
    <w:rsid w:val="00B31D02"/>
    <w:rsid w:val="00B366FD"/>
    <w:rsid w:val="00B37A82"/>
    <w:rsid w:val="00B401C1"/>
    <w:rsid w:val="00B41A4C"/>
    <w:rsid w:val="00B42712"/>
    <w:rsid w:val="00B439D3"/>
    <w:rsid w:val="00B53A98"/>
    <w:rsid w:val="00B542D5"/>
    <w:rsid w:val="00B622A3"/>
    <w:rsid w:val="00B63216"/>
    <w:rsid w:val="00B657AC"/>
    <w:rsid w:val="00B703BB"/>
    <w:rsid w:val="00B75534"/>
    <w:rsid w:val="00B811A0"/>
    <w:rsid w:val="00B82AF8"/>
    <w:rsid w:val="00B843C5"/>
    <w:rsid w:val="00B87F26"/>
    <w:rsid w:val="00BA38E0"/>
    <w:rsid w:val="00BA627E"/>
    <w:rsid w:val="00BC32E4"/>
    <w:rsid w:val="00BD3CDB"/>
    <w:rsid w:val="00BD6628"/>
    <w:rsid w:val="00BE0694"/>
    <w:rsid w:val="00BE0D14"/>
    <w:rsid w:val="00BE1AD1"/>
    <w:rsid w:val="00BE1C26"/>
    <w:rsid w:val="00BE1F84"/>
    <w:rsid w:val="00BE212E"/>
    <w:rsid w:val="00BE4FD1"/>
    <w:rsid w:val="00BF2C6A"/>
    <w:rsid w:val="00BF50AB"/>
    <w:rsid w:val="00BF6965"/>
    <w:rsid w:val="00C0177E"/>
    <w:rsid w:val="00C0285E"/>
    <w:rsid w:val="00C02E6E"/>
    <w:rsid w:val="00C049AD"/>
    <w:rsid w:val="00C0668F"/>
    <w:rsid w:val="00C10244"/>
    <w:rsid w:val="00C1324E"/>
    <w:rsid w:val="00C14506"/>
    <w:rsid w:val="00C23285"/>
    <w:rsid w:val="00C24E97"/>
    <w:rsid w:val="00C32C3A"/>
    <w:rsid w:val="00C32CFA"/>
    <w:rsid w:val="00C364F7"/>
    <w:rsid w:val="00C36E33"/>
    <w:rsid w:val="00C403E9"/>
    <w:rsid w:val="00C406E1"/>
    <w:rsid w:val="00C4096E"/>
    <w:rsid w:val="00C457FD"/>
    <w:rsid w:val="00C47E2F"/>
    <w:rsid w:val="00C560BD"/>
    <w:rsid w:val="00C647E6"/>
    <w:rsid w:val="00C6497C"/>
    <w:rsid w:val="00C66B36"/>
    <w:rsid w:val="00C74B9F"/>
    <w:rsid w:val="00C86856"/>
    <w:rsid w:val="00CA00B5"/>
    <w:rsid w:val="00CA192D"/>
    <w:rsid w:val="00CA242E"/>
    <w:rsid w:val="00CA42CB"/>
    <w:rsid w:val="00CB4CFA"/>
    <w:rsid w:val="00CB7165"/>
    <w:rsid w:val="00CC0DEA"/>
    <w:rsid w:val="00CC410E"/>
    <w:rsid w:val="00CD2DA8"/>
    <w:rsid w:val="00CD301D"/>
    <w:rsid w:val="00CD665D"/>
    <w:rsid w:val="00CE2B8A"/>
    <w:rsid w:val="00CE4BDA"/>
    <w:rsid w:val="00CE5DC4"/>
    <w:rsid w:val="00CE63C6"/>
    <w:rsid w:val="00CF0F46"/>
    <w:rsid w:val="00CF10A7"/>
    <w:rsid w:val="00CF73C5"/>
    <w:rsid w:val="00D1202F"/>
    <w:rsid w:val="00D20A2F"/>
    <w:rsid w:val="00D20E88"/>
    <w:rsid w:val="00D214A4"/>
    <w:rsid w:val="00D414B4"/>
    <w:rsid w:val="00D465ED"/>
    <w:rsid w:val="00D51BBA"/>
    <w:rsid w:val="00D51D31"/>
    <w:rsid w:val="00D55E52"/>
    <w:rsid w:val="00D56F0C"/>
    <w:rsid w:val="00D572CD"/>
    <w:rsid w:val="00D7102B"/>
    <w:rsid w:val="00D76A61"/>
    <w:rsid w:val="00D80BF9"/>
    <w:rsid w:val="00D85F8B"/>
    <w:rsid w:val="00D93A7D"/>
    <w:rsid w:val="00D96DE4"/>
    <w:rsid w:val="00D97D51"/>
    <w:rsid w:val="00DA469C"/>
    <w:rsid w:val="00DA5049"/>
    <w:rsid w:val="00DA63BF"/>
    <w:rsid w:val="00DB5B15"/>
    <w:rsid w:val="00DB6DC9"/>
    <w:rsid w:val="00DC11E2"/>
    <w:rsid w:val="00DC2D0D"/>
    <w:rsid w:val="00DC44E3"/>
    <w:rsid w:val="00DD65AB"/>
    <w:rsid w:val="00DE2042"/>
    <w:rsid w:val="00DE3B2F"/>
    <w:rsid w:val="00DF2465"/>
    <w:rsid w:val="00DF305E"/>
    <w:rsid w:val="00DF3AA6"/>
    <w:rsid w:val="00DF3F90"/>
    <w:rsid w:val="00DF5C9E"/>
    <w:rsid w:val="00DF63AE"/>
    <w:rsid w:val="00E02F59"/>
    <w:rsid w:val="00E048AB"/>
    <w:rsid w:val="00E06755"/>
    <w:rsid w:val="00E1155C"/>
    <w:rsid w:val="00E13006"/>
    <w:rsid w:val="00E2071B"/>
    <w:rsid w:val="00E23869"/>
    <w:rsid w:val="00E2405A"/>
    <w:rsid w:val="00E24BE0"/>
    <w:rsid w:val="00E26BF6"/>
    <w:rsid w:val="00E26C5C"/>
    <w:rsid w:val="00E334AA"/>
    <w:rsid w:val="00E34A2A"/>
    <w:rsid w:val="00E43159"/>
    <w:rsid w:val="00E46964"/>
    <w:rsid w:val="00E46ED1"/>
    <w:rsid w:val="00E51607"/>
    <w:rsid w:val="00E517E5"/>
    <w:rsid w:val="00E519B6"/>
    <w:rsid w:val="00E5468B"/>
    <w:rsid w:val="00E54C3D"/>
    <w:rsid w:val="00E54EFE"/>
    <w:rsid w:val="00E6272C"/>
    <w:rsid w:val="00E675CE"/>
    <w:rsid w:val="00E7010C"/>
    <w:rsid w:val="00E70498"/>
    <w:rsid w:val="00E70FC1"/>
    <w:rsid w:val="00E7298E"/>
    <w:rsid w:val="00E73FF9"/>
    <w:rsid w:val="00E75BF2"/>
    <w:rsid w:val="00E80496"/>
    <w:rsid w:val="00E81750"/>
    <w:rsid w:val="00E81F70"/>
    <w:rsid w:val="00E8250A"/>
    <w:rsid w:val="00E85543"/>
    <w:rsid w:val="00E86274"/>
    <w:rsid w:val="00E90820"/>
    <w:rsid w:val="00EA45B0"/>
    <w:rsid w:val="00EB4B67"/>
    <w:rsid w:val="00EC0D07"/>
    <w:rsid w:val="00EC6B96"/>
    <w:rsid w:val="00ED37D4"/>
    <w:rsid w:val="00ED5A95"/>
    <w:rsid w:val="00EE1F3A"/>
    <w:rsid w:val="00EE269D"/>
    <w:rsid w:val="00EE4D67"/>
    <w:rsid w:val="00EF5086"/>
    <w:rsid w:val="00F005DE"/>
    <w:rsid w:val="00F04621"/>
    <w:rsid w:val="00F17435"/>
    <w:rsid w:val="00F243DE"/>
    <w:rsid w:val="00F2463D"/>
    <w:rsid w:val="00F36C21"/>
    <w:rsid w:val="00F40F0F"/>
    <w:rsid w:val="00F44116"/>
    <w:rsid w:val="00F46B93"/>
    <w:rsid w:val="00F50FE0"/>
    <w:rsid w:val="00F51B5F"/>
    <w:rsid w:val="00F5391E"/>
    <w:rsid w:val="00F55227"/>
    <w:rsid w:val="00F6393D"/>
    <w:rsid w:val="00F6582E"/>
    <w:rsid w:val="00F70058"/>
    <w:rsid w:val="00F716D6"/>
    <w:rsid w:val="00F71D27"/>
    <w:rsid w:val="00F72527"/>
    <w:rsid w:val="00F748FF"/>
    <w:rsid w:val="00F87AA5"/>
    <w:rsid w:val="00F93A4C"/>
    <w:rsid w:val="00F9577F"/>
    <w:rsid w:val="00F969C4"/>
    <w:rsid w:val="00F96DC5"/>
    <w:rsid w:val="00F97281"/>
    <w:rsid w:val="00FA0F37"/>
    <w:rsid w:val="00FA5A78"/>
    <w:rsid w:val="00FC50A6"/>
    <w:rsid w:val="00FC630E"/>
    <w:rsid w:val="00FD21A2"/>
    <w:rsid w:val="00FD7C2D"/>
    <w:rsid w:val="00FE0401"/>
    <w:rsid w:val="00FE0443"/>
    <w:rsid w:val="00FE0D88"/>
    <w:rsid w:val="00FE7380"/>
    <w:rsid w:val="00FF135D"/>
    <w:rsid w:val="00FF29B7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F2240-D721-4EA9-A9C6-6A53DBE7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49"/>
  </w:style>
  <w:style w:type="paragraph" w:styleId="1">
    <w:name w:val="heading 1"/>
    <w:basedOn w:val="a"/>
    <w:link w:val="10"/>
    <w:uiPriority w:val="9"/>
    <w:qFormat/>
    <w:rsid w:val="00215E0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5E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15E0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\&#1056;&#1072;&#1073;&#1086;&#1095;&#1080;&#1081;%20&#1089;&#1090;&#1086;&#1083;\Word%20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4262-F204-4921-820E-DDAF3F35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120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Леонидович</dc:creator>
  <cp:lastModifiedBy>User</cp:lastModifiedBy>
  <cp:revision>8</cp:revision>
  <cp:lastPrinted>2021-12-23T07:29:00Z</cp:lastPrinted>
  <dcterms:created xsi:type="dcterms:W3CDTF">2021-12-23T10:12:00Z</dcterms:created>
  <dcterms:modified xsi:type="dcterms:W3CDTF">2021-12-24T05:24:00Z</dcterms:modified>
</cp:coreProperties>
</file>