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07" w:rsidRDefault="001219FB" w:rsidP="009C0D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1D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Утверждено:</w:t>
      </w:r>
      <w:r w:rsidR="00B632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6A5E" w:rsidRPr="00BF6A5E" w:rsidRDefault="001219FB" w:rsidP="00BF6A5E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3258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F6A5E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6A5E" w:rsidRPr="00BF6A5E">
        <w:rPr>
          <w:rFonts w:ascii="Times New Roman" w:hAnsi="Times New Roman" w:cs="Times New Roman"/>
          <w:sz w:val="20"/>
          <w:szCs w:val="20"/>
        </w:rPr>
        <w:t>Постановлением Президиума Белорусского</w:t>
      </w:r>
    </w:p>
    <w:p w:rsidR="00BF6A5E" w:rsidRPr="00BF6A5E" w:rsidRDefault="00BF6A5E" w:rsidP="00BF6A5E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F6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профсоюза работников транспорта и коммуникаций</w:t>
      </w:r>
    </w:p>
    <w:p w:rsidR="00D51D31" w:rsidRDefault="00BF6A5E" w:rsidP="00BF6A5E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F6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C089B">
        <w:rPr>
          <w:rFonts w:ascii="Times New Roman" w:hAnsi="Times New Roman" w:cs="Times New Roman"/>
          <w:sz w:val="20"/>
          <w:szCs w:val="20"/>
        </w:rPr>
        <w:t>от 22.06.2022 №120</w:t>
      </w:r>
      <w:bookmarkStart w:id="0" w:name="_GoBack"/>
      <w:bookmarkEnd w:id="0"/>
    </w:p>
    <w:p w:rsidR="001219FB" w:rsidRPr="001219FB" w:rsidRDefault="00D51D31" w:rsidP="00BF6A5E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219F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25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6A5E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C0D07" w:rsidRDefault="00EC0D07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4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1E4D83" w:rsidRDefault="001E4D83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D07" w:rsidRDefault="00CA192D" w:rsidP="0035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4BA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355987">
        <w:rPr>
          <w:rFonts w:ascii="Times New Roman" w:hAnsi="Times New Roman" w:cs="Times New Roman"/>
          <w:sz w:val="24"/>
          <w:szCs w:val="24"/>
        </w:rPr>
        <w:t>проверок</w:t>
      </w:r>
      <w:r w:rsidR="00EC0D07">
        <w:rPr>
          <w:rFonts w:ascii="Times New Roman" w:hAnsi="Times New Roman" w:cs="Times New Roman"/>
          <w:sz w:val="24"/>
          <w:szCs w:val="24"/>
        </w:rPr>
        <w:t xml:space="preserve"> </w:t>
      </w:r>
      <w:r w:rsidR="00355987">
        <w:rPr>
          <w:rFonts w:ascii="Times New Roman" w:hAnsi="Times New Roman" w:cs="Times New Roman"/>
          <w:sz w:val="24"/>
          <w:szCs w:val="24"/>
        </w:rPr>
        <w:t>техническ</w:t>
      </w:r>
      <w:r w:rsidR="00D51D31">
        <w:rPr>
          <w:rFonts w:ascii="Times New Roman" w:hAnsi="Times New Roman" w:cs="Times New Roman"/>
          <w:sz w:val="24"/>
          <w:szCs w:val="24"/>
        </w:rPr>
        <w:t xml:space="preserve">ой инспекцией труда </w:t>
      </w:r>
      <w:r w:rsidR="00BF6A5E">
        <w:rPr>
          <w:rFonts w:ascii="Times New Roman" w:hAnsi="Times New Roman" w:cs="Times New Roman"/>
          <w:sz w:val="24"/>
          <w:szCs w:val="24"/>
        </w:rPr>
        <w:t xml:space="preserve">Белорусского профсоюза работников транспорта и коммуникаций </w:t>
      </w:r>
      <w:r w:rsidR="0081104C">
        <w:rPr>
          <w:rFonts w:ascii="Times New Roman" w:hAnsi="Times New Roman" w:cs="Times New Roman"/>
          <w:sz w:val="24"/>
          <w:szCs w:val="24"/>
        </w:rPr>
        <w:t>на</w:t>
      </w:r>
      <w:r w:rsidR="00BE1C26">
        <w:rPr>
          <w:rFonts w:ascii="Times New Roman" w:hAnsi="Times New Roman" w:cs="Times New Roman"/>
          <w:sz w:val="24"/>
          <w:szCs w:val="24"/>
        </w:rPr>
        <w:t xml:space="preserve"> </w:t>
      </w:r>
      <w:r w:rsidR="00832589">
        <w:rPr>
          <w:rFonts w:ascii="Times New Roman" w:hAnsi="Times New Roman" w:cs="Times New Roman"/>
          <w:sz w:val="24"/>
          <w:szCs w:val="24"/>
        </w:rPr>
        <w:t>2-е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8110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5E09">
        <w:rPr>
          <w:rFonts w:ascii="Times New Roman" w:hAnsi="Times New Roman" w:cs="Times New Roman"/>
          <w:sz w:val="24"/>
          <w:szCs w:val="24"/>
        </w:rPr>
        <w:t>22</w:t>
      </w:r>
      <w:r w:rsidR="00355987">
        <w:rPr>
          <w:rFonts w:ascii="Times New Roman" w:hAnsi="Times New Roman" w:cs="Times New Roman"/>
          <w:sz w:val="24"/>
          <w:szCs w:val="24"/>
        </w:rPr>
        <w:t xml:space="preserve"> г. соблюдения контролируемыми субъектами законодательства об охране труда</w:t>
      </w:r>
    </w:p>
    <w:p w:rsidR="001E4D83" w:rsidRDefault="001E4D83" w:rsidP="003559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78"/>
        <w:gridCol w:w="1701"/>
        <w:gridCol w:w="1247"/>
        <w:gridCol w:w="2130"/>
      </w:tblGrid>
      <w:tr w:rsidR="006A4FB5" w:rsidTr="000B5A62">
        <w:trPr>
          <w:trHeight w:val="775"/>
        </w:trPr>
        <w:tc>
          <w:tcPr>
            <w:tcW w:w="560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4FB5" w:rsidRPr="00896195" w:rsidRDefault="006A4FB5" w:rsidP="0020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678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контролируемого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701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инспектор труда,</w:t>
            </w:r>
            <w:r w:rsidR="002054BA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тел.</w:t>
            </w:r>
          </w:p>
        </w:tc>
        <w:tc>
          <w:tcPr>
            <w:tcW w:w="1247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6A4FB5" w:rsidRPr="00896195" w:rsidRDefault="002054BA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>ачала</w:t>
            </w:r>
          </w:p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130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Вопросы  подлежащие  проверке</w:t>
            </w:r>
          </w:p>
        </w:tc>
      </w:tr>
      <w:tr w:rsidR="006A4FB5" w:rsidTr="000B5A62">
        <w:trPr>
          <w:trHeight w:val="405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A4FB5" w:rsidRPr="00215E09" w:rsidRDefault="00832589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Минская дистанция пути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3046C7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832589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0B5A62">
        <w:trPr>
          <w:trHeight w:val="360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A4FB5" w:rsidRPr="00215E09" w:rsidRDefault="000B5A62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«ДОРОРС»</w:t>
            </w:r>
            <w:r w:rsidR="006A4FB5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FB5" w:rsidRDefault="003046C7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19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0B5A62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0B5A62">
        <w:trPr>
          <w:trHeight w:val="330"/>
        </w:trPr>
        <w:tc>
          <w:tcPr>
            <w:tcW w:w="56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A4FB5" w:rsidRPr="00215E09" w:rsidRDefault="000B5A62" w:rsidP="00215E09">
            <w:pPr>
              <w:pStyle w:val="1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Строительно-монтажный поезд № 738 ОАО «Трест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Белтранстрой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0B5A62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0B5A62">
        <w:trPr>
          <w:trHeight w:val="834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A4FB5" w:rsidRPr="00215E09" w:rsidRDefault="000B5A62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Орша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0B5A62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0B5A62">
        <w:trPr>
          <w:trHeight w:val="705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A4FB5" w:rsidRPr="00215E09" w:rsidRDefault="000B5A62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«Минский государственный профессиональный лицей № 5 транспортного строительства»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0B5A62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A31813" w:rsidTr="000B5A62">
        <w:trPr>
          <w:trHeight w:val="108"/>
        </w:trPr>
        <w:tc>
          <w:tcPr>
            <w:tcW w:w="560" w:type="dxa"/>
          </w:tcPr>
          <w:p w:rsidR="00A31813" w:rsidRDefault="00A31813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31813" w:rsidRPr="00215E09" w:rsidRDefault="000B5A62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Орша УП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«Минское отделение </w:t>
            </w:r>
            <w:proofErr w:type="spellStart"/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31813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A3181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A31813" w:rsidRDefault="00A55E5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</w:t>
            </w:r>
            <w:r w:rsidR="00FF135D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 w:rsidR="00FF135D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FF135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</w:t>
            </w:r>
            <w:proofErr w:type="spellStart"/>
            <w:r w:rsidR="00FF135D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FF135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901"/>
        </w:trPr>
        <w:tc>
          <w:tcPr>
            <w:tcW w:w="560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A5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вагонный участок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68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+375 163 493426 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92766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FF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Объединенная станция Гродно </w:t>
            </w:r>
            <w:r w:rsidR="000B5A6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0B5A6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вагонное депо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A55E55" w:rsidP="006F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центр транспортной логистики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865"/>
        </w:trPr>
        <w:tc>
          <w:tcPr>
            <w:tcW w:w="56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дистанция сигнализации и связи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05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вагонный участок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6850C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1138C" w:rsidRDefault="003574D6" w:rsidP="0035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дистанция 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«Брестский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колледж железнодорожного транспорта»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574D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91138C" w:rsidRDefault="00F42BCD" w:rsidP="00C4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Брестское вагонное депо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>0162)26362</w:t>
            </w:r>
          </w:p>
        </w:tc>
        <w:tc>
          <w:tcPr>
            <w:tcW w:w="1247" w:type="dxa"/>
          </w:tcPr>
          <w:p w:rsidR="0091138C" w:rsidRDefault="00F42BC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763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678" w:type="dxa"/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дистанция гражданских сооружений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14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678" w:type="dxa"/>
          </w:tcPr>
          <w:p w:rsidR="0091138C" w:rsidRDefault="001D07BE" w:rsidP="00C40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«Гомельский электромеханический завод»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</w:t>
            </w:r>
            <w:r w:rsidR="00E54E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Жлобин</w:t>
            </w:r>
            <w:r w:rsidR="00C4096E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1D07BE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</w:t>
            </w:r>
            <w:r w:rsidR="00C4096E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69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дистанция электроснабжения</w:t>
            </w:r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3B506B" w:rsidTr="000B5A62">
        <w:trPr>
          <w:trHeight w:val="123"/>
        </w:trPr>
        <w:tc>
          <w:tcPr>
            <w:tcW w:w="560" w:type="dxa"/>
            <w:tcBorders>
              <w:right w:val="single" w:sz="4" w:space="0" w:color="auto"/>
            </w:tcBorders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B506B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центр конструкторского-технического центра Белорусской железной дороги</w:t>
            </w:r>
          </w:p>
        </w:tc>
        <w:tc>
          <w:tcPr>
            <w:tcW w:w="1701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3B506B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67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« 761 ОАО «Дорстроймонтажтрест»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38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Осиповичи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05A54" w:rsidP="00C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Кричевская дистанция пути </w:t>
            </w:r>
            <w:r w:rsidR="00CE63C6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CE63C6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E63C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84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05A5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Калий</w:t>
            </w:r>
            <w:r w:rsidR="00CE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A55E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Полоцкая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дистанция 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лесонасождений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дистанция электроснабжения</w:t>
            </w:r>
            <w:r w:rsidR="000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2E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169 на станции Витебск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592ECF" w:rsidP="001D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D07B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бское вагонное депо</w:t>
            </w:r>
            <w:r w:rsidR="00964955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649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6495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592EC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1D07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Минский государственный профессионально-технический</w:t>
            </w:r>
            <w:r w:rsidR="004863D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железнодорожного транспорта им. Е.П. Юшкевича»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4863D5" w:rsidP="0048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Минское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7836C0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7836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4863D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Оршанское вагонное депо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7836C0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4863D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Лунинец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72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E80496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4863D5" w:rsidP="0048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дистанция пути</w:t>
            </w:r>
            <w:r w:rsidR="004218F5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Гомельское</w:t>
            </w:r>
            <w:r w:rsidR="004218F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4218F5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4218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219FB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1219FB" w:rsidRDefault="001219FB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19FB" w:rsidRDefault="004863D5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дистанция сигнализации и связи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1219FB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1219FB" w:rsidRDefault="004863D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1219FB" w:rsidRDefault="001219F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BF6A5E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дорожное ремонтно-строительное управление № 199 (</w:t>
            </w:r>
            <w:r w:rsidRPr="00BF6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ДРСУ № 199</w:t>
            </w: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г.Осиповичи</w:t>
            </w:r>
            <w:proofErr w:type="spellEnd"/>
          </w:p>
        </w:tc>
        <w:tc>
          <w:tcPr>
            <w:tcW w:w="1701" w:type="dxa"/>
          </w:tcPr>
          <w:p w:rsidR="00BF6A5E" w:rsidRDefault="00BF6A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47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BF6A5E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Дорожно-эксплуатационное управление №72</w:t>
            </w:r>
            <w:r w:rsidRPr="00BF6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Могилевавтодор</w:t>
            </w:r>
            <w:proofErr w:type="spellEnd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г.Бобруйск</w:t>
            </w:r>
            <w:proofErr w:type="spellEnd"/>
          </w:p>
        </w:tc>
        <w:tc>
          <w:tcPr>
            <w:tcW w:w="1701" w:type="dxa"/>
          </w:tcPr>
          <w:p w:rsidR="00BF6A5E" w:rsidRDefault="00BF6A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47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BF6A5E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коммунального унитарного предприятия по проектированию, ремонту и строительству дорог </w:t>
            </w: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Могилевоблдорстрой</w:t>
            </w:r>
            <w:proofErr w:type="spellEnd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дорожное ремонтно-строительное управление № 175 (</w:t>
            </w:r>
            <w:r w:rsidRPr="00BF6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ДРСУ № 175</w:t>
            </w:r>
            <w:r w:rsidRPr="00BF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г.Шклов</w:t>
            </w:r>
            <w:proofErr w:type="spellEnd"/>
          </w:p>
        </w:tc>
        <w:tc>
          <w:tcPr>
            <w:tcW w:w="1701" w:type="dxa"/>
          </w:tcPr>
          <w:p w:rsidR="00BF6A5E" w:rsidRDefault="00BF6A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80296 122047</w:t>
            </w:r>
          </w:p>
        </w:tc>
        <w:tc>
          <w:tcPr>
            <w:tcW w:w="1247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BF6A5E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филиал Автопарк №14 открытого акционерного общества «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Могилевоблавтотранс</w:t>
            </w:r>
            <w:proofErr w:type="spellEnd"/>
          </w:p>
        </w:tc>
        <w:tc>
          <w:tcPr>
            <w:tcW w:w="1701" w:type="dxa"/>
          </w:tcPr>
          <w:p w:rsidR="00BF6A5E" w:rsidRDefault="00BF6A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47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10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BF6A5E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Троллейбусный парк №2 открытого акционерного общества «</w:t>
            </w:r>
            <w:proofErr w:type="spellStart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Могилевоблавтотранс</w:t>
            </w:r>
            <w:proofErr w:type="spellEnd"/>
            <w:r w:rsidRPr="00BF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F6A5E" w:rsidRDefault="00BF6A5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47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BF6A5E" w:rsidRDefault="00152D5A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5E" w:rsidRDefault="00BF6A5E" w:rsidP="00BF6A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Коммунальное унитарное предприятие «Могилевский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комбинат».</w:t>
            </w:r>
          </w:p>
        </w:tc>
        <w:tc>
          <w:tcPr>
            <w:tcW w:w="1701" w:type="dxa"/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5E">
              <w:rPr>
                <w:rFonts w:ascii="Times New Roman" w:hAnsi="Times New Roman" w:cs="Times New Roman"/>
                <w:sz w:val="24"/>
                <w:szCs w:val="24"/>
              </w:rPr>
              <w:t>80296 122047</w:t>
            </w:r>
          </w:p>
        </w:tc>
        <w:tc>
          <w:tcPr>
            <w:tcW w:w="1247" w:type="dxa"/>
          </w:tcPr>
          <w:p w:rsidR="00BF6A5E" w:rsidRDefault="00152D5A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BF6A5E" w:rsidRDefault="00152D5A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5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P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ДРСУ-189 г. </w:t>
            </w:r>
            <w:proofErr w:type="spellStart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 xml:space="preserve"> КУП</w:t>
            </w:r>
          </w:p>
          <w:p w:rsidR="00BF6A5E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Филиал ДСУ-65 г. Слоним ОАО «Дорожно-строительный трест № 6 г. Гродно»</w:t>
            </w:r>
          </w:p>
        </w:tc>
        <w:tc>
          <w:tcPr>
            <w:tcW w:w="1701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 12 г. Щучин» ОАО «</w:t>
            </w:r>
            <w:proofErr w:type="spellStart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BF6A5E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BF6A5E" w:rsidRDefault="00BF6A5E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РУДДПВП «</w:t>
            </w:r>
            <w:proofErr w:type="spellStart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Белводпуть</w:t>
            </w:r>
            <w:proofErr w:type="spellEnd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» филиал «Гродненский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BF6A5E" w:rsidRDefault="00E96D70" w:rsidP="00BF6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«Дорожно-строительный трест № 6 </w:t>
            </w:r>
          </w:p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 xml:space="preserve">УО «Гродненский государственный </w:t>
            </w:r>
            <w:proofErr w:type="spellStart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автоучебный</w:t>
            </w:r>
            <w:proofErr w:type="spellEnd"/>
            <w:r w:rsidRPr="00E96D7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подготовки, повышения квалификации и переподготовки кадров»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Дорожно-эксплуатационное управление </w:t>
            </w:r>
          </w:p>
          <w:p w:rsidR="00E96D70" w:rsidRP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РУП «</w:t>
            </w:r>
            <w:proofErr w:type="spellStart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Гомельавтодор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Речицкое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дорожно-ремонтно-строительное управление № 114 КПРСУП «</w:t>
            </w:r>
            <w:proofErr w:type="spellStart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Гомельоблдорстрой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Pr="00E96D70" w:rsidRDefault="00E96D70" w:rsidP="00E9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 №45 РУП «</w:t>
            </w:r>
            <w:proofErr w:type="spellStart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Гомельавтодор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ДРСУ № 112 КПРСУП «</w:t>
            </w:r>
            <w:proofErr w:type="spellStart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Гомельоблдорстрой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"Гомельский объединенный автовокзал" открытого акционерного общества "</w:t>
            </w:r>
            <w:proofErr w:type="spellStart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Гомельоблавтотранс</w:t>
            </w:r>
            <w:proofErr w:type="spellEnd"/>
            <w:r w:rsidRPr="00E9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</w:tcPr>
          <w:p w:rsidR="00E96D70" w:rsidRPr="00B449E9" w:rsidRDefault="00E96D70" w:rsidP="00E96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«ДРСУ№106»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КУП«Витебскоблдорстрой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8 029-3397626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</w:tcPr>
          <w:p w:rsidR="00E96D70" w:rsidRPr="00B449E9" w:rsidRDefault="00E96D70" w:rsidP="00E96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СХФ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КУП«Витебскоблдорстрой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8 029-3397626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eastAsia="Calibri" w:hAnsi="Times New Roman" w:cs="Times New Roman"/>
                <w:sz w:val="28"/>
                <w:szCs w:val="28"/>
              </w:rPr>
              <w:t>Филиал  «ДЭУ №32»   РУП «</w:t>
            </w:r>
            <w:proofErr w:type="spellStart"/>
            <w:r w:rsidRPr="00E96D70">
              <w:rPr>
                <w:rFonts w:ascii="Times New Roman" w:eastAsia="Calibri" w:hAnsi="Times New Roman" w:cs="Times New Roman"/>
                <w:sz w:val="28"/>
                <w:szCs w:val="28"/>
              </w:rPr>
              <w:t>Витебскавтодор</w:t>
            </w:r>
            <w:proofErr w:type="spellEnd"/>
            <w:r w:rsidRPr="00E96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г. Полоцк                   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8 029-3397626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E96D70" w:rsidRPr="00B449E9" w:rsidRDefault="00E96D70" w:rsidP="00E96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 «ДРСУ №109»    г. Россоны   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8 029-3397626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eastAsia="Calibri" w:hAnsi="Times New Roman" w:cs="Times New Roman"/>
                <w:sz w:val="28"/>
                <w:szCs w:val="28"/>
              </w:rPr>
              <w:t>Филиал  «ДРСУ №147»  КУП «</w:t>
            </w:r>
            <w:proofErr w:type="spellStart"/>
            <w:r w:rsidRPr="00E96D70">
              <w:rPr>
                <w:rFonts w:ascii="Times New Roman" w:eastAsia="Calibri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8 029-3397626</w:t>
            </w:r>
          </w:p>
        </w:tc>
        <w:tc>
          <w:tcPr>
            <w:tcW w:w="1247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E96D70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E96D70" w:rsidRDefault="00E96D70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Pr="00014B22" w:rsidRDefault="00014B22" w:rsidP="00014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«ДРСУ№139»</w:t>
            </w:r>
          </w:p>
          <w:p w:rsidR="00014B22" w:rsidRPr="00014B22" w:rsidRDefault="00014B22" w:rsidP="00014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«</w:t>
            </w:r>
            <w:proofErr w:type="spellStart"/>
            <w:r w:rsidRPr="000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Брестоблдорстрой</w:t>
            </w:r>
            <w:proofErr w:type="spellEnd"/>
            <w:r w:rsidRPr="000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70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1701" w:type="dxa"/>
          </w:tcPr>
          <w:p w:rsidR="00E96D70" w:rsidRDefault="00014B22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E96D70" w:rsidRDefault="00014B22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E96D70" w:rsidRDefault="00014B22" w:rsidP="00E9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«АП№12»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701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2A158A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«ДРСУ№137»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г. Высокое</w:t>
            </w:r>
          </w:p>
        </w:tc>
        <w:tc>
          <w:tcPr>
            <w:tcW w:w="1701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«ДРСУ№140»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г. Пружаны</w:t>
            </w:r>
          </w:p>
        </w:tc>
        <w:tc>
          <w:tcPr>
            <w:tcW w:w="1701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«АП№9»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г. Каменец</w:t>
            </w:r>
          </w:p>
        </w:tc>
        <w:tc>
          <w:tcPr>
            <w:tcW w:w="1701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«МСУ№3»</w:t>
            </w:r>
          </w:p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Мостострой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г.Барановичи</w:t>
            </w:r>
            <w:proofErr w:type="spellEnd"/>
          </w:p>
        </w:tc>
        <w:tc>
          <w:tcPr>
            <w:tcW w:w="1701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P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«Автокомбинат №2»</w:t>
            </w: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 xml:space="preserve"> г. Минск, </w:t>
            </w:r>
          </w:p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ул. Семенова 35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014B22" w:rsidP="0007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№17» открытого акционерного общества «</w:t>
            </w:r>
            <w:proofErr w:type="spellStart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01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074BC5" w:rsidP="0007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Филиал коммунального унитарного предприятия «</w:t>
            </w:r>
            <w:proofErr w:type="spellStart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 xml:space="preserve">» -«ДРСУ № 163» 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Филиала «Транспортный парк № 1» ГП «</w:t>
            </w:r>
            <w:proofErr w:type="spellStart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74BC5" w:rsidRPr="00074BC5" w:rsidRDefault="00074BC5" w:rsidP="0007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Филиал «ДСУ №64»</w:t>
            </w:r>
          </w:p>
          <w:p w:rsidR="00014B22" w:rsidRDefault="00074BC5" w:rsidP="0007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ОАО "Строительно-монтажный трест №8"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Филиал коммунального унитарного предприятия «</w:t>
            </w:r>
            <w:proofErr w:type="spellStart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» –«ДРСУ № 192»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80447302247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2A158A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Белавтогаз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Минск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2A158A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Белавтострада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453AC6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Минскгрузавтотранс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14B22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14B22" w:rsidRDefault="00014B2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7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B22" w:rsidRDefault="00453AC6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«Белорусское речное пароходство»</w:t>
            </w:r>
          </w:p>
        </w:tc>
        <w:tc>
          <w:tcPr>
            <w:tcW w:w="1701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0" w:type="dxa"/>
          </w:tcPr>
          <w:p w:rsidR="00014B22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74BC5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74BC5" w:rsidRDefault="00453AC6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«МСУ №2»</w:t>
            </w:r>
          </w:p>
          <w:p w:rsidR="00453AC6" w:rsidRDefault="006F2646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3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3AC6">
              <w:rPr>
                <w:rFonts w:ascii="Times New Roman" w:hAnsi="Times New Roman" w:cs="Times New Roman"/>
                <w:sz w:val="24"/>
                <w:szCs w:val="24"/>
              </w:rPr>
              <w:t>Вязань</w:t>
            </w:r>
            <w:proofErr w:type="spellEnd"/>
            <w:r w:rsidR="00453AC6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Дзержинский район</w:t>
            </w:r>
          </w:p>
        </w:tc>
        <w:tc>
          <w:tcPr>
            <w:tcW w:w="1701" w:type="dxa"/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074BC5" w:rsidRP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74BC5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74BC5" w:rsidRDefault="00453AC6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«Автокомбинат №3» г. Минск</w:t>
            </w:r>
          </w:p>
        </w:tc>
        <w:tc>
          <w:tcPr>
            <w:tcW w:w="1701" w:type="dxa"/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8029 3478467</w:t>
            </w:r>
          </w:p>
        </w:tc>
        <w:tc>
          <w:tcPr>
            <w:tcW w:w="1247" w:type="dxa"/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0" w:type="dxa"/>
          </w:tcPr>
          <w:p w:rsidR="00074BC5" w:rsidRP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74BC5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C1E72" w:rsidRPr="003C1E72" w:rsidRDefault="003C1E72" w:rsidP="003C1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ОАО «Авиакомпания «Гродно»</w:t>
            </w:r>
          </w:p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0" w:type="dxa"/>
          </w:tcPr>
          <w:p w:rsidR="00074BC5" w:rsidRP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74BC5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ОАО «Авиакомпания «</w:t>
            </w:r>
            <w:proofErr w:type="spellStart"/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Белавиа</w:t>
            </w:r>
            <w:proofErr w:type="spellEnd"/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</w:tcPr>
          <w:p w:rsidR="00074BC5" w:rsidRP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74BC5" w:rsidTr="000B5A62">
        <w:trPr>
          <w:trHeight w:val="101"/>
        </w:trPr>
        <w:tc>
          <w:tcPr>
            <w:tcW w:w="560" w:type="dxa"/>
            <w:tcBorders>
              <w:right w:val="single" w:sz="4" w:space="0" w:color="auto"/>
            </w:tcBorders>
          </w:tcPr>
          <w:p w:rsid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ОАО «Минский завод гражданской авиации № 407»</w:t>
            </w:r>
          </w:p>
        </w:tc>
        <w:tc>
          <w:tcPr>
            <w:tcW w:w="1701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72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074BC5" w:rsidRDefault="003C1E72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0" w:type="dxa"/>
          </w:tcPr>
          <w:p w:rsidR="00074BC5" w:rsidRPr="00074BC5" w:rsidRDefault="00074BC5" w:rsidP="0001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C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0560F7" w:rsidRDefault="000560F7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592ECF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техническ</w:t>
      </w:r>
      <w:r w:rsidR="00BF6A5E">
        <w:rPr>
          <w:rFonts w:ascii="Times New Roman" w:hAnsi="Times New Roman" w:cs="Times New Roman"/>
          <w:sz w:val="24"/>
          <w:szCs w:val="24"/>
        </w:rPr>
        <w:t>ий инспектор труда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6A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BF6A5E">
        <w:rPr>
          <w:rFonts w:ascii="Times New Roman" w:hAnsi="Times New Roman" w:cs="Times New Roman"/>
          <w:sz w:val="24"/>
          <w:szCs w:val="24"/>
        </w:rPr>
        <w:t>С.Н.Серый</w:t>
      </w:r>
      <w:proofErr w:type="spellEnd"/>
    </w:p>
    <w:p w:rsidR="006F0765" w:rsidRPr="00355987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765" w:rsidRPr="00355987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7"/>
    <w:rsid w:val="00001565"/>
    <w:rsid w:val="00002CC8"/>
    <w:rsid w:val="00011D0A"/>
    <w:rsid w:val="00014B22"/>
    <w:rsid w:val="00022AA2"/>
    <w:rsid w:val="00032ED3"/>
    <w:rsid w:val="0004188C"/>
    <w:rsid w:val="00043007"/>
    <w:rsid w:val="00044D52"/>
    <w:rsid w:val="000560F7"/>
    <w:rsid w:val="00056DF3"/>
    <w:rsid w:val="00057CE7"/>
    <w:rsid w:val="00061CCC"/>
    <w:rsid w:val="00066F42"/>
    <w:rsid w:val="00067EB3"/>
    <w:rsid w:val="00071C9A"/>
    <w:rsid w:val="00074BC5"/>
    <w:rsid w:val="00077EE5"/>
    <w:rsid w:val="0008212F"/>
    <w:rsid w:val="0008273A"/>
    <w:rsid w:val="00084353"/>
    <w:rsid w:val="000900FF"/>
    <w:rsid w:val="00094F2A"/>
    <w:rsid w:val="000A43DB"/>
    <w:rsid w:val="000B5171"/>
    <w:rsid w:val="000B5A62"/>
    <w:rsid w:val="000C089B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05E23"/>
    <w:rsid w:val="001129D9"/>
    <w:rsid w:val="001153F0"/>
    <w:rsid w:val="001219FB"/>
    <w:rsid w:val="00127D4F"/>
    <w:rsid w:val="0013000B"/>
    <w:rsid w:val="00133D68"/>
    <w:rsid w:val="001430E3"/>
    <w:rsid w:val="00143562"/>
    <w:rsid w:val="0014614D"/>
    <w:rsid w:val="00151A55"/>
    <w:rsid w:val="00152D5A"/>
    <w:rsid w:val="0015339E"/>
    <w:rsid w:val="00155257"/>
    <w:rsid w:val="0015715A"/>
    <w:rsid w:val="00164BBE"/>
    <w:rsid w:val="00166ADE"/>
    <w:rsid w:val="00167468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B1FF6"/>
    <w:rsid w:val="001C6235"/>
    <w:rsid w:val="001D0599"/>
    <w:rsid w:val="001D07BE"/>
    <w:rsid w:val="001D0B48"/>
    <w:rsid w:val="001D0CE6"/>
    <w:rsid w:val="001D4431"/>
    <w:rsid w:val="001D5E4B"/>
    <w:rsid w:val="001E4D83"/>
    <w:rsid w:val="001E5657"/>
    <w:rsid w:val="001F4316"/>
    <w:rsid w:val="001F5E78"/>
    <w:rsid w:val="001F7116"/>
    <w:rsid w:val="001F7595"/>
    <w:rsid w:val="00204D9F"/>
    <w:rsid w:val="002054BA"/>
    <w:rsid w:val="00211989"/>
    <w:rsid w:val="00212E25"/>
    <w:rsid w:val="00214693"/>
    <w:rsid w:val="00214FBB"/>
    <w:rsid w:val="00215E09"/>
    <w:rsid w:val="00220FA0"/>
    <w:rsid w:val="00222F88"/>
    <w:rsid w:val="0022345F"/>
    <w:rsid w:val="002259EE"/>
    <w:rsid w:val="00231048"/>
    <w:rsid w:val="002323A7"/>
    <w:rsid w:val="0023300F"/>
    <w:rsid w:val="002357FE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946BA"/>
    <w:rsid w:val="002A158A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242"/>
    <w:rsid w:val="002E27E7"/>
    <w:rsid w:val="002E398E"/>
    <w:rsid w:val="002E572B"/>
    <w:rsid w:val="002E6633"/>
    <w:rsid w:val="002F06B4"/>
    <w:rsid w:val="002F2DD9"/>
    <w:rsid w:val="002F417A"/>
    <w:rsid w:val="002F4426"/>
    <w:rsid w:val="002F5147"/>
    <w:rsid w:val="0030294F"/>
    <w:rsid w:val="003046C7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5987"/>
    <w:rsid w:val="00356C31"/>
    <w:rsid w:val="003574D6"/>
    <w:rsid w:val="003601D9"/>
    <w:rsid w:val="003604E2"/>
    <w:rsid w:val="00360C1F"/>
    <w:rsid w:val="00362AC0"/>
    <w:rsid w:val="00363D6D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B506B"/>
    <w:rsid w:val="003C1E72"/>
    <w:rsid w:val="003D06F1"/>
    <w:rsid w:val="003D3AE0"/>
    <w:rsid w:val="003D69A2"/>
    <w:rsid w:val="003E45CC"/>
    <w:rsid w:val="003E650E"/>
    <w:rsid w:val="003F2B4E"/>
    <w:rsid w:val="003F3DEE"/>
    <w:rsid w:val="00402924"/>
    <w:rsid w:val="00414CE7"/>
    <w:rsid w:val="0041625F"/>
    <w:rsid w:val="00417971"/>
    <w:rsid w:val="004218F5"/>
    <w:rsid w:val="004224B0"/>
    <w:rsid w:val="00424553"/>
    <w:rsid w:val="00424E92"/>
    <w:rsid w:val="00426525"/>
    <w:rsid w:val="00432C3A"/>
    <w:rsid w:val="0043364C"/>
    <w:rsid w:val="00436032"/>
    <w:rsid w:val="004407B8"/>
    <w:rsid w:val="00441318"/>
    <w:rsid w:val="0044305B"/>
    <w:rsid w:val="00443721"/>
    <w:rsid w:val="004442F6"/>
    <w:rsid w:val="00450CD2"/>
    <w:rsid w:val="00452DC9"/>
    <w:rsid w:val="00453AC6"/>
    <w:rsid w:val="00453B8A"/>
    <w:rsid w:val="00454F79"/>
    <w:rsid w:val="00455000"/>
    <w:rsid w:val="0046455F"/>
    <w:rsid w:val="00470A8D"/>
    <w:rsid w:val="00474121"/>
    <w:rsid w:val="004863D5"/>
    <w:rsid w:val="004870DE"/>
    <w:rsid w:val="00491DE7"/>
    <w:rsid w:val="00492458"/>
    <w:rsid w:val="004979C4"/>
    <w:rsid w:val="004A1335"/>
    <w:rsid w:val="004A46EF"/>
    <w:rsid w:val="004A4D4B"/>
    <w:rsid w:val="004A667A"/>
    <w:rsid w:val="004B526D"/>
    <w:rsid w:val="004B5D77"/>
    <w:rsid w:val="004B634B"/>
    <w:rsid w:val="004B7402"/>
    <w:rsid w:val="004C0C7C"/>
    <w:rsid w:val="004C18FF"/>
    <w:rsid w:val="004C768A"/>
    <w:rsid w:val="004D07A1"/>
    <w:rsid w:val="004D0EFF"/>
    <w:rsid w:val="004D416B"/>
    <w:rsid w:val="004E3E39"/>
    <w:rsid w:val="004F3232"/>
    <w:rsid w:val="004F5509"/>
    <w:rsid w:val="004F5875"/>
    <w:rsid w:val="00501526"/>
    <w:rsid w:val="0050593A"/>
    <w:rsid w:val="0050625D"/>
    <w:rsid w:val="0051746C"/>
    <w:rsid w:val="005304DE"/>
    <w:rsid w:val="00531317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81DD2"/>
    <w:rsid w:val="005914DF"/>
    <w:rsid w:val="00592ECF"/>
    <w:rsid w:val="00595957"/>
    <w:rsid w:val="005968AD"/>
    <w:rsid w:val="005968C7"/>
    <w:rsid w:val="005A225A"/>
    <w:rsid w:val="005A5BB3"/>
    <w:rsid w:val="005A611A"/>
    <w:rsid w:val="005B5C95"/>
    <w:rsid w:val="005B7891"/>
    <w:rsid w:val="005C2C51"/>
    <w:rsid w:val="005D58CC"/>
    <w:rsid w:val="005E1131"/>
    <w:rsid w:val="005E2074"/>
    <w:rsid w:val="005E3CB9"/>
    <w:rsid w:val="005F21B0"/>
    <w:rsid w:val="0060133B"/>
    <w:rsid w:val="006017A5"/>
    <w:rsid w:val="0060462D"/>
    <w:rsid w:val="0060668C"/>
    <w:rsid w:val="00610CBC"/>
    <w:rsid w:val="0061368A"/>
    <w:rsid w:val="006245C3"/>
    <w:rsid w:val="00624F64"/>
    <w:rsid w:val="00626353"/>
    <w:rsid w:val="006315CE"/>
    <w:rsid w:val="0063168C"/>
    <w:rsid w:val="006320F3"/>
    <w:rsid w:val="006353A8"/>
    <w:rsid w:val="00636670"/>
    <w:rsid w:val="00637786"/>
    <w:rsid w:val="00650052"/>
    <w:rsid w:val="0065286E"/>
    <w:rsid w:val="0065295A"/>
    <w:rsid w:val="00672704"/>
    <w:rsid w:val="00684EF7"/>
    <w:rsid w:val="006850C7"/>
    <w:rsid w:val="00685888"/>
    <w:rsid w:val="006909F1"/>
    <w:rsid w:val="006916AF"/>
    <w:rsid w:val="006936F2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0765"/>
    <w:rsid w:val="006F2646"/>
    <w:rsid w:val="006F278C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62FFB"/>
    <w:rsid w:val="007723B4"/>
    <w:rsid w:val="0078145C"/>
    <w:rsid w:val="00781FF5"/>
    <w:rsid w:val="007836C0"/>
    <w:rsid w:val="007903D8"/>
    <w:rsid w:val="00793036"/>
    <w:rsid w:val="007A01B8"/>
    <w:rsid w:val="007A1073"/>
    <w:rsid w:val="007A215C"/>
    <w:rsid w:val="007A46E0"/>
    <w:rsid w:val="007A68DE"/>
    <w:rsid w:val="007A6B2E"/>
    <w:rsid w:val="007A7C2B"/>
    <w:rsid w:val="007B3F36"/>
    <w:rsid w:val="007C13A6"/>
    <w:rsid w:val="007C3B87"/>
    <w:rsid w:val="007C5C5B"/>
    <w:rsid w:val="007C6D94"/>
    <w:rsid w:val="007D48C8"/>
    <w:rsid w:val="007E14FF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25BDA"/>
    <w:rsid w:val="00832589"/>
    <w:rsid w:val="00833131"/>
    <w:rsid w:val="008371F8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3A65"/>
    <w:rsid w:val="00894AB0"/>
    <w:rsid w:val="00896195"/>
    <w:rsid w:val="008968D8"/>
    <w:rsid w:val="008A4ADE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2E2E"/>
    <w:rsid w:val="008F71C4"/>
    <w:rsid w:val="00901D4A"/>
    <w:rsid w:val="00902901"/>
    <w:rsid w:val="00906CFF"/>
    <w:rsid w:val="0090752F"/>
    <w:rsid w:val="0091138C"/>
    <w:rsid w:val="00914EEE"/>
    <w:rsid w:val="00916171"/>
    <w:rsid w:val="0092450E"/>
    <w:rsid w:val="00931BAE"/>
    <w:rsid w:val="009338C9"/>
    <w:rsid w:val="00934303"/>
    <w:rsid w:val="00936330"/>
    <w:rsid w:val="00941BFC"/>
    <w:rsid w:val="00947372"/>
    <w:rsid w:val="009508EF"/>
    <w:rsid w:val="0095370C"/>
    <w:rsid w:val="00955702"/>
    <w:rsid w:val="009575C7"/>
    <w:rsid w:val="00964955"/>
    <w:rsid w:val="00972B71"/>
    <w:rsid w:val="00972C5F"/>
    <w:rsid w:val="009737BB"/>
    <w:rsid w:val="009813CB"/>
    <w:rsid w:val="00992766"/>
    <w:rsid w:val="00992AB1"/>
    <w:rsid w:val="0099640A"/>
    <w:rsid w:val="009A4B5A"/>
    <w:rsid w:val="009A7949"/>
    <w:rsid w:val="009A7EB7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E455C"/>
    <w:rsid w:val="009F3D65"/>
    <w:rsid w:val="009F648F"/>
    <w:rsid w:val="00A03066"/>
    <w:rsid w:val="00A03225"/>
    <w:rsid w:val="00A1536B"/>
    <w:rsid w:val="00A15DC2"/>
    <w:rsid w:val="00A15E67"/>
    <w:rsid w:val="00A20106"/>
    <w:rsid w:val="00A22352"/>
    <w:rsid w:val="00A25286"/>
    <w:rsid w:val="00A26DB8"/>
    <w:rsid w:val="00A31146"/>
    <w:rsid w:val="00A31813"/>
    <w:rsid w:val="00A357E1"/>
    <w:rsid w:val="00A35FC1"/>
    <w:rsid w:val="00A47FF7"/>
    <w:rsid w:val="00A55E55"/>
    <w:rsid w:val="00A56F44"/>
    <w:rsid w:val="00A631E1"/>
    <w:rsid w:val="00A677BB"/>
    <w:rsid w:val="00A72143"/>
    <w:rsid w:val="00A72AE5"/>
    <w:rsid w:val="00A75D78"/>
    <w:rsid w:val="00A82172"/>
    <w:rsid w:val="00A82948"/>
    <w:rsid w:val="00A84CF3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3A0"/>
    <w:rsid w:val="00AF1DB8"/>
    <w:rsid w:val="00AF3AA0"/>
    <w:rsid w:val="00AF5E3F"/>
    <w:rsid w:val="00B0114F"/>
    <w:rsid w:val="00B05A54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561D5"/>
    <w:rsid w:val="00B622A3"/>
    <w:rsid w:val="00B63216"/>
    <w:rsid w:val="00B657AC"/>
    <w:rsid w:val="00B703BB"/>
    <w:rsid w:val="00B75534"/>
    <w:rsid w:val="00B811A0"/>
    <w:rsid w:val="00B82AF8"/>
    <w:rsid w:val="00B843C5"/>
    <w:rsid w:val="00B87F26"/>
    <w:rsid w:val="00BA38E0"/>
    <w:rsid w:val="00BA627E"/>
    <w:rsid w:val="00BC32E4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BF6A5E"/>
    <w:rsid w:val="00C0177E"/>
    <w:rsid w:val="00C0285E"/>
    <w:rsid w:val="00C02E6E"/>
    <w:rsid w:val="00C049AD"/>
    <w:rsid w:val="00C0668F"/>
    <w:rsid w:val="00C10244"/>
    <w:rsid w:val="00C1324E"/>
    <w:rsid w:val="00C14506"/>
    <w:rsid w:val="00C23285"/>
    <w:rsid w:val="00C24E97"/>
    <w:rsid w:val="00C32C3A"/>
    <w:rsid w:val="00C32CFA"/>
    <w:rsid w:val="00C364F7"/>
    <w:rsid w:val="00C36E33"/>
    <w:rsid w:val="00C403E9"/>
    <w:rsid w:val="00C406E1"/>
    <w:rsid w:val="00C4096E"/>
    <w:rsid w:val="00C457FD"/>
    <w:rsid w:val="00C47E2F"/>
    <w:rsid w:val="00C560BD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284B"/>
    <w:rsid w:val="00CC410E"/>
    <w:rsid w:val="00CD2DA8"/>
    <w:rsid w:val="00CD301D"/>
    <w:rsid w:val="00CD665D"/>
    <w:rsid w:val="00CE2B8A"/>
    <w:rsid w:val="00CE4BDA"/>
    <w:rsid w:val="00CE5DC4"/>
    <w:rsid w:val="00CE63C6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1D31"/>
    <w:rsid w:val="00D55E52"/>
    <w:rsid w:val="00D56F0C"/>
    <w:rsid w:val="00D572CD"/>
    <w:rsid w:val="00D66343"/>
    <w:rsid w:val="00D7102B"/>
    <w:rsid w:val="00D76A61"/>
    <w:rsid w:val="00D80BF9"/>
    <w:rsid w:val="00D85F8B"/>
    <w:rsid w:val="00D93A7D"/>
    <w:rsid w:val="00D96DE4"/>
    <w:rsid w:val="00D97D51"/>
    <w:rsid w:val="00DA469C"/>
    <w:rsid w:val="00DA5049"/>
    <w:rsid w:val="00DA63BF"/>
    <w:rsid w:val="00DB5B15"/>
    <w:rsid w:val="00DB6DC9"/>
    <w:rsid w:val="00DC11E2"/>
    <w:rsid w:val="00DC2D0D"/>
    <w:rsid w:val="00DC44E3"/>
    <w:rsid w:val="00DD65AB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405A"/>
    <w:rsid w:val="00E24BE0"/>
    <w:rsid w:val="00E26BF6"/>
    <w:rsid w:val="00E26C5C"/>
    <w:rsid w:val="00E334AA"/>
    <w:rsid w:val="00E34A2A"/>
    <w:rsid w:val="00E43159"/>
    <w:rsid w:val="00E46964"/>
    <w:rsid w:val="00E46ED1"/>
    <w:rsid w:val="00E51607"/>
    <w:rsid w:val="00E517E5"/>
    <w:rsid w:val="00E519B6"/>
    <w:rsid w:val="00E5468B"/>
    <w:rsid w:val="00E54C3D"/>
    <w:rsid w:val="00E54EFE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96D70"/>
    <w:rsid w:val="00EA45B0"/>
    <w:rsid w:val="00EB4B67"/>
    <w:rsid w:val="00EC0D07"/>
    <w:rsid w:val="00EC6B96"/>
    <w:rsid w:val="00ED37D4"/>
    <w:rsid w:val="00ED5A95"/>
    <w:rsid w:val="00EE1F3A"/>
    <w:rsid w:val="00EE269D"/>
    <w:rsid w:val="00EE4D67"/>
    <w:rsid w:val="00EF5086"/>
    <w:rsid w:val="00F005DE"/>
    <w:rsid w:val="00F04621"/>
    <w:rsid w:val="00F11284"/>
    <w:rsid w:val="00F17435"/>
    <w:rsid w:val="00F243DE"/>
    <w:rsid w:val="00F2463D"/>
    <w:rsid w:val="00F36C21"/>
    <w:rsid w:val="00F40F0F"/>
    <w:rsid w:val="00F42BCD"/>
    <w:rsid w:val="00F44116"/>
    <w:rsid w:val="00F46B93"/>
    <w:rsid w:val="00F50FE0"/>
    <w:rsid w:val="00F51B5F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3A4C"/>
    <w:rsid w:val="00F9577F"/>
    <w:rsid w:val="00F969C4"/>
    <w:rsid w:val="00F96DC5"/>
    <w:rsid w:val="00F97281"/>
    <w:rsid w:val="00FA0F37"/>
    <w:rsid w:val="00FA5A78"/>
    <w:rsid w:val="00FC50A6"/>
    <w:rsid w:val="00FC630E"/>
    <w:rsid w:val="00FD21A2"/>
    <w:rsid w:val="00FD7C2D"/>
    <w:rsid w:val="00FE0401"/>
    <w:rsid w:val="00FE0443"/>
    <w:rsid w:val="00FE0D88"/>
    <w:rsid w:val="00FE7380"/>
    <w:rsid w:val="00FF135D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5C6E"/>
  <w15:docId w15:val="{F28F2240-D721-4EA9-A9C6-6A53DBE7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paragraph" w:styleId="1">
    <w:name w:val="heading 1"/>
    <w:basedOn w:val="a"/>
    <w:link w:val="10"/>
    <w:uiPriority w:val="9"/>
    <w:qFormat/>
    <w:rsid w:val="00215E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5E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5E0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03B-AE8C-4C1E-81F1-DB1FFDA1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1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Леонидович</dc:creator>
  <cp:lastModifiedBy>User</cp:lastModifiedBy>
  <cp:revision>3</cp:revision>
  <cp:lastPrinted>2022-06-20T10:40:00Z</cp:lastPrinted>
  <dcterms:created xsi:type="dcterms:W3CDTF">2022-06-20T10:46:00Z</dcterms:created>
  <dcterms:modified xsi:type="dcterms:W3CDTF">2022-06-27T13:18:00Z</dcterms:modified>
</cp:coreProperties>
</file>