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5B" w:rsidRPr="005F0E5B" w:rsidRDefault="005F0E5B" w:rsidP="005F0E5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F0E5B" w:rsidRPr="005F0E5B" w:rsidRDefault="005F0E5B" w:rsidP="005F0E5B">
      <w:pPr>
        <w:jc w:val="right"/>
        <w:rPr>
          <w:rFonts w:ascii="Times New Roman" w:hAnsi="Times New Roman" w:cs="Times New Roman"/>
          <w:sz w:val="24"/>
          <w:szCs w:val="24"/>
        </w:rPr>
      </w:pPr>
      <w:r w:rsidRPr="005F0E5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0E5B">
        <w:rPr>
          <w:rFonts w:ascii="Times New Roman" w:hAnsi="Times New Roman" w:cs="Times New Roman"/>
          <w:sz w:val="24"/>
          <w:szCs w:val="24"/>
        </w:rPr>
        <w:t xml:space="preserve"> Постановлением Президиума Белорусского</w:t>
      </w:r>
    </w:p>
    <w:p w:rsidR="005F0E5B" w:rsidRPr="005F0E5B" w:rsidRDefault="005F0E5B" w:rsidP="005F0E5B">
      <w:pPr>
        <w:jc w:val="right"/>
        <w:rPr>
          <w:rFonts w:ascii="Times New Roman" w:hAnsi="Times New Roman" w:cs="Times New Roman"/>
          <w:sz w:val="24"/>
          <w:szCs w:val="24"/>
        </w:rPr>
      </w:pPr>
      <w:r w:rsidRPr="005F0E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0E5B">
        <w:rPr>
          <w:rFonts w:ascii="Times New Roman" w:hAnsi="Times New Roman" w:cs="Times New Roman"/>
          <w:sz w:val="24"/>
          <w:szCs w:val="24"/>
        </w:rPr>
        <w:t>профсоюза работников транспорта и коммуникаций</w:t>
      </w:r>
    </w:p>
    <w:p w:rsidR="005F0E5B" w:rsidRDefault="005F0E5B" w:rsidP="005F0E5B">
      <w:pPr>
        <w:jc w:val="right"/>
        <w:rPr>
          <w:rFonts w:ascii="Times New Roman" w:hAnsi="Times New Roman" w:cs="Times New Roman"/>
          <w:sz w:val="24"/>
          <w:szCs w:val="24"/>
        </w:rPr>
      </w:pPr>
      <w:r w:rsidRPr="005F0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Протокол от 15.12.2022 №13</w:t>
      </w:r>
    </w:p>
    <w:p w:rsidR="005F0E5B" w:rsidRPr="005F0E5B" w:rsidRDefault="005F0E5B" w:rsidP="005F0E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0E5B" w:rsidRPr="005F0E5B" w:rsidRDefault="005F0E5B" w:rsidP="005F0E5B">
      <w:pPr>
        <w:rPr>
          <w:rFonts w:ascii="Times New Roman" w:hAnsi="Times New Roman" w:cs="Times New Roman"/>
          <w:sz w:val="24"/>
          <w:szCs w:val="24"/>
        </w:rPr>
      </w:pPr>
      <w:r w:rsidRPr="005F0E5B">
        <w:rPr>
          <w:rFonts w:ascii="Times New Roman" w:hAnsi="Times New Roman" w:cs="Times New Roman"/>
          <w:sz w:val="24"/>
          <w:szCs w:val="24"/>
        </w:rPr>
        <w:t>ПЛАН</w:t>
      </w:r>
    </w:p>
    <w:p w:rsidR="00EC0D07" w:rsidRDefault="005F0E5B" w:rsidP="005F0E5B">
      <w:pPr>
        <w:rPr>
          <w:rFonts w:ascii="Times New Roman" w:hAnsi="Times New Roman" w:cs="Times New Roman"/>
          <w:sz w:val="24"/>
          <w:szCs w:val="24"/>
        </w:rPr>
      </w:pPr>
      <w:r w:rsidRPr="005F0E5B">
        <w:rPr>
          <w:rFonts w:ascii="Times New Roman" w:hAnsi="Times New Roman" w:cs="Times New Roman"/>
          <w:sz w:val="24"/>
          <w:szCs w:val="24"/>
        </w:rPr>
        <w:t xml:space="preserve">проведения проверок технической инспекцией труда Белорусского профсоюза работников транспорта и </w:t>
      </w:r>
      <w:r>
        <w:rPr>
          <w:rFonts w:ascii="Times New Roman" w:hAnsi="Times New Roman" w:cs="Times New Roman"/>
          <w:sz w:val="24"/>
          <w:szCs w:val="24"/>
        </w:rPr>
        <w:t>коммуникаций на I полугодие 2023</w:t>
      </w:r>
      <w:r w:rsidRPr="005F0E5B">
        <w:rPr>
          <w:rFonts w:ascii="Times New Roman" w:hAnsi="Times New Roman" w:cs="Times New Roman"/>
          <w:sz w:val="24"/>
          <w:szCs w:val="24"/>
        </w:rPr>
        <w:t xml:space="preserve"> г. соблюдения контролируемыми субъектами законодательства об охране труда</w:t>
      </w:r>
    </w:p>
    <w:p w:rsidR="001E4D83" w:rsidRDefault="001E4D83" w:rsidP="003559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78"/>
        <w:gridCol w:w="1701"/>
        <w:gridCol w:w="1247"/>
        <w:gridCol w:w="2130"/>
      </w:tblGrid>
      <w:tr w:rsidR="006A4FB5" w:rsidTr="000B5A62">
        <w:trPr>
          <w:trHeight w:val="775"/>
        </w:trPr>
        <w:tc>
          <w:tcPr>
            <w:tcW w:w="560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4FB5" w:rsidRPr="00896195" w:rsidRDefault="006A4FB5" w:rsidP="00205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4678" w:type="dxa"/>
          </w:tcPr>
          <w:p w:rsidR="006A4FB5" w:rsidRPr="00896195" w:rsidRDefault="0089619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контролируемого</w:t>
            </w:r>
            <w:r w:rsidR="006A4FB5"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701" w:type="dxa"/>
          </w:tcPr>
          <w:p w:rsidR="006A4FB5" w:rsidRPr="00896195" w:rsidRDefault="0089619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инспектор труда,</w:t>
            </w:r>
            <w:r w:rsidR="002054BA" w:rsidRPr="0089619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тел.</w:t>
            </w:r>
          </w:p>
        </w:tc>
        <w:tc>
          <w:tcPr>
            <w:tcW w:w="1247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6A4FB5" w:rsidRPr="00896195" w:rsidRDefault="002054BA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A4FB5" w:rsidRPr="00896195">
              <w:rPr>
                <w:rFonts w:ascii="Times New Roman" w:hAnsi="Times New Roman" w:cs="Times New Roman"/>
                <w:sz w:val="20"/>
                <w:szCs w:val="20"/>
              </w:rPr>
              <w:t>ачала</w:t>
            </w:r>
          </w:p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130" w:type="dxa"/>
          </w:tcPr>
          <w:p w:rsidR="006A4FB5" w:rsidRPr="00896195" w:rsidRDefault="006A4FB5" w:rsidP="009C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95">
              <w:rPr>
                <w:rFonts w:ascii="Times New Roman" w:hAnsi="Times New Roman" w:cs="Times New Roman"/>
                <w:sz w:val="20"/>
                <w:szCs w:val="20"/>
              </w:rPr>
              <w:t>Вопросы  подлежащие  проверке</w:t>
            </w:r>
          </w:p>
        </w:tc>
      </w:tr>
      <w:tr w:rsidR="006A4FB5" w:rsidTr="000B5A62">
        <w:trPr>
          <w:trHeight w:val="405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A4FB5" w:rsidRPr="00215E09" w:rsidRDefault="007E226C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367 на станции Минск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3046C7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7E226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0B5A62">
        <w:trPr>
          <w:trHeight w:val="360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A4FB5" w:rsidRPr="00215E09" w:rsidRDefault="007E226C" w:rsidP="003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Молодечно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6A4FB5"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4FB5" w:rsidRDefault="003046C7" w:rsidP="0089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19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7E226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0B5A62">
        <w:trPr>
          <w:trHeight w:val="330"/>
        </w:trPr>
        <w:tc>
          <w:tcPr>
            <w:tcW w:w="56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A4FB5" w:rsidRPr="00215E09" w:rsidRDefault="007E226C" w:rsidP="00215E09">
            <w:pPr>
              <w:pStyle w:val="1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Государственное предприятие «БЕЛИНТЕРТРАНС-транспортно-логистический –центр»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7E226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0B5A62">
        <w:trPr>
          <w:trHeight w:val="834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A4FB5" w:rsidRPr="00215E09" w:rsidRDefault="007E226C" w:rsidP="000B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Оршанская дистанция сигнализации и связи УП</w:t>
            </w:r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 xml:space="preserve"> «Минское отделение </w:t>
            </w:r>
            <w:proofErr w:type="spellStart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215E09" w:rsidRPr="00215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7E226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0B5A62">
        <w:trPr>
          <w:trHeight w:val="705"/>
        </w:trPr>
        <w:tc>
          <w:tcPr>
            <w:tcW w:w="560" w:type="dxa"/>
          </w:tcPr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A4FB5" w:rsidRPr="00215E09" w:rsidRDefault="007E226C" w:rsidP="0021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Оршанская дистанция пути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6A4FB5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6A4FB5" w:rsidRDefault="007E226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A31813" w:rsidTr="000B5A62">
        <w:trPr>
          <w:trHeight w:val="108"/>
        </w:trPr>
        <w:tc>
          <w:tcPr>
            <w:tcW w:w="560" w:type="dxa"/>
          </w:tcPr>
          <w:p w:rsidR="00A31813" w:rsidRDefault="00A31813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31813" w:rsidRPr="00215E09" w:rsidRDefault="007E226C" w:rsidP="000B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«ТРАНСРЭЙЛ-БЧ»</w:t>
            </w:r>
          </w:p>
        </w:tc>
        <w:tc>
          <w:tcPr>
            <w:tcW w:w="1701" w:type="dxa"/>
          </w:tcPr>
          <w:p w:rsidR="00A31813" w:rsidRDefault="0089619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</w:t>
            </w:r>
            <w:r w:rsidR="00A31813">
              <w:rPr>
                <w:rFonts w:ascii="Times New Roman" w:hAnsi="Times New Roman" w:cs="Times New Roman"/>
                <w:sz w:val="24"/>
                <w:szCs w:val="24"/>
              </w:rPr>
              <w:t>225-02-21</w:t>
            </w:r>
          </w:p>
        </w:tc>
        <w:tc>
          <w:tcPr>
            <w:tcW w:w="1247" w:type="dxa"/>
          </w:tcPr>
          <w:p w:rsidR="00A31813" w:rsidRDefault="007E226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31813" w:rsidRDefault="00A3181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</w:tcPr>
          <w:p w:rsidR="0091138C" w:rsidRDefault="00992766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7E226C" w:rsidP="0099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760 на станции Барановичи</w:t>
            </w:r>
            <w:r w:rsidR="00F91E76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F91E76"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 w:rsidR="00F91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F91E7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901"/>
        </w:trPr>
        <w:tc>
          <w:tcPr>
            <w:tcW w:w="560" w:type="dxa"/>
          </w:tcPr>
          <w:p w:rsidR="0091138C" w:rsidRDefault="00992766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F91E76" w:rsidP="00A5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вагонное депо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F91E7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992766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F91E76" w:rsidP="000B5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строительных деталей</w:t>
            </w:r>
            <w:r w:rsidR="00D76D4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ОАО «</w:t>
            </w:r>
            <w:proofErr w:type="spellStart"/>
            <w:r w:rsidR="00D76D44"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 w:rsidR="00D76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1138C" w:rsidRDefault="0091138C" w:rsidP="0068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+375 163 493426 </w:t>
            </w:r>
          </w:p>
        </w:tc>
        <w:tc>
          <w:tcPr>
            <w:tcW w:w="1247" w:type="dxa"/>
          </w:tcPr>
          <w:p w:rsidR="0091138C" w:rsidRDefault="00D76D4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</w:tcPr>
          <w:p w:rsidR="0091138C" w:rsidRDefault="00992766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D76D44" w:rsidP="00FF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Барановичи-Центральные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A6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0B5A6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0B5A6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D76D4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</w:tcPr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D76D4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республиканское дочернее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47" w:type="dxa"/>
          </w:tcPr>
          <w:p w:rsidR="0091138C" w:rsidRDefault="00D76D4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D76D44" w:rsidP="00D76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защитных лесонасаждений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1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рановичское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</w:t>
            </w:r>
          </w:p>
        </w:tc>
        <w:tc>
          <w:tcPr>
            <w:tcW w:w="1247" w:type="dxa"/>
          </w:tcPr>
          <w:p w:rsidR="0091138C" w:rsidRDefault="00D76D44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865"/>
        </w:trPr>
        <w:tc>
          <w:tcPr>
            <w:tcW w:w="56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Брест</w:t>
            </w:r>
            <w:r w:rsidR="0035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05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Брестгрузтранслогистик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6850C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1138C" w:rsidRDefault="003C22B7" w:rsidP="0035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станции Брест-Центральный</w:t>
            </w:r>
            <w:r w:rsidR="003574D6">
              <w:rPr>
                <w:rFonts w:ascii="Times New Roman" w:hAnsi="Times New Roman" w:cs="Times New Roman"/>
                <w:sz w:val="24"/>
                <w:szCs w:val="24"/>
              </w:rPr>
              <w:t xml:space="preserve"> УП «Брестское отделение </w:t>
            </w:r>
            <w:proofErr w:type="spellStart"/>
            <w:r w:rsidR="003574D6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574D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«Брестский государственный колледж транспорта и сервиса»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</w:tc>
        <w:tc>
          <w:tcPr>
            <w:tcW w:w="1247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Вокзал станции Гомель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91138C" w:rsidRDefault="00E54EFE" w:rsidP="004D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0232)952356</w:t>
            </w:r>
          </w:p>
        </w:tc>
        <w:tc>
          <w:tcPr>
            <w:tcW w:w="1247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91138C" w:rsidRDefault="003C22B7" w:rsidP="003C2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база (транспортная)</w:t>
            </w:r>
            <w:r w:rsidR="00F42BCD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Гомельское</w:t>
            </w:r>
            <w:r w:rsidR="00F42BC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F42BCD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F42B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4D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="00AF1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952356</w:t>
            </w:r>
          </w:p>
        </w:tc>
        <w:tc>
          <w:tcPr>
            <w:tcW w:w="1247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763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678" w:type="dxa"/>
          </w:tcPr>
          <w:p w:rsidR="0091138C" w:rsidRDefault="003C22B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</w:tcPr>
          <w:p w:rsidR="0091138C" w:rsidRDefault="00FC775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14"/>
        </w:trPr>
        <w:tc>
          <w:tcPr>
            <w:tcW w:w="56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678" w:type="dxa"/>
          </w:tcPr>
          <w:p w:rsidR="0091138C" w:rsidRDefault="00FC7756" w:rsidP="00FC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</w:t>
            </w:r>
            <w:r w:rsidR="00E54E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</w:tcPr>
          <w:p w:rsidR="0091138C" w:rsidRDefault="00FC775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91138C" w:rsidRDefault="001D07BE" w:rsidP="00FC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</w:t>
            </w:r>
            <w:r w:rsidR="00FC7756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C4096E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1138C" w:rsidRDefault="00FC775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FC7756" w:rsidP="0014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Промывочно-пропарочная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Барбаров</w:t>
            </w:r>
            <w:proofErr w:type="spellEnd"/>
            <w:r w:rsidR="00C4096E">
              <w:rPr>
                <w:rFonts w:ascii="Times New Roman" w:hAnsi="Times New Roman" w:cs="Times New Roman"/>
                <w:sz w:val="24"/>
                <w:szCs w:val="24"/>
              </w:rPr>
              <w:t xml:space="preserve"> УП «Гомельское отделение </w:t>
            </w:r>
            <w:proofErr w:type="spellStart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C4096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54E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47" w:type="dxa"/>
          </w:tcPr>
          <w:p w:rsidR="0091138C" w:rsidRDefault="00FC775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690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E41322" w:rsidP="00E4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Могилевское вагонное депо</w:t>
            </w:r>
            <w:r w:rsidR="003B506B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Могилевское</w:t>
            </w:r>
            <w:r w:rsidR="003B506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B506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701" w:type="dxa"/>
          </w:tcPr>
          <w:p w:rsidR="0091138C" w:rsidRDefault="0091138C" w:rsidP="004D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392557</w:t>
            </w:r>
          </w:p>
        </w:tc>
        <w:tc>
          <w:tcPr>
            <w:tcW w:w="1247" w:type="dxa"/>
          </w:tcPr>
          <w:p w:rsidR="0091138C" w:rsidRDefault="00E4132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3B506B" w:rsidTr="000B5A62">
        <w:trPr>
          <w:trHeight w:val="123"/>
        </w:trPr>
        <w:tc>
          <w:tcPr>
            <w:tcW w:w="560" w:type="dxa"/>
            <w:tcBorders>
              <w:right w:val="single" w:sz="4" w:space="0" w:color="auto"/>
            </w:tcBorders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B506B" w:rsidRDefault="00E41322" w:rsidP="00E4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база (транспортная)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3B506B" w:rsidRDefault="003B506B" w:rsidP="004D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392557</w:t>
            </w:r>
          </w:p>
        </w:tc>
        <w:tc>
          <w:tcPr>
            <w:tcW w:w="1247" w:type="dxa"/>
          </w:tcPr>
          <w:p w:rsidR="003B506B" w:rsidRDefault="00E4132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B506B" w:rsidRDefault="003B506B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67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E4132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транспортного машиностроения»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E4132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0B5A62">
        <w:trPr>
          <w:trHeight w:val="138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E4132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</w:t>
            </w:r>
            <w:r w:rsidR="00B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E4132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E41322" w:rsidP="00CE6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r w:rsidR="00B05A5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 </w:t>
            </w:r>
            <w:r w:rsidR="00CE63C6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CE63C6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CE63C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E41322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84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6952C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Могилев</w:t>
            </w:r>
            <w:r w:rsidR="00B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УП «Могилевское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47" w:type="dxa"/>
          </w:tcPr>
          <w:p w:rsidR="0091138C" w:rsidRDefault="006952C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   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6952CC" w:rsidP="0069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Витебск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54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r w:rsidR="00B05A5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B05A54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B05A5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4D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372366</w:t>
            </w:r>
          </w:p>
        </w:tc>
        <w:tc>
          <w:tcPr>
            <w:tcW w:w="1247" w:type="dxa"/>
          </w:tcPr>
          <w:p w:rsidR="0091138C" w:rsidRDefault="006952C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7836C0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6952CC" w:rsidP="0069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база (транспортная)</w:t>
            </w:r>
            <w:r w:rsidR="00CE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3D69A2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3D69A2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701" w:type="dxa"/>
          </w:tcPr>
          <w:p w:rsidR="0091138C" w:rsidRDefault="0091138C" w:rsidP="004D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038F">
              <w:rPr>
                <w:rFonts w:ascii="Times New Roman" w:hAnsi="Times New Roman" w:cs="Times New Roman"/>
                <w:sz w:val="24"/>
                <w:szCs w:val="24"/>
              </w:rPr>
              <w:t>372366</w:t>
            </w:r>
          </w:p>
        </w:tc>
        <w:tc>
          <w:tcPr>
            <w:tcW w:w="1247" w:type="dxa"/>
          </w:tcPr>
          <w:p w:rsidR="0091138C" w:rsidRDefault="006952C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6952C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Витебскгрузсервис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6952C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5727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станции Витебск</w:t>
            </w:r>
            <w:r w:rsidR="0059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B5727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5727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дистанция пути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УП «Витебское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47" w:type="dxa"/>
          </w:tcPr>
          <w:p w:rsidR="0091138C" w:rsidRDefault="00B5727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3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57278" w:rsidP="00B5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Минское вагонное депо</w:t>
            </w:r>
            <w:r w:rsidR="000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Минское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91138C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91138C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701" w:type="dxa"/>
          </w:tcPr>
          <w:p w:rsidR="0091138C" w:rsidRDefault="004D038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B5727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B57278" w:rsidP="003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3D4BB1">
              <w:rPr>
                <w:rFonts w:ascii="Times New Roman" w:hAnsi="Times New Roman" w:cs="Times New Roman"/>
                <w:sz w:val="24"/>
                <w:szCs w:val="24"/>
              </w:rPr>
              <w:t>«Минский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железнодорожного транспорта им. Е.П. Юшкевича»</w:t>
            </w:r>
          </w:p>
        </w:tc>
        <w:tc>
          <w:tcPr>
            <w:tcW w:w="1701" w:type="dxa"/>
          </w:tcPr>
          <w:p w:rsidR="0091138C" w:rsidRDefault="004D038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B57278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11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8A7CDD" w:rsidP="001D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4D038F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8A7CD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50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91138C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8A7CD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дистанция электроснабжения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8A7CD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0B5A62">
        <w:trPr>
          <w:trHeight w:val="126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8A7CDD" w:rsidP="0048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центр по подготовке, переподготовке и повышению квалификации кадров ГО «Белорусская железная дорога»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8A7CD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об охране труда</w:t>
            </w:r>
          </w:p>
        </w:tc>
      </w:tr>
      <w:tr w:rsidR="0091138C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91138C" w:rsidRDefault="00E80496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1138C" w:rsidRDefault="008A7CDD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Могилевгрузсервис</w:t>
            </w:r>
            <w:proofErr w:type="spellEnd"/>
            <w:r w:rsidR="004863D5"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Могилевское</w:t>
            </w:r>
            <w:r w:rsidR="004863D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 w:rsidR="004863D5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4863D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1138C" w:rsidRDefault="00E80496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47" w:type="dxa"/>
          </w:tcPr>
          <w:p w:rsidR="0091138C" w:rsidRDefault="008A7CDD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аэропорт Минск»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+375 29 612 77 32</w:t>
            </w:r>
          </w:p>
        </w:tc>
        <w:tc>
          <w:tcPr>
            <w:tcW w:w="1247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E2B77" w:rsidRPr="003E2B77" w:rsidRDefault="003E2B77" w:rsidP="003E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ОАО «Авиакомпания «</w:t>
            </w:r>
            <w:proofErr w:type="spellStart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Белавиа</w:t>
            </w:r>
            <w:proofErr w:type="spellEnd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E5B" w:rsidRDefault="003E2B77" w:rsidP="003E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(топливо-заправочный комплекс)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+375 29 612 77 32</w:t>
            </w:r>
          </w:p>
        </w:tc>
        <w:tc>
          <w:tcPr>
            <w:tcW w:w="1247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УСУ «Минский аэроклуб ДОСААФ»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+375 29 612 77 32</w:t>
            </w:r>
          </w:p>
        </w:tc>
        <w:tc>
          <w:tcPr>
            <w:tcW w:w="1247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 17 ОАО "ДСТ №2 г. Гомель"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ОлваТрейд</w:t>
            </w:r>
            <w:proofErr w:type="spellEnd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«Гомельский государственный автомобильный учебный комбинат»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Франсцентр</w:t>
            </w:r>
            <w:proofErr w:type="spellEnd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 21 ОАО "ДСТ №2 г. Гомель"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E2B77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Рогачевское</w:t>
            </w:r>
            <w:proofErr w:type="spellEnd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 xml:space="preserve"> ДРСУ № 154 КПРСУП "</w:t>
            </w:r>
            <w:proofErr w:type="spellStart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Гомельоблдорстрой</w:t>
            </w:r>
            <w:proofErr w:type="spellEnd"/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8 (0232) 32-90-76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F67FE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Филиал ДЭУ-51 г. Гродно РУП 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F67FE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Филиал «Автомобильный парк № 13 г. Ошмяны» ОАО 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F67FE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Филиал ДРСУ-157 г. Лида КУП 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F67FE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Филиал ДЭУ-52 г. Волковыск РУП 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F67FE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Филиал ДРСУ-134 г. Сморгонь КУП 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F67FE" w:rsidP="008A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«Автобусный парк № 5 г. 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80296572917</w:t>
            </w:r>
          </w:p>
        </w:tc>
        <w:tc>
          <w:tcPr>
            <w:tcW w:w="1247" w:type="dxa"/>
          </w:tcPr>
          <w:p w:rsidR="005F0E5B" w:rsidRDefault="003F67F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67FE" w:rsidRDefault="003F67F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«Автобусный парк №6» </w:t>
            </w:r>
          </w:p>
          <w:p w:rsidR="003F67FE" w:rsidRPr="003F67FE" w:rsidRDefault="003F67F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Минсктранс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E5B" w:rsidRDefault="005F0E5B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802939643</w:t>
            </w: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3F67F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Филиал «Автомобиль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парк №15» </w:t>
            </w:r>
            <w:r w:rsidR="00933FA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 w:rsidRPr="003F6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80293964319</w:t>
            </w:r>
          </w:p>
        </w:tc>
        <w:tc>
          <w:tcPr>
            <w:tcW w:w="1247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933FA7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Филиал «Завод железобетонных мостовых конструкций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</w:t>
            </w: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Дорстройиндустрия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80293964319</w:t>
            </w:r>
          </w:p>
        </w:tc>
        <w:tc>
          <w:tcPr>
            <w:tcW w:w="1247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933FA7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Филиал «Дорожно-эксплуатационное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№66» РУП</w:t>
            </w: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Минскавтодор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1701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80293964319</w:t>
            </w:r>
          </w:p>
        </w:tc>
        <w:tc>
          <w:tcPr>
            <w:tcW w:w="1247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5F0E5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5F0E5B" w:rsidRDefault="005F0E5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F0E5B" w:rsidRDefault="00933FA7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«Белорусский дорожный инженерно-технический центр»</w:t>
            </w:r>
          </w:p>
        </w:tc>
        <w:tc>
          <w:tcPr>
            <w:tcW w:w="1701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80293964319</w:t>
            </w:r>
          </w:p>
        </w:tc>
        <w:tc>
          <w:tcPr>
            <w:tcW w:w="1247" w:type="dxa"/>
          </w:tcPr>
          <w:p w:rsidR="005F0E5B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5F0E5B" w:rsidRDefault="003E2B7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7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67FE" w:rsidRDefault="00933FA7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Белтехосмотр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7FE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80293964319</w:t>
            </w:r>
          </w:p>
        </w:tc>
        <w:tc>
          <w:tcPr>
            <w:tcW w:w="1247" w:type="dxa"/>
          </w:tcPr>
          <w:p w:rsidR="003F67FE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FA7" w:rsidRPr="00933FA7" w:rsidRDefault="00933FA7" w:rsidP="00933F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Дорожно-эксплуатационное управление №74 </w:t>
            </w:r>
          </w:p>
          <w:p w:rsidR="003F67FE" w:rsidRDefault="00933FA7" w:rsidP="00933F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г.Белыничи</w:t>
            </w:r>
            <w:proofErr w:type="spellEnd"/>
          </w:p>
        </w:tc>
        <w:tc>
          <w:tcPr>
            <w:tcW w:w="1701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80296122047</w:t>
            </w:r>
          </w:p>
        </w:tc>
        <w:tc>
          <w:tcPr>
            <w:tcW w:w="1247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67FE" w:rsidRDefault="00933FA7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Чаусский филиал Автопарк парк  №10 открытого акционерного общества 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Могилевоблавтотранс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80296122047</w:t>
            </w:r>
          </w:p>
        </w:tc>
        <w:tc>
          <w:tcPr>
            <w:tcW w:w="1247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67FE" w:rsidRDefault="00933FA7" w:rsidP="00933F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КУП </w:t>
            </w: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» – дорожное ремонтно-строительное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214</w:t>
            </w: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г.Круглое</w:t>
            </w:r>
            <w:proofErr w:type="spellEnd"/>
          </w:p>
        </w:tc>
        <w:tc>
          <w:tcPr>
            <w:tcW w:w="1701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80296122047</w:t>
            </w:r>
          </w:p>
        </w:tc>
        <w:tc>
          <w:tcPr>
            <w:tcW w:w="1247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33FA7" w:rsidRPr="00933FA7" w:rsidRDefault="00933FA7" w:rsidP="00933F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Дорожно-эксплуатационное управление №79 </w:t>
            </w:r>
          </w:p>
          <w:p w:rsidR="003F67FE" w:rsidRDefault="00933FA7" w:rsidP="00933F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г.Мстиславль</w:t>
            </w:r>
            <w:proofErr w:type="spellEnd"/>
          </w:p>
        </w:tc>
        <w:tc>
          <w:tcPr>
            <w:tcW w:w="1701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80296122047</w:t>
            </w:r>
          </w:p>
        </w:tc>
        <w:tc>
          <w:tcPr>
            <w:tcW w:w="1247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67FE" w:rsidRDefault="00933FA7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КУП </w:t>
            </w: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» – дорожное ремонтно-строительное</w:t>
            </w:r>
            <w:r w:rsidR="00A84D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№ 172 </w:t>
            </w:r>
            <w:proofErr w:type="spellStart"/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г.Климовичи</w:t>
            </w:r>
            <w:proofErr w:type="spellEnd"/>
          </w:p>
        </w:tc>
        <w:tc>
          <w:tcPr>
            <w:tcW w:w="1701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80296122047</w:t>
            </w:r>
          </w:p>
        </w:tc>
        <w:tc>
          <w:tcPr>
            <w:tcW w:w="1247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F67FE" w:rsidRDefault="00A84DA5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КУП</w:t>
            </w: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Могилевоблдорстрой</w:t>
            </w:r>
            <w:proofErr w:type="spellEnd"/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» – дорожное ремонтно-строительно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управление № 216</w:t>
            </w: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г.Хотимск</w:t>
            </w:r>
            <w:proofErr w:type="spellEnd"/>
          </w:p>
        </w:tc>
        <w:tc>
          <w:tcPr>
            <w:tcW w:w="1701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A5">
              <w:rPr>
                <w:rFonts w:ascii="Times New Roman" w:hAnsi="Times New Roman" w:cs="Times New Roman"/>
                <w:sz w:val="24"/>
                <w:szCs w:val="24"/>
              </w:rPr>
              <w:t>80296122047</w:t>
            </w:r>
          </w:p>
        </w:tc>
        <w:tc>
          <w:tcPr>
            <w:tcW w:w="1247" w:type="dxa"/>
          </w:tcPr>
          <w:p w:rsidR="003F67FE" w:rsidRDefault="00A84DA5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«ДРСУ№100»</w:t>
            </w:r>
          </w:p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7F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г. Ганцевичи</w:t>
            </w:r>
          </w:p>
        </w:tc>
        <w:tc>
          <w:tcPr>
            <w:tcW w:w="1701" w:type="dxa"/>
          </w:tcPr>
          <w:p w:rsidR="003F67F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3F67F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«ДРСУ№138»</w:t>
            </w:r>
          </w:p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67F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1701" w:type="dxa"/>
          </w:tcPr>
          <w:p w:rsidR="003F67F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3F67F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3F67F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3F67FE" w:rsidRDefault="003F67F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«ДСУ№8»</w:t>
            </w:r>
          </w:p>
          <w:p w:rsidR="003F67F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ОАО «ДСТ№4 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67F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3F67F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3F67FE" w:rsidRPr="003E2B77" w:rsidRDefault="00933FA7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7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84DA5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A84DA5" w:rsidRDefault="00A84DA5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«АП№15»</w:t>
            </w:r>
          </w:p>
          <w:p w:rsidR="00A84DA5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84DA5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84DA5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A84DA5" w:rsidRDefault="00A84DA5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«АП№14»</w:t>
            </w:r>
          </w:p>
          <w:p w:rsidR="00A84DA5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Брестоблавтотранс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84DA5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84DA5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A84DA5" w:rsidRDefault="00A84DA5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«ДРСУ№179»</w:t>
            </w:r>
          </w:p>
          <w:p w:rsidR="001675BE" w:rsidRPr="001675BE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4DA5" w:rsidRDefault="001675BE" w:rsidP="00167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  <w:proofErr w:type="spellEnd"/>
          </w:p>
        </w:tc>
        <w:tc>
          <w:tcPr>
            <w:tcW w:w="1701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8029 3389568</w:t>
            </w:r>
          </w:p>
        </w:tc>
        <w:tc>
          <w:tcPr>
            <w:tcW w:w="1247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84DA5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84DA5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A84DA5" w:rsidRDefault="00A84DA5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Филиал «ДЭУ№36» </w:t>
            </w:r>
          </w:p>
          <w:p w:rsidR="00A84DA5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 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Витебскавтодор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80293397626</w:t>
            </w:r>
          </w:p>
        </w:tc>
        <w:tc>
          <w:tcPr>
            <w:tcW w:w="1247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84DA5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84DA5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A84DA5" w:rsidRDefault="00A84DA5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Филиал ДРСУ №132 г. 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DA5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80293397626</w:t>
            </w:r>
          </w:p>
        </w:tc>
        <w:tc>
          <w:tcPr>
            <w:tcW w:w="1247" w:type="dxa"/>
          </w:tcPr>
          <w:p w:rsidR="00A84DA5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84DA5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9696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09696B" w:rsidRDefault="0009696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gram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АТП №16» г. Глубокое </w:t>
            </w:r>
          </w:p>
          <w:p w:rsidR="0009696B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 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Витебскоблавтотранс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80293397626</w:t>
            </w:r>
          </w:p>
        </w:tc>
        <w:tc>
          <w:tcPr>
            <w:tcW w:w="1247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09696B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9696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09696B" w:rsidRDefault="0009696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ДРСУ №202» г. Лепель</w:t>
            </w:r>
          </w:p>
          <w:p w:rsidR="0009696B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 xml:space="preserve"> 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80293397626</w:t>
            </w:r>
          </w:p>
        </w:tc>
        <w:tc>
          <w:tcPr>
            <w:tcW w:w="1247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09696B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9696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09696B" w:rsidRDefault="0009696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696B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 «ДРСУ №146»  КУП «</w:t>
            </w:r>
            <w:proofErr w:type="spellStart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Витебскоблдорстрой</w:t>
            </w:r>
            <w:proofErr w:type="spellEnd"/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»  г. Сенно</w:t>
            </w:r>
          </w:p>
        </w:tc>
        <w:tc>
          <w:tcPr>
            <w:tcW w:w="1701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80293397626</w:t>
            </w:r>
          </w:p>
        </w:tc>
        <w:tc>
          <w:tcPr>
            <w:tcW w:w="1247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0" w:type="dxa"/>
          </w:tcPr>
          <w:p w:rsidR="0009696B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9696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09696B" w:rsidRDefault="0009696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696B" w:rsidRDefault="001675B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Филиал «ДСУ №3»  ОАО «ДСТ №1»</w:t>
            </w:r>
          </w:p>
        </w:tc>
        <w:tc>
          <w:tcPr>
            <w:tcW w:w="1701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80293397626</w:t>
            </w:r>
          </w:p>
        </w:tc>
        <w:tc>
          <w:tcPr>
            <w:tcW w:w="1247" w:type="dxa"/>
          </w:tcPr>
          <w:p w:rsidR="0009696B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09696B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09696B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09696B" w:rsidRDefault="0009696B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696B" w:rsidRDefault="0012459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9696B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47" w:type="dxa"/>
          </w:tcPr>
          <w:p w:rsidR="0009696B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09696B" w:rsidRPr="00933FA7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675B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1675BE" w:rsidRDefault="001675B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12459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E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47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1675BE" w:rsidRPr="001675B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675B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1675BE" w:rsidRDefault="001675B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9B39D9" w:rsidP="009B3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"Автопарк № 21"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E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47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1675BE" w:rsidRPr="001675B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675B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1675BE" w:rsidRDefault="001675B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12459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«СМТ №8»</w:t>
            </w:r>
          </w:p>
        </w:tc>
        <w:tc>
          <w:tcPr>
            <w:tcW w:w="1701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E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47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1675BE" w:rsidRPr="001675B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675B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1675BE" w:rsidRDefault="001675B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310512" w:rsidP="003105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ДРСУ № 124 КУП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E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47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1675BE" w:rsidRPr="001675B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1675BE" w:rsidTr="000B5A62">
        <w:trPr>
          <w:trHeight w:val="705"/>
        </w:trPr>
        <w:tc>
          <w:tcPr>
            <w:tcW w:w="560" w:type="dxa"/>
            <w:tcBorders>
              <w:right w:val="single" w:sz="4" w:space="0" w:color="auto"/>
            </w:tcBorders>
          </w:tcPr>
          <w:p w:rsidR="001675BE" w:rsidRDefault="001675BE" w:rsidP="00783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675BE" w:rsidRDefault="0012459E" w:rsidP="003F6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«Белорусское морское пароходство»</w:t>
            </w:r>
          </w:p>
        </w:tc>
        <w:tc>
          <w:tcPr>
            <w:tcW w:w="1701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E">
              <w:rPr>
                <w:rFonts w:ascii="Times New Roman" w:hAnsi="Times New Roman" w:cs="Times New Roman"/>
                <w:sz w:val="24"/>
                <w:szCs w:val="24"/>
              </w:rPr>
              <w:t>80293478467</w:t>
            </w:r>
          </w:p>
        </w:tc>
        <w:tc>
          <w:tcPr>
            <w:tcW w:w="1247" w:type="dxa"/>
          </w:tcPr>
          <w:p w:rsidR="001675BE" w:rsidRDefault="0012459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1675BE" w:rsidRPr="001675BE" w:rsidRDefault="001675BE" w:rsidP="002F5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</w:tbl>
    <w:p w:rsidR="005F0E5B" w:rsidRDefault="005F0E5B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65" w:rsidRDefault="006F076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65" w:rsidRDefault="006F076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BE" w:rsidRPr="00355987" w:rsidRDefault="001675BE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Главный технический инспектор труда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С.Н.Серый</w:t>
      </w:r>
      <w:proofErr w:type="spellEnd"/>
    </w:p>
    <w:sectPr w:rsidR="001675BE" w:rsidRPr="00355987" w:rsidSect="009C0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7"/>
    <w:rsid w:val="00001565"/>
    <w:rsid w:val="00002CC8"/>
    <w:rsid w:val="00011D0A"/>
    <w:rsid w:val="00022AA2"/>
    <w:rsid w:val="00032ED3"/>
    <w:rsid w:val="0004188C"/>
    <w:rsid w:val="00043007"/>
    <w:rsid w:val="00044D52"/>
    <w:rsid w:val="000560F7"/>
    <w:rsid w:val="00056DF3"/>
    <w:rsid w:val="00057CE7"/>
    <w:rsid w:val="00061CCC"/>
    <w:rsid w:val="000657EA"/>
    <w:rsid w:val="00066F42"/>
    <w:rsid w:val="00067EB3"/>
    <w:rsid w:val="00071C9A"/>
    <w:rsid w:val="00077EE5"/>
    <w:rsid w:val="0008212F"/>
    <w:rsid w:val="0008273A"/>
    <w:rsid w:val="00084353"/>
    <w:rsid w:val="000900FF"/>
    <w:rsid w:val="00094F2A"/>
    <w:rsid w:val="0009696B"/>
    <w:rsid w:val="000A43DB"/>
    <w:rsid w:val="000B5171"/>
    <w:rsid w:val="000B5A62"/>
    <w:rsid w:val="000C2CC8"/>
    <w:rsid w:val="000C552D"/>
    <w:rsid w:val="000C602F"/>
    <w:rsid w:val="000D4286"/>
    <w:rsid w:val="000E449C"/>
    <w:rsid w:val="000F3538"/>
    <w:rsid w:val="000F4689"/>
    <w:rsid w:val="000F7A14"/>
    <w:rsid w:val="000F7F9D"/>
    <w:rsid w:val="00100475"/>
    <w:rsid w:val="00100A31"/>
    <w:rsid w:val="0010140F"/>
    <w:rsid w:val="0010235F"/>
    <w:rsid w:val="00103766"/>
    <w:rsid w:val="00104219"/>
    <w:rsid w:val="00105E23"/>
    <w:rsid w:val="001129D9"/>
    <w:rsid w:val="001153F0"/>
    <w:rsid w:val="001219FB"/>
    <w:rsid w:val="0012459E"/>
    <w:rsid w:val="00127D4F"/>
    <w:rsid w:val="0013000B"/>
    <w:rsid w:val="00133D68"/>
    <w:rsid w:val="001430E3"/>
    <w:rsid w:val="00143562"/>
    <w:rsid w:val="0014614D"/>
    <w:rsid w:val="00151A55"/>
    <w:rsid w:val="0015339E"/>
    <w:rsid w:val="00155257"/>
    <w:rsid w:val="0015715A"/>
    <w:rsid w:val="00164BBE"/>
    <w:rsid w:val="00166ADE"/>
    <w:rsid w:val="00167468"/>
    <w:rsid w:val="001675BE"/>
    <w:rsid w:val="0017166A"/>
    <w:rsid w:val="00177664"/>
    <w:rsid w:val="00184F86"/>
    <w:rsid w:val="00186472"/>
    <w:rsid w:val="00190396"/>
    <w:rsid w:val="00192233"/>
    <w:rsid w:val="00194D08"/>
    <w:rsid w:val="00195E2A"/>
    <w:rsid w:val="00197420"/>
    <w:rsid w:val="001B0B30"/>
    <w:rsid w:val="001B1FF6"/>
    <w:rsid w:val="001C6235"/>
    <w:rsid w:val="001D0599"/>
    <w:rsid w:val="001D07BE"/>
    <w:rsid w:val="001D0B48"/>
    <w:rsid w:val="001D0CE6"/>
    <w:rsid w:val="001D4431"/>
    <w:rsid w:val="001D5E4B"/>
    <w:rsid w:val="001E4D83"/>
    <w:rsid w:val="001E5657"/>
    <w:rsid w:val="001F4316"/>
    <w:rsid w:val="001F5E78"/>
    <w:rsid w:val="001F7116"/>
    <w:rsid w:val="001F7595"/>
    <w:rsid w:val="00204D9F"/>
    <w:rsid w:val="002054BA"/>
    <w:rsid w:val="00211989"/>
    <w:rsid w:val="00212E25"/>
    <w:rsid w:val="00214693"/>
    <w:rsid w:val="00214FBB"/>
    <w:rsid w:val="00215E09"/>
    <w:rsid w:val="00220FA0"/>
    <w:rsid w:val="00222F88"/>
    <w:rsid w:val="0022345F"/>
    <w:rsid w:val="002259EE"/>
    <w:rsid w:val="00231048"/>
    <w:rsid w:val="002323A7"/>
    <w:rsid w:val="0023300F"/>
    <w:rsid w:val="002357FE"/>
    <w:rsid w:val="00243373"/>
    <w:rsid w:val="00247223"/>
    <w:rsid w:val="00247A8F"/>
    <w:rsid w:val="00253299"/>
    <w:rsid w:val="0026145F"/>
    <w:rsid w:val="00263255"/>
    <w:rsid w:val="00265524"/>
    <w:rsid w:val="00270E5E"/>
    <w:rsid w:val="00271235"/>
    <w:rsid w:val="0027593B"/>
    <w:rsid w:val="00275A03"/>
    <w:rsid w:val="00276814"/>
    <w:rsid w:val="002774DE"/>
    <w:rsid w:val="00277F74"/>
    <w:rsid w:val="002821D1"/>
    <w:rsid w:val="002845E3"/>
    <w:rsid w:val="00284825"/>
    <w:rsid w:val="00284DBA"/>
    <w:rsid w:val="00285D0F"/>
    <w:rsid w:val="00286BD9"/>
    <w:rsid w:val="00291DF4"/>
    <w:rsid w:val="002946BA"/>
    <w:rsid w:val="002A2A8B"/>
    <w:rsid w:val="002A44E4"/>
    <w:rsid w:val="002A495A"/>
    <w:rsid w:val="002A7BF2"/>
    <w:rsid w:val="002B3641"/>
    <w:rsid w:val="002B4EAC"/>
    <w:rsid w:val="002B6193"/>
    <w:rsid w:val="002C12B2"/>
    <w:rsid w:val="002C3555"/>
    <w:rsid w:val="002C73E2"/>
    <w:rsid w:val="002D26A2"/>
    <w:rsid w:val="002D7AD0"/>
    <w:rsid w:val="002E2242"/>
    <w:rsid w:val="002E27E7"/>
    <w:rsid w:val="002E398E"/>
    <w:rsid w:val="002E572B"/>
    <w:rsid w:val="002E6633"/>
    <w:rsid w:val="002F06B4"/>
    <w:rsid w:val="002F2DD9"/>
    <w:rsid w:val="002F417A"/>
    <w:rsid w:val="002F4426"/>
    <w:rsid w:val="002F5147"/>
    <w:rsid w:val="0030294F"/>
    <w:rsid w:val="003046C7"/>
    <w:rsid w:val="00310512"/>
    <w:rsid w:val="00314275"/>
    <w:rsid w:val="0031551E"/>
    <w:rsid w:val="00322403"/>
    <w:rsid w:val="00326072"/>
    <w:rsid w:val="00330D9A"/>
    <w:rsid w:val="0033446C"/>
    <w:rsid w:val="003439D7"/>
    <w:rsid w:val="003465DB"/>
    <w:rsid w:val="00350E0B"/>
    <w:rsid w:val="00353DC3"/>
    <w:rsid w:val="00355987"/>
    <w:rsid w:val="00356C31"/>
    <w:rsid w:val="003574D6"/>
    <w:rsid w:val="003601D9"/>
    <w:rsid w:val="003604E2"/>
    <w:rsid w:val="00360C1F"/>
    <w:rsid w:val="00362AC0"/>
    <w:rsid w:val="00363D6D"/>
    <w:rsid w:val="00365C90"/>
    <w:rsid w:val="00373101"/>
    <w:rsid w:val="00375F34"/>
    <w:rsid w:val="0037707D"/>
    <w:rsid w:val="003879E9"/>
    <w:rsid w:val="00391708"/>
    <w:rsid w:val="00393229"/>
    <w:rsid w:val="003964FA"/>
    <w:rsid w:val="00396609"/>
    <w:rsid w:val="003A069D"/>
    <w:rsid w:val="003A7C38"/>
    <w:rsid w:val="003B27C5"/>
    <w:rsid w:val="003B48C2"/>
    <w:rsid w:val="003B506B"/>
    <w:rsid w:val="003C22B7"/>
    <w:rsid w:val="003D06F1"/>
    <w:rsid w:val="003D3AE0"/>
    <w:rsid w:val="003D4BB1"/>
    <w:rsid w:val="003D69A2"/>
    <w:rsid w:val="003E2B77"/>
    <w:rsid w:val="003E45CC"/>
    <w:rsid w:val="003E650E"/>
    <w:rsid w:val="003F2B4E"/>
    <w:rsid w:val="003F3DEE"/>
    <w:rsid w:val="003F67FE"/>
    <w:rsid w:val="00402924"/>
    <w:rsid w:val="00414CE7"/>
    <w:rsid w:val="0041625F"/>
    <w:rsid w:val="00417971"/>
    <w:rsid w:val="004218F5"/>
    <w:rsid w:val="004224B0"/>
    <w:rsid w:val="00424553"/>
    <w:rsid w:val="00424E92"/>
    <w:rsid w:val="00426525"/>
    <w:rsid w:val="00432C3A"/>
    <w:rsid w:val="0043364C"/>
    <w:rsid w:val="00436032"/>
    <w:rsid w:val="004407B8"/>
    <w:rsid w:val="00441318"/>
    <w:rsid w:val="0044305B"/>
    <w:rsid w:val="00443721"/>
    <w:rsid w:val="004442F6"/>
    <w:rsid w:val="00450CD2"/>
    <w:rsid w:val="00452DC9"/>
    <w:rsid w:val="00453B8A"/>
    <w:rsid w:val="00454F79"/>
    <w:rsid w:val="00455000"/>
    <w:rsid w:val="0046455F"/>
    <w:rsid w:val="00470A8D"/>
    <w:rsid w:val="00474121"/>
    <w:rsid w:val="004863D5"/>
    <w:rsid w:val="004870DE"/>
    <w:rsid w:val="00491DE7"/>
    <w:rsid w:val="00492458"/>
    <w:rsid w:val="004979C4"/>
    <w:rsid w:val="004A1335"/>
    <w:rsid w:val="004A46EF"/>
    <w:rsid w:val="004A4D4B"/>
    <w:rsid w:val="004A667A"/>
    <w:rsid w:val="004B526D"/>
    <w:rsid w:val="004B5D77"/>
    <w:rsid w:val="004B634B"/>
    <w:rsid w:val="004B7402"/>
    <w:rsid w:val="004C0C7C"/>
    <w:rsid w:val="004C18FF"/>
    <w:rsid w:val="004C768A"/>
    <w:rsid w:val="004D038F"/>
    <w:rsid w:val="004D07A1"/>
    <w:rsid w:val="004D0EFF"/>
    <w:rsid w:val="004D416B"/>
    <w:rsid w:val="004E3E39"/>
    <w:rsid w:val="004F3232"/>
    <w:rsid w:val="004F5509"/>
    <w:rsid w:val="004F5875"/>
    <w:rsid w:val="00501526"/>
    <w:rsid w:val="0050593A"/>
    <w:rsid w:val="0050625D"/>
    <w:rsid w:val="0051746C"/>
    <w:rsid w:val="005304DE"/>
    <w:rsid w:val="00531317"/>
    <w:rsid w:val="00532292"/>
    <w:rsid w:val="00532EFA"/>
    <w:rsid w:val="00535CCA"/>
    <w:rsid w:val="00537749"/>
    <w:rsid w:val="00537A8B"/>
    <w:rsid w:val="0054080A"/>
    <w:rsid w:val="00542961"/>
    <w:rsid w:val="00561499"/>
    <w:rsid w:val="00565681"/>
    <w:rsid w:val="005708A5"/>
    <w:rsid w:val="005735B0"/>
    <w:rsid w:val="00575002"/>
    <w:rsid w:val="00575556"/>
    <w:rsid w:val="00581DD2"/>
    <w:rsid w:val="005914DF"/>
    <w:rsid w:val="00592ECF"/>
    <w:rsid w:val="00595957"/>
    <w:rsid w:val="005968AD"/>
    <w:rsid w:val="005968C7"/>
    <w:rsid w:val="005A225A"/>
    <w:rsid w:val="005A5BB3"/>
    <w:rsid w:val="005A611A"/>
    <w:rsid w:val="005B5C95"/>
    <w:rsid w:val="005B7891"/>
    <w:rsid w:val="005C2C51"/>
    <w:rsid w:val="005D58CC"/>
    <w:rsid w:val="005E1131"/>
    <w:rsid w:val="005E2074"/>
    <w:rsid w:val="005E3CB9"/>
    <w:rsid w:val="005F0E5B"/>
    <w:rsid w:val="005F21B0"/>
    <w:rsid w:val="0060133B"/>
    <w:rsid w:val="006017A5"/>
    <w:rsid w:val="0060462D"/>
    <w:rsid w:val="0060668C"/>
    <w:rsid w:val="00610CBC"/>
    <w:rsid w:val="00612AD8"/>
    <w:rsid w:val="0061368A"/>
    <w:rsid w:val="006245C3"/>
    <w:rsid w:val="00624F64"/>
    <w:rsid w:val="00626353"/>
    <w:rsid w:val="006315CE"/>
    <w:rsid w:val="0063168C"/>
    <w:rsid w:val="006320F3"/>
    <w:rsid w:val="006353A8"/>
    <w:rsid w:val="00636670"/>
    <w:rsid w:val="00637786"/>
    <w:rsid w:val="00650052"/>
    <w:rsid w:val="0065286E"/>
    <w:rsid w:val="0065295A"/>
    <w:rsid w:val="00672704"/>
    <w:rsid w:val="00684EF7"/>
    <w:rsid w:val="006850C7"/>
    <w:rsid w:val="00685888"/>
    <w:rsid w:val="006909F1"/>
    <w:rsid w:val="006916AF"/>
    <w:rsid w:val="006936F2"/>
    <w:rsid w:val="006952CC"/>
    <w:rsid w:val="00696930"/>
    <w:rsid w:val="0069713F"/>
    <w:rsid w:val="00697255"/>
    <w:rsid w:val="006A3444"/>
    <w:rsid w:val="006A4FB5"/>
    <w:rsid w:val="006B787C"/>
    <w:rsid w:val="006C35FD"/>
    <w:rsid w:val="006C5181"/>
    <w:rsid w:val="006C52D5"/>
    <w:rsid w:val="006D4262"/>
    <w:rsid w:val="006E033C"/>
    <w:rsid w:val="006E48C7"/>
    <w:rsid w:val="006E5E28"/>
    <w:rsid w:val="006F0765"/>
    <w:rsid w:val="006F278C"/>
    <w:rsid w:val="006F43B0"/>
    <w:rsid w:val="006F5038"/>
    <w:rsid w:val="006F521B"/>
    <w:rsid w:val="006F6A69"/>
    <w:rsid w:val="00700A6E"/>
    <w:rsid w:val="007038C3"/>
    <w:rsid w:val="00706380"/>
    <w:rsid w:val="00706A54"/>
    <w:rsid w:val="00714AF5"/>
    <w:rsid w:val="0071558C"/>
    <w:rsid w:val="00715EDC"/>
    <w:rsid w:val="007255FD"/>
    <w:rsid w:val="00727270"/>
    <w:rsid w:val="00732136"/>
    <w:rsid w:val="00736CE3"/>
    <w:rsid w:val="0074029A"/>
    <w:rsid w:val="0074765E"/>
    <w:rsid w:val="007511E3"/>
    <w:rsid w:val="00762FFB"/>
    <w:rsid w:val="007723B4"/>
    <w:rsid w:val="0078145C"/>
    <w:rsid w:val="007836C0"/>
    <w:rsid w:val="007903D8"/>
    <w:rsid w:val="00793036"/>
    <w:rsid w:val="007A01B8"/>
    <w:rsid w:val="007A1073"/>
    <w:rsid w:val="007A215C"/>
    <w:rsid w:val="007A46E0"/>
    <w:rsid w:val="007A68DE"/>
    <w:rsid w:val="007A6B2E"/>
    <w:rsid w:val="007A7C2B"/>
    <w:rsid w:val="007B3F36"/>
    <w:rsid w:val="007B4EE1"/>
    <w:rsid w:val="007C13A6"/>
    <w:rsid w:val="007C3B87"/>
    <w:rsid w:val="007C5C5B"/>
    <w:rsid w:val="007C6D94"/>
    <w:rsid w:val="007D48C8"/>
    <w:rsid w:val="007E14FF"/>
    <w:rsid w:val="007E226C"/>
    <w:rsid w:val="007E5E4C"/>
    <w:rsid w:val="007F181B"/>
    <w:rsid w:val="007F2905"/>
    <w:rsid w:val="007F3953"/>
    <w:rsid w:val="00804AE1"/>
    <w:rsid w:val="008107FC"/>
    <w:rsid w:val="0081104C"/>
    <w:rsid w:val="008217D8"/>
    <w:rsid w:val="0082211E"/>
    <w:rsid w:val="008235AD"/>
    <w:rsid w:val="00825BDA"/>
    <w:rsid w:val="00832589"/>
    <w:rsid w:val="00833131"/>
    <w:rsid w:val="008371F8"/>
    <w:rsid w:val="0083743F"/>
    <w:rsid w:val="008464C8"/>
    <w:rsid w:val="0085159B"/>
    <w:rsid w:val="0086076F"/>
    <w:rsid w:val="00862307"/>
    <w:rsid w:val="00864D04"/>
    <w:rsid w:val="00866EE6"/>
    <w:rsid w:val="008826BB"/>
    <w:rsid w:val="008837E0"/>
    <w:rsid w:val="00885884"/>
    <w:rsid w:val="00893A65"/>
    <w:rsid w:val="00894AB0"/>
    <w:rsid w:val="00896195"/>
    <w:rsid w:val="008968D8"/>
    <w:rsid w:val="008A4ADE"/>
    <w:rsid w:val="008A7CDD"/>
    <w:rsid w:val="008B12B1"/>
    <w:rsid w:val="008B1885"/>
    <w:rsid w:val="008B2198"/>
    <w:rsid w:val="008B2261"/>
    <w:rsid w:val="008B4CCB"/>
    <w:rsid w:val="008B552C"/>
    <w:rsid w:val="008B5C23"/>
    <w:rsid w:val="008B7BC6"/>
    <w:rsid w:val="008C3695"/>
    <w:rsid w:val="008C49F8"/>
    <w:rsid w:val="008C7BD1"/>
    <w:rsid w:val="008D0C7F"/>
    <w:rsid w:val="008D15F6"/>
    <w:rsid w:val="008D5EDD"/>
    <w:rsid w:val="008D7795"/>
    <w:rsid w:val="008F2555"/>
    <w:rsid w:val="008F2E2E"/>
    <w:rsid w:val="008F71C4"/>
    <w:rsid w:val="00901D4A"/>
    <w:rsid w:val="00902901"/>
    <w:rsid w:val="00906CFF"/>
    <w:rsid w:val="0090752F"/>
    <w:rsid w:val="0091138C"/>
    <w:rsid w:val="00914EEE"/>
    <w:rsid w:val="00916171"/>
    <w:rsid w:val="0092450E"/>
    <w:rsid w:val="00931BAE"/>
    <w:rsid w:val="009338C9"/>
    <w:rsid w:val="00933FA7"/>
    <w:rsid w:val="00934303"/>
    <w:rsid w:val="00936330"/>
    <w:rsid w:val="00941BFC"/>
    <w:rsid w:val="00947372"/>
    <w:rsid w:val="009508EF"/>
    <w:rsid w:val="0095370C"/>
    <w:rsid w:val="00955702"/>
    <w:rsid w:val="009575C7"/>
    <w:rsid w:val="00964955"/>
    <w:rsid w:val="00972B71"/>
    <w:rsid w:val="00972C5F"/>
    <w:rsid w:val="009737BB"/>
    <w:rsid w:val="009813CB"/>
    <w:rsid w:val="00992766"/>
    <w:rsid w:val="00992AB1"/>
    <w:rsid w:val="0099640A"/>
    <w:rsid w:val="009A4B5A"/>
    <w:rsid w:val="009A7949"/>
    <w:rsid w:val="009A7EB7"/>
    <w:rsid w:val="009B39D9"/>
    <w:rsid w:val="009B6F3C"/>
    <w:rsid w:val="009C0949"/>
    <w:rsid w:val="009C0DB2"/>
    <w:rsid w:val="009C2056"/>
    <w:rsid w:val="009C46DB"/>
    <w:rsid w:val="009C4934"/>
    <w:rsid w:val="009C7AB7"/>
    <w:rsid w:val="009D70BB"/>
    <w:rsid w:val="009D7C1D"/>
    <w:rsid w:val="009E02F7"/>
    <w:rsid w:val="009E0A02"/>
    <w:rsid w:val="009E2676"/>
    <w:rsid w:val="009E40F5"/>
    <w:rsid w:val="009E455C"/>
    <w:rsid w:val="009F3D65"/>
    <w:rsid w:val="009F648F"/>
    <w:rsid w:val="00A03066"/>
    <w:rsid w:val="00A03225"/>
    <w:rsid w:val="00A114C5"/>
    <w:rsid w:val="00A1536B"/>
    <w:rsid w:val="00A15DC2"/>
    <w:rsid w:val="00A15E67"/>
    <w:rsid w:val="00A20106"/>
    <w:rsid w:val="00A22352"/>
    <w:rsid w:val="00A25286"/>
    <w:rsid w:val="00A26DB8"/>
    <w:rsid w:val="00A31146"/>
    <w:rsid w:val="00A31813"/>
    <w:rsid w:val="00A357E1"/>
    <w:rsid w:val="00A35FC1"/>
    <w:rsid w:val="00A47FF7"/>
    <w:rsid w:val="00A55E55"/>
    <w:rsid w:val="00A56F44"/>
    <w:rsid w:val="00A631E1"/>
    <w:rsid w:val="00A677BB"/>
    <w:rsid w:val="00A72143"/>
    <w:rsid w:val="00A72AE5"/>
    <w:rsid w:val="00A75D78"/>
    <w:rsid w:val="00A82172"/>
    <w:rsid w:val="00A82948"/>
    <w:rsid w:val="00A84CF3"/>
    <w:rsid w:val="00A84DA5"/>
    <w:rsid w:val="00A91727"/>
    <w:rsid w:val="00A9227B"/>
    <w:rsid w:val="00A92D6F"/>
    <w:rsid w:val="00AA525B"/>
    <w:rsid w:val="00AB2722"/>
    <w:rsid w:val="00AB4659"/>
    <w:rsid w:val="00AB50A8"/>
    <w:rsid w:val="00AC5EA3"/>
    <w:rsid w:val="00AC6F04"/>
    <w:rsid w:val="00AD00B2"/>
    <w:rsid w:val="00AD02AE"/>
    <w:rsid w:val="00AD3A28"/>
    <w:rsid w:val="00AE0744"/>
    <w:rsid w:val="00AE4E51"/>
    <w:rsid w:val="00AE7522"/>
    <w:rsid w:val="00AF13A0"/>
    <w:rsid w:val="00AF1DB8"/>
    <w:rsid w:val="00AF3AA0"/>
    <w:rsid w:val="00AF5E3F"/>
    <w:rsid w:val="00B0114F"/>
    <w:rsid w:val="00B05A54"/>
    <w:rsid w:val="00B11733"/>
    <w:rsid w:val="00B31D02"/>
    <w:rsid w:val="00B366FD"/>
    <w:rsid w:val="00B37A82"/>
    <w:rsid w:val="00B401C1"/>
    <w:rsid w:val="00B41A4C"/>
    <w:rsid w:val="00B42712"/>
    <w:rsid w:val="00B439D3"/>
    <w:rsid w:val="00B53A98"/>
    <w:rsid w:val="00B542D5"/>
    <w:rsid w:val="00B561D5"/>
    <w:rsid w:val="00B57278"/>
    <w:rsid w:val="00B622A3"/>
    <w:rsid w:val="00B63216"/>
    <w:rsid w:val="00B657AC"/>
    <w:rsid w:val="00B703BB"/>
    <w:rsid w:val="00B75534"/>
    <w:rsid w:val="00B811A0"/>
    <w:rsid w:val="00B82AF8"/>
    <w:rsid w:val="00B843C5"/>
    <w:rsid w:val="00B87F26"/>
    <w:rsid w:val="00BA38E0"/>
    <w:rsid w:val="00BA627E"/>
    <w:rsid w:val="00BC32E4"/>
    <w:rsid w:val="00BD3CDB"/>
    <w:rsid w:val="00BD6628"/>
    <w:rsid w:val="00BE0694"/>
    <w:rsid w:val="00BE0D14"/>
    <w:rsid w:val="00BE1AD1"/>
    <w:rsid w:val="00BE1C26"/>
    <w:rsid w:val="00BE1F84"/>
    <w:rsid w:val="00BE212E"/>
    <w:rsid w:val="00BE4FD1"/>
    <w:rsid w:val="00BF2C6A"/>
    <w:rsid w:val="00BF50AB"/>
    <w:rsid w:val="00BF6965"/>
    <w:rsid w:val="00C0177E"/>
    <w:rsid w:val="00C0285E"/>
    <w:rsid w:val="00C02E6E"/>
    <w:rsid w:val="00C049AD"/>
    <w:rsid w:val="00C0668F"/>
    <w:rsid w:val="00C10244"/>
    <w:rsid w:val="00C1324E"/>
    <w:rsid w:val="00C14506"/>
    <w:rsid w:val="00C23285"/>
    <w:rsid w:val="00C24E97"/>
    <w:rsid w:val="00C32C3A"/>
    <w:rsid w:val="00C32CFA"/>
    <w:rsid w:val="00C364F7"/>
    <w:rsid w:val="00C36E33"/>
    <w:rsid w:val="00C403E9"/>
    <w:rsid w:val="00C406E1"/>
    <w:rsid w:val="00C4096E"/>
    <w:rsid w:val="00C457FD"/>
    <w:rsid w:val="00C47E2F"/>
    <w:rsid w:val="00C560BD"/>
    <w:rsid w:val="00C647E6"/>
    <w:rsid w:val="00C6497C"/>
    <w:rsid w:val="00C66B36"/>
    <w:rsid w:val="00C74B9F"/>
    <w:rsid w:val="00C86856"/>
    <w:rsid w:val="00CA00B5"/>
    <w:rsid w:val="00CA192D"/>
    <w:rsid w:val="00CA242E"/>
    <w:rsid w:val="00CA42CB"/>
    <w:rsid w:val="00CB4CFA"/>
    <w:rsid w:val="00CB7165"/>
    <w:rsid w:val="00CC0DEA"/>
    <w:rsid w:val="00CC284B"/>
    <w:rsid w:val="00CC410E"/>
    <w:rsid w:val="00CD2DA8"/>
    <w:rsid w:val="00CD301D"/>
    <w:rsid w:val="00CD665D"/>
    <w:rsid w:val="00CE2B8A"/>
    <w:rsid w:val="00CE4BDA"/>
    <w:rsid w:val="00CE5DC4"/>
    <w:rsid w:val="00CE63C6"/>
    <w:rsid w:val="00CF0F46"/>
    <w:rsid w:val="00CF10A7"/>
    <w:rsid w:val="00CF73C5"/>
    <w:rsid w:val="00D1202F"/>
    <w:rsid w:val="00D20A2F"/>
    <w:rsid w:val="00D20E88"/>
    <w:rsid w:val="00D214A4"/>
    <w:rsid w:val="00D414B4"/>
    <w:rsid w:val="00D465ED"/>
    <w:rsid w:val="00D51BBA"/>
    <w:rsid w:val="00D51D31"/>
    <w:rsid w:val="00D55E52"/>
    <w:rsid w:val="00D56F0C"/>
    <w:rsid w:val="00D572CD"/>
    <w:rsid w:val="00D66343"/>
    <w:rsid w:val="00D7102B"/>
    <w:rsid w:val="00D76A61"/>
    <w:rsid w:val="00D76D44"/>
    <w:rsid w:val="00D80BF9"/>
    <w:rsid w:val="00D85F8B"/>
    <w:rsid w:val="00D93A7D"/>
    <w:rsid w:val="00D96DE4"/>
    <w:rsid w:val="00D97D51"/>
    <w:rsid w:val="00DA469C"/>
    <w:rsid w:val="00DA5049"/>
    <w:rsid w:val="00DA63BF"/>
    <w:rsid w:val="00DB306A"/>
    <w:rsid w:val="00DB5B15"/>
    <w:rsid w:val="00DB6DC9"/>
    <w:rsid w:val="00DC11E2"/>
    <w:rsid w:val="00DC2D0D"/>
    <w:rsid w:val="00DC44E3"/>
    <w:rsid w:val="00DD65AB"/>
    <w:rsid w:val="00DE2042"/>
    <w:rsid w:val="00DE3B2F"/>
    <w:rsid w:val="00DF2465"/>
    <w:rsid w:val="00DF305E"/>
    <w:rsid w:val="00DF3AA6"/>
    <w:rsid w:val="00DF3F90"/>
    <w:rsid w:val="00DF5C9E"/>
    <w:rsid w:val="00DF63AE"/>
    <w:rsid w:val="00E02F59"/>
    <w:rsid w:val="00E048AB"/>
    <w:rsid w:val="00E06755"/>
    <w:rsid w:val="00E1155C"/>
    <w:rsid w:val="00E13006"/>
    <w:rsid w:val="00E2071B"/>
    <w:rsid w:val="00E23869"/>
    <w:rsid w:val="00E2405A"/>
    <w:rsid w:val="00E24BE0"/>
    <w:rsid w:val="00E26BF6"/>
    <w:rsid w:val="00E26C5C"/>
    <w:rsid w:val="00E334AA"/>
    <w:rsid w:val="00E34A2A"/>
    <w:rsid w:val="00E41322"/>
    <w:rsid w:val="00E43159"/>
    <w:rsid w:val="00E46964"/>
    <w:rsid w:val="00E46ED1"/>
    <w:rsid w:val="00E51607"/>
    <w:rsid w:val="00E517E5"/>
    <w:rsid w:val="00E519B6"/>
    <w:rsid w:val="00E5468B"/>
    <w:rsid w:val="00E54C3D"/>
    <w:rsid w:val="00E54EFE"/>
    <w:rsid w:val="00E6272C"/>
    <w:rsid w:val="00E675CE"/>
    <w:rsid w:val="00E7010C"/>
    <w:rsid w:val="00E70498"/>
    <w:rsid w:val="00E70FC1"/>
    <w:rsid w:val="00E7298E"/>
    <w:rsid w:val="00E73FF9"/>
    <w:rsid w:val="00E75BF2"/>
    <w:rsid w:val="00E80496"/>
    <w:rsid w:val="00E81750"/>
    <w:rsid w:val="00E81F70"/>
    <w:rsid w:val="00E8250A"/>
    <w:rsid w:val="00E85543"/>
    <w:rsid w:val="00E86274"/>
    <w:rsid w:val="00E90820"/>
    <w:rsid w:val="00EA45B0"/>
    <w:rsid w:val="00EB4B67"/>
    <w:rsid w:val="00EC0D07"/>
    <w:rsid w:val="00EC6B96"/>
    <w:rsid w:val="00ED37D4"/>
    <w:rsid w:val="00ED5A95"/>
    <w:rsid w:val="00EE1F3A"/>
    <w:rsid w:val="00EE269D"/>
    <w:rsid w:val="00EE4D67"/>
    <w:rsid w:val="00EF5086"/>
    <w:rsid w:val="00F005DE"/>
    <w:rsid w:val="00F04621"/>
    <w:rsid w:val="00F11284"/>
    <w:rsid w:val="00F17435"/>
    <w:rsid w:val="00F243DE"/>
    <w:rsid w:val="00F2463D"/>
    <w:rsid w:val="00F36C21"/>
    <w:rsid w:val="00F40F0F"/>
    <w:rsid w:val="00F42BCD"/>
    <w:rsid w:val="00F44116"/>
    <w:rsid w:val="00F46B93"/>
    <w:rsid w:val="00F50FE0"/>
    <w:rsid w:val="00F51B5F"/>
    <w:rsid w:val="00F5391E"/>
    <w:rsid w:val="00F55227"/>
    <w:rsid w:val="00F6393D"/>
    <w:rsid w:val="00F6582E"/>
    <w:rsid w:val="00F70058"/>
    <w:rsid w:val="00F716D6"/>
    <w:rsid w:val="00F71D27"/>
    <w:rsid w:val="00F72527"/>
    <w:rsid w:val="00F748FF"/>
    <w:rsid w:val="00F87AA5"/>
    <w:rsid w:val="00F91E76"/>
    <w:rsid w:val="00F93A4C"/>
    <w:rsid w:val="00F9577F"/>
    <w:rsid w:val="00F969C4"/>
    <w:rsid w:val="00F96DC5"/>
    <w:rsid w:val="00F97281"/>
    <w:rsid w:val="00FA0F37"/>
    <w:rsid w:val="00FA5A78"/>
    <w:rsid w:val="00FC50A6"/>
    <w:rsid w:val="00FC630E"/>
    <w:rsid w:val="00FC7756"/>
    <w:rsid w:val="00FD21A2"/>
    <w:rsid w:val="00FD7C2D"/>
    <w:rsid w:val="00FE0401"/>
    <w:rsid w:val="00FE0443"/>
    <w:rsid w:val="00FE0D88"/>
    <w:rsid w:val="00FE7380"/>
    <w:rsid w:val="00FF135D"/>
    <w:rsid w:val="00FF29B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F2240-D721-4EA9-A9C6-6A53DBE7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49"/>
  </w:style>
  <w:style w:type="paragraph" w:styleId="1">
    <w:name w:val="heading 1"/>
    <w:basedOn w:val="a"/>
    <w:link w:val="10"/>
    <w:uiPriority w:val="9"/>
    <w:qFormat/>
    <w:rsid w:val="00215E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5E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5E0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&#1056;&#1072;&#1073;&#1086;&#1095;&#1080;&#1081;%20&#1089;&#1090;&#1086;&#1083;\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CF6E-9131-4134-A0B2-C2EF2E0B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2007.dotx</Template>
  <TotalTime>451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Леонидович</dc:creator>
  <cp:lastModifiedBy>Лукашев Григорий Гарриевич</cp:lastModifiedBy>
  <cp:revision>21</cp:revision>
  <cp:lastPrinted>2021-12-23T07:29:00Z</cp:lastPrinted>
  <dcterms:created xsi:type="dcterms:W3CDTF">2022-12-16T11:27:00Z</dcterms:created>
  <dcterms:modified xsi:type="dcterms:W3CDTF">2023-01-03T07:59:00Z</dcterms:modified>
</cp:coreProperties>
</file>